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B5" w:rsidRPr="00BB46B6" w:rsidRDefault="00E855B5" w:rsidP="00F05990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B46B6">
        <w:rPr>
          <w:rFonts w:ascii="Times New Roman" w:hAnsi="Times New Roman" w:cs="Times New Roman"/>
          <w:sz w:val="28"/>
          <w:szCs w:val="28"/>
        </w:rPr>
        <w:t>Оценка эффективности 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E855B5" w:rsidRPr="00BB46B6" w:rsidRDefault="00E855B5" w:rsidP="00F05990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B46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Березовск</w:t>
      </w:r>
      <w:r w:rsidRPr="00BB46B6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E855B5" w:rsidRPr="00BB46B6" w:rsidRDefault="00E855B5" w:rsidP="00F05990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Pr="00BB46B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855B5" w:rsidRPr="00BB46B6" w:rsidRDefault="00E855B5" w:rsidP="00F0599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1"/>
        <w:gridCol w:w="2630"/>
      </w:tblGrid>
      <w:tr w:rsidR="00E855B5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5" w:rsidRPr="00BB46B6" w:rsidRDefault="00E855B5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5B5" w:rsidRPr="00BB46B6" w:rsidRDefault="00E855B5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E855B5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5" w:rsidRPr="00BB46B6" w:rsidRDefault="00E855B5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5B5" w:rsidRPr="00BB46B6" w:rsidRDefault="00E855B5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55B5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5" w:rsidRPr="00BB46B6" w:rsidRDefault="00E855B5" w:rsidP="00F05990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5B5" w:rsidRPr="00BB46B6" w:rsidRDefault="00E855B5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</w:t>
            </w:r>
          </w:p>
        </w:tc>
      </w:tr>
      <w:tr w:rsidR="00E855B5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5" w:rsidRPr="00BB46B6" w:rsidRDefault="00E855B5" w:rsidP="00F05990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5B5" w:rsidRPr="00BB46B6" w:rsidRDefault="00E855B5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E855B5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5" w:rsidRPr="00BB46B6" w:rsidRDefault="00E855B5" w:rsidP="00F05990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</w:t>
            </w: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в информационно-телекоммуникационной сети «Интернет»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5B5" w:rsidRPr="00BB46B6" w:rsidRDefault="00E855B5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E855B5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5" w:rsidRPr="00BB46B6" w:rsidRDefault="00E855B5" w:rsidP="00F05990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</w:t>
            </w: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в информационно-телекоммуникационной сети «Интернет»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5B5" w:rsidRPr="00BB46B6" w:rsidRDefault="00E855B5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E855B5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5" w:rsidRPr="00BB46B6" w:rsidRDefault="00E855B5" w:rsidP="00F05990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5B5" w:rsidRPr="00BB46B6" w:rsidRDefault="00E855B5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E855B5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5" w:rsidRPr="00480BCD" w:rsidRDefault="00E855B5" w:rsidP="00480BCD"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5B5" w:rsidRPr="00BB46B6" w:rsidRDefault="00E855B5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</w:tbl>
    <w:p w:rsidR="00E855B5" w:rsidRDefault="00E855B5" w:rsidP="00F05990">
      <w:pPr>
        <w:pStyle w:val="Heading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5B5" w:rsidRDefault="00E855B5" w:rsidP="00390769"/>
    <w:p w:rsidR="00E855B5" w:rsidRDefault="00E855B5" w:rsidP="00390769"/>
    <w:p w:rsidR="00E855B5" w:rsidRDefault="00E855B5" w:rsidP="00390769"/>
    <w:p w:rsidR="00E855B5" w:rsidRDefault="00E855B5" w:rsidP="00390769"/>
    <w:p w:rsidR="00E855B5" w:rsidRPr="00BB46B6" w:rsidRDefault="00E855B5" w:rsidP="00F05990">
      <w:pPr>
        <w:rPr>
          <w:rFonts w:ascii="Times New Roman" w:hAnsi="Times New Roman" w:cs="Times New Roman"/>
          <w:sz w:val="28"/>
          <w:szCs w:val="28"/>
        </w:rPr>
      </w:pPr>
    </w:p>
    <w:sectPr w:rsidR="00E855B5" w:rsidRPr="00BB46B6" w:rsidSect="00F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FB"/>
    <w:rsid w:val="000444F6"/>
    <w:rsid w:val="000B112D"/>
    <w:rsid w:val="001617D6"/>
    <w:rsid w:val="002216FB"/>
    <w:rsid w:val="00390769"/>
    <w:rsid w:val="004063F0"/>
    <w:rsid w:val="00480BCD"/>
    <w:rsid w:val="00497F3F"/>
    <w:rsid w:val="006928EA"/>
    <w:rsid w:val="006C32D0"/>
    <w:rsid w:val="00A34696"/>
    <w:rsid w:val="00BB46B6"/>
    <w:rsid w:val="00BD20B9"/>
    <w:rsid w:val="00C673D6"/>
    <w:rsid w:val="00C97CF5"/>
    <w:rsid w:val="00E855B5"/>
    <w:rsid w:val="00EC49E0"/>
    <w:rsid w:val="00EF5E75"/>
    <w:rsid w:val="00F05990"/>
    <w:rsid w:val="00F41215"/>
    <w:rsid w:val="00F45AFC"/>
    <w:rsid w:val="00FB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3A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16FB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6FB"/>
    <w:rPr>
      <w:rFonts w:ascii="Cambria" w:hAnsi="Cambria" w:cs="Cambria"/>
      <w:b/>
      <w:bCs/>
      <w:sz w:val="26"/>
      <w:szCs w:val="26"/>
    </w:rPr>
  </w:style>
  <w:style w:type="paragraph" w:customStyle="1" w:styleId="a">
    <w:name w:val="Нормальный (таблица)"/>
    <w:basedOn w:val="Normal"/>
    <w:next w:val="Normal"/>
    <w:uiPriority w:val="99"/>
    <w:rsid w:val="002216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221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2216FB"/>
    <w:rPr>
      <w:color w:val="auto"/>
    </w:rPr>
  </w:style>
  <w:style w:type="table" w:styleId="TableGrid">
    <w:name w:val="Table Grid"/>
    <w:basedOn w:val="TableNormal"/>
    <w:uiPriority w:val="99"/>
    <w:rsid w:val="002216F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190</Words>
  <Characters>1083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5</cp:revision>
  <dcterms:created xsi:type="dcterms:W3CDTF">2021-06-23T10:56:00Z</dcterms:created>
  <dcterms:modified xsi:type="dcterms:W3CDTF">2021-06-23T10:21:00Z</dcterms:modified>
</cp:coreProperties>
</file>