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93" w:rsidRDefault="00B72693" w:rsidP="00C56C00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МУНИЦИПАЛЬНЫЙ ВЕСТНИК</w:t>
      </w:r>
    </w:p>
    <w:p w:rsidR="00B72693" w:rsidRDefault="00B72693" w:rsidP="00C56C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Березовского сельского поселения</w:t>
      </w:r>
    </w:p>
    <w:p w:rsidR="00B72693" w:rsidRDefault="00B72693" w:rsidP="00C56C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Аннинского муниципального района</w:t>
      </w:r>
    </w:p>
    <w:p w:rsidR="00B72693" w:rsidRDefault="00B72693" w:rsidP="00C56C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B72693" w:rsidRDefault="00B72693" w:rsidP="00C56C00">
      <w:pPr>
        <w:pBdr>
          <w:bottom w:val="single" w:sz="12" w:space="1" w:color="auto"/>
        </w:pBdr>
        <w:ind w:right="180"/>
        <w:jc w:val="right"/>
        <w:rPr>
          <w:b/>
          <w:bCs/>
          <w:sz w:val="24"/>
          <w:szCs w:val="24"/>
        </w:rPr>
      </w:pPr>
      <w:r>
        <w:rPr>
          <w:b/>
          <w:bCs/>
        </w:rPr>
        <w:t xml:space="preserve">№ 3     от  19  сентября  2019 г. </w:t>
      </w:r>
    </w:p>
    <w:p w:rsidR="00B72693" w:rsidRDefault="00B72693" w:rsidP="00C56C00">
      <w:pPr>
        <w:suppressAutoHyphens/>
        <w:ind w:left="4253"/>
        <w:jc w:val="both"/>
        <w:rPr>
          <w:b/>
          <w:bCs/>
        </w:rPr>
      </w:pPr>
    </w:p>
    <w:p w:rsidR="00B72693" w:rsidRPr="00524F48" w:rsidRDefault="00B72693" w:rsidP="00AA161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40CB5">
        <w:rPr>
          <w:rFonts w:ascii="Times New Roman" w:hAnsi="Times New Roman" w:cs="Times New Roman"/>
          <w:b/>
          <w:bCs/>
          <w:sz w:val="24"/>
          <w:szCs w:val="24"/>
        </w:rPr>
        <w:t>Реестровый номер торгов 2019-</w:t>
      </w:r>
      <w:r>
        <w:rPr>
          <w:rFonts w:ascii="Times New Roman" w:hAnsi="Times New Roman" w:cs="Times New Roman"/>
          <w:b/>
          <w:bCs/>
          <w:sz w:val="24"/>
          <w:szCs w:val="24"/>
        </w:rPr>
        <w:t>63</w:t>
      </w:r>
    </w:p>
    <w:p w:rsidR="00B72693" w:rsidRDefault="00B72693" w:rsidP="0015753E">
      <w:pPr>
        <w:pStyle w:val="Heading1"/>
        <w:ind w:firstLine="540"/>
        <w:jc w:val="center"/>
        <w:rPr>
          <w:rFonts w:cs="Arial"/>
          <w:b/>
          <w:bCs/>
          <w:sz w:val="24"/>
          <w:szCs w:val="24"/>
        </w:rPr>
      </w:pPr>
    </w:p>
    <w:p w:rsidR="00B72693" w:rsidRDefault="00B72693" w:rsidP="00C6650E">
      <w:pPr>
        <w:pStyle w:val="Heading1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ИЗВЕЩЕНИЕ </w:t>
      </w:r>
    </w:p>
    <w:p w:rsidR="00B72693" w:rsidRDefault="00B72693" w:rsidP="00C6650E">
      <w:pPr>
        <w:rPr>
          <w:rFonts w:ascii="Times New Roman" w:hAnsi="Times New Roman" w:cs="Times New Roman"/>
          <w:sz w:val="24"/>
          <w:szCs w:val="24"/>
        </w:rPr>
      </w:pPr>
    </w:p>
    <w:p w:rsidR="00B72693" w:rsidRDefault="00B72693" w:rsidP="00C6650E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Казённое учреждение Воронежской области «Фонд государственного имущества» сообщает о проведении аукциона на право заключения договоров аренды земельных участков сельскохозяйственного назначения, занятых защитными лесными насаждениями, расположенных на территории Аннинского муниципального района Воронежской области</w:t>
      </w:r>
    </w:p>
    <w:p w:rsidR="00B72693" w:rsidRDefault="00B72693" w:rsidP="00C6650E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2693" w:rsidRDefault="00B72693" w:rsidP="00C6650E">
      <w:pPr>
        <w:pStyle w:val="a"/>
        <w:tabs>
          <w:tab w:val="left" w:pos="9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проведения аукциона: приказ уполномоченного органа - департамента имущественных и земельных отношений Воронежской области </w:t>
      </w:r>
      <w:r w:rsidRPr="008B5A2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13.09.</w:t>
      </w:r>
      <w:r w:rsidRPr="008B5A29">
        <w:rPr>
          <w:rFonts w:ascii="Times New Roman" w:hAnsi="Times New Roman" w:cs="Times New Roman"/>
          <w:sz w:val="24"/>
          <w:szCs w:val="24"/>
        </w:rPr>
        <w:t>2019№</w:t>
      </w:r>
      <w:r>
        <w:rPr>
          <w:rFonts w:ascii="Times New Roman" w:hAnsi="Times New Roman" w:cs="Times New Roman"/>
          <w:sz w:val="24"/>
          <w:szCs w:val="24"/>
        </w:rPr>
        <w:t>2363«О проведении аукциона на право заключения договоров аренды земельных участков сельскохозяйственного назначения, занятых защитными лесными насаждениями».</w:t>
      </w:r>
    </w:p>
    <w:p w:rsidR="00B72693" w:rsidRDefault="00B72693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– КУ ВО «Фонд госимущества Воронежской области».</w:t>
      </w:r>
    </w:p>
    <w:p w:rsidR="00B72693" w:rsidRDefault="00B72693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B72693" w:rsidRDefault="00B72693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заявок – 20 сентября2019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72693" w:rsidRDefault="00B72693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окончания приема заявок – 05 ноября</w:t>
      </w:r>
      <w:r w:rsidRPr="00A765BC">
        <w:rPr>
          <w:rFonts w:ascii="Times New Roman" w:hAnsi="Times New Roman" w:cs="Times New Roman"/>
          <w:sz w:val="24"/>
          <w:szCs w:val="24"/>
        </w:rPr>
        <w:t>2019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B72693" w:rsidRDefault="00B72693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B72693" w:rsidRDefault="00B72693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рассмотрения заявок на участие в аукционе – 06 ноября</w:t>
      </w:r>
      <w:r w:rsidRPr="00A765BC">
        <w:rPr>
          <w:rFonts w:ascii="Times New Roman" w:hAnsi="Times New Roman" w:cs="Times New Roman"/>
          <w:sz w:val="24"/>
          <w:szCs w:val="24"/>
        </w:rPr>
        <w:t xml:space="preserve"> 2019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B72693" w:rsidRDefault="00B72693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B72693" w:rsidRDefault="00B72693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проведения аукциона – 08 ноября</w:t>
      </w:r>
      <w:r w:rsidRPr="00A765BC">
        <w:rPr>
          <w:rFonts w:ascii="Times New Roman" w:hAnsi="Times New Roman" w:cs="Times New Roman"/>
          <w:sz w:val="24"/>
          <w:szCs w:val="24"/>
        </w:rPr>
        <w:t>2019 г.:</w:t>
      </w:r>
    </w:p>
    <w:p w:rsidR="00B72693" w:rsidRPr="00473A35" w:rsidRDefault="00B72693" w:rsidP="00473A3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A35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B72693" w:rsidRPr="00473A35" w:rsidRDefault="00B72693" w:rsidP="00473A3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A35">
        <w:rPr>
          <w:rFonts w:ascii="Times New Roman" w:hAnsi="Times New Roman" w:cs="Times New Roman"/>
          <w:sz w:val="24"/>
          <w:szCs w:val="24"/>
        </w:rPr>
        <w:t>по лоту № 2: в 09 часов 20 минут;</w:t>
      </w:r>
    </w:p>
    <w:p w:rsidR="00B72693" w:rsidRPr="00473A35" w:rsidRDefault="00B72693" w:rsidP="00473A3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A35">
        <w:rPr>
          <w:rFonts w:ascii="Times New Roman" w:hAnsi="Times New Roman" w:cs="Times New Roman"/>
          <w:sz w:val="24"/>
          <w:szCs w:val="24"/>
        </w:rPr>
        <w:t>по лоту № 3: в 09 часов 25 минут;</w:t>
      </w:r>
    </w:p>
    <w:p w:rsidR="00B72693" w:rsidRPr="00473A35" w:rsidRDefault="00B72693" w:rsidP="00473A3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A35">
        <w:rPr>
          <w:rFonts w:ascii="Times New Roman" w:hAnsi="Times New Roman" w:cs="Times New Roman"/>
          <w:sz w:val="24"/>
          <w:szCs w:val="24"/>
        </w:rPr>
        <w:t>по лоту № 4: в 09 часов 30 минут;</w:t>
      </w:r>
    </w:p>
    <w:p w:rsidR="00B72693" w:rsidRPr="00473A35" w:rsidRDefault="00B72693" w:rsidP="00473A3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A35">
        <w:rPr>
          <w:rFonts w:ascii="Times New Roman" w:hAnsi="Times New Roman" w:cs="Times New Roman"/>
          <w:sz w:val="24"/>
          <w:szCs w:val="24"/>
        </w:rPr>
        <w:t>по лоту № 5: в 09 часов 35 минут;</w:t>
      </w:r>
    </w:p>
    <w:p w:rsidR="00B72693" w:rsidRPr="00473A35" w:rsidRDefault="00B72693" w:rsidP="00473A3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A35">
        <w:rPr>
          <w:rFonts w:ascii="Times New Roman" w:hAnsi="Times New Roman" w:cs="Times New Roman"/>
          <w:sz w:val="24"/>
          <w:szCs w:val="24"/>
        </w:rPr>
        <w:t>по лоту № 6: в 09 часов 40 минут;</w:t>
      </w:r>
    </w:p>
    <w:p w:rsidR="00B72693" w:rsidRPr="00473A35" w:rsidRDefault="00B72693" w:rsidP="00473A3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A35">
        <w:rPr>
          <w:rFonts w:ascii="Times New Roman" w:hAnsi="Times New Roman" w:cs="Times New Roman"/>
          <w:sz w:val="24"/>
          <w:szCs w:val="24"/>
        </w:rPr>
        <w:t>по лоту № 7: в 09 часов 45 минут;</w:t>
      </w:r>
    </w:p>
    <w:p w:rsidR="00B72693" w:rsidRPr="00473A35" w:rsidRDefault="00B72693" w:rsidP="00473A3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A35">
        <w:rPr>
          <w:rFonts w:ascii="Times New Roman" w:hAnsi="Times New Roman" w:cs="Times New Roman"/>
          <w:sz w:val="24"/>
          <w:szCs w:val="24"/>
        </w:rPr>
        <w:t>по лоту № 8: в 09 часов 50 минут;</w:t>
      </w:r>
    </w:p>
    <w:p w:rsidR="00B72693" w:rsidRPr="00473A35" w:rsidRDefault="00B72693" w:rsidP="00473A3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A35">
        <w:rPr>
          <w:rFonts w:ascii="Times New Roman" w:hAnsi="Times New Roman" w:cs="Times New Roman"/>
          <w:sz w:val="24"/>
          <w:szCs w:val="24"/>
        </w:rPr>
        <w:t>по лоту № 9: в 09 часов 55 минут;</w:t>
      </w:r>
    </w:p>
    <w:p w:rsidR="00B72693" w:rsidRPr="00473A35" w:rsidRDefault="00B72693" w:rsidP="00473A3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A35">
        <w:rPr>
          <w:rFonts w:ascii="Times New Roman" w:hAnsi="Times New Roman" w:cs="Times New Roman"/>
          <w:sz w:val="24"/>
          <w:szCs w:val="24"/>
        </w:rPr>
        <w:t>по лоту № 10: в 10 часов 00 минут;</w:t>
      </w:r>
    </w:p>
    <w:p w:rsidR="00B72693" w:rsidRPr="00473A35" w:rsidRDefault="00B72693" w:rsidP="00473A3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A35">
        <w:rPr>
          <w:rFonts w:ascii="Times New Roman" w:hAnsi="Times New Roman" w:cs="Times New Roman"/>
          <w:sz w:val="24"/>
          <w:szCs w:val="24"/>
        </w:rPr>
        <w:t>по лоту № 11: в 10 часов 05 минут;</w:t>
      </w:r>
    </w:p>
    <w:p w:rsidR="00B72693" w:rsidRPr="00473A35" w:rsidRDefault="00B72693" w:rsidP="00473A3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A35">
        <w:rPr>
          <w:rFonts w:ascii="Times New Roman" w:hAnsi="Times New Roman" w:cs="Times New Roman"/>
          <w:sz w:val="24"/>
          <w:szCs w:val="24"/>
        </w:rPr>
        <w:t>по лоту № 12: в 10 часов 10 минут;</w:t>
      </w:r>
    </w:p>
    <w:p w:rsidR="00B72693" w:rsidRDefault="00B72693" w:rsidP="00473A3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A3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лоту № 13: в 10 часов 15 минут;</w:t>
      </w:r>
    </w:p>
    <w:p w:rsidR="00B72693" w:rsidRDefault="00B72693" w:rsidP="00A839F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A3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лоту № 14: в 10 часов 20 минут;</w:t>
      </w:r>
    </w:p>
    <w:p w:rsidR="00B72693" w:rsidRDefault="00B72693" w:rsidP="009C319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A3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лоту № 15: в 10 часов 25 минут.</w:t>
      </w:r>
    </w:p>
    <w:p w:rsidR="00B72693" w:rsidRDefault="00B72693" w:rsidP="00473A3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693" w:rsidRDefault="00B72693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 по соответствующему лоту.</w:t>
      </w:r>
    </w:p>
    <w:p w:rsidR="00B72693" w:rsidRDefault="00B72693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B72693" w:rsidRDefault="00B72693" w:rsidP="00C6650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B72693" w:rsidSect="00C56C00">
          <w:footerReference w:type="default" r:id="rId7"/>
          <w:pgSz w:w="11906" w:h="16838"/>
          <w:pgMar w:top="539" w:right="567" w:bottom="1134" w:left="1701" w:header="709" w:footer="709" w:gutter="0"/>
          <w:cols w:space="720"/>
        </w:sectPr>
      </w:pPr>
    </w:p>
    <w:p w:rsidR="00B72693" w:rsidRDefault="00B72693" w:rsidP="00C6650E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предмете аукциона</w:t>
      </w:r>
    </w:p>
    <w:p w:rsidR="00B72693" w:rsidRDefault="00B72693" w:rsidP="00C6650E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аукциона – право заключения договоров аренды земельных участков сельскохозяйственного назначения</w:t>
      </w:r>
    </w:p>
    <w:tbl>
      <w:tblPr>
        <w:tblW w:w="518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4"/>
        <w:gridCol w:w="2122"/>
        <w:gridCol w:w="1701"/>
        <w:gridCol w:w="4114"/>
        <w:gridCol w:w="3258"/>
        <w:gridCol w:w="1984"/>
        <w:gridCol w:w="1274"/>
      </w:tblGrid>
      <w:tr w:rsidR="00B72693">
        <w:trPr>
          <w:cantSplit/>
          <w:trHeight w:val="1987"/>
        </w:trPr>
        <w:tc>
          <w:tcPr>
            <w:tcW w:w="191" w:type="pct"/>
            <w:shd w:val="clear" w:color="auto" w:fill="D9D9D9"/>
            <w:vAlign w:val="center"/>
          </w:tcPr>
          <w:p w:rsidR="00B72693" w:rsidRDefault="00B72693" w:rsidP="004269A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06" w:type="pct"/>
            <w:shd w:val="clear" w:color="auto" w:fill="D9D9D9"/>
            <w:vAlign w:val="center"/>
          </w:tcPr>
          <w:p w:rsidR="00B72693" w:rsidRDefault="00B72693" w:rsidP="004269A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566" w:type="pct"/>
            <w:shd w:val="clear" w:color="auto" w:fill="D9D9D9"/>
            <w:vAlign w:val="center"/>
          </w:tcPr>
          <w:p w:rsidR="00B72693" w:rsidRDefault="00B72693" w:rsidP="004269AA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Площадь объекта, 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369" w:type="pct"/>
            <w:shd w:val="clear" w:color="auto" w:fill="D9D9D9"/>
            <w:vAlign w:val="center"/>
          </w:tcPr>
          <w:p w:rsidR="00B72693" w:rsidRDefault="00B72693" w:rsidP="004269AA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1084" w:type="pct"/>
            <w:shd w:val="clear" w:color="auto" w:fill="D9D9D9"/>
            <w:vAlign w:val="center"/>
          </w:tcPr>
          <w:p w:rsidR="00B72693" w:rsidRDefault="00B72693" w:rsidP="004269AA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660" w:type="pct"/>
            <w:shd w:val="clear" w:color="auto" w:fill="D9D9D9"/>
            <w:vAlign w:val="center"/>
          </w:tcPr>
          <w:p w:rsidR="00B72693" w:rsidRDefault="00B72693" w:rsidP="004269A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24" w:type="pct"/>
            <w:shd w:val="clear" w:color="auto" w:fill="D9D9D9"/>
            <w:vAlign w:val="center"/>
          </w:tcPr>
          <w:p w:rsidR="00B72693" w:rsidRDefault="00B72693" w:rsidP="004269AA">
            <w:pPr>
              <w:spacing w:line="21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Задаток по лоту,</w:t>
            </w:r>
          </w:p>
          <w:p w:rsidR="00B72693" w:rsidRDefault="00B72693" w:rsidP="004269AA">
            <w:pPr>
              <w:spacing w:line="21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руб.</w:t>
            </w:r>
          </w:p>
        </w:tc>
      </w:tr>
      <w:tr w:rsidR="00B72693">
        <w:trPr>
          <w:cantSplit/>
          <w:trHeight w:val="132"/>
        </w:trPr>
        <w:tc>
          <w:tcPr>
            <w:tcW w:w="5000" w:type="pct"/>
            <w:gridSpan w:val="7"/>
            <w:vAlign w:val="center"/>
          </w:tcPr>
          <w:p w:rsidR="00B72693" w:rsidRPr="005B3260" w:rsidRDefault="00B72693" w:rsidP="0009682F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9C319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Аннинский</w:t>
            </w:r>
            <w:r w:rsidRPr="009F658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B72693">
        <w:trPr>
          <w:cantSplit/>
          <w:trHeight w:val="108"/>
        </w:trPr>
        <w:tc>
          <w:tcPr>
            <w:tcW w:w="5000" w:type="pct"/>
            <w:gridSpan w:val="7"/>
            <w:vAlign w:val="center"/>
          </w:tcPr>
          <w:p w:rsidR="00B72693" w:rsidRPr="00FD780E" w:rsidRDefault="00B72693" w:rsidP="009C31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№1 </w:t>
            </w:r>
            <w:r w:rsidRPr="009C31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(Васильевское с/п)</w:t>
            </w:r>
          </w:p>
        </w:tc>
      </w:tr>
      <w:tr w:rsidR="00B72693">
        <w:trPr>
          <w:cantSplit/>
          <w:trHeight w:val="710"/>
        </w:trPr>
        <w:tc>
          <w:tcPr>
            <w:tcW w:w="191" w:type="pct"/>
            <w:vAlign w:val="center"/>
          </w:tcPr>
          <w:p w:rsidR="00B72693" w:rsidRPr="00F6684B" w:rsidRDefault="00B72693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3F0F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6" w:type="pct"/>
            <w:vAlign w:val="center"/>
          </w:tcPr>
          <w:p w:rsidR="00B72693" w:rsidRPr="003F0F9F" w:rsidRDefault="00B72693" w:rsidP="0073289A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B60F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36:01:0690003:64</w:t>
            </w:r>
          </w:p>
        </w:tc>
        <w:tc>
          <w:tcPr>
            <w:tcW w:w="566" w:type="pct"/>
            <w:vAlign w:val="center"/>
          </w:tcPr>
          <w:p w:rsidR="00B72693" w:rsidRPr="003F0F9F" w:rsidRDefault="00B72693" w:rsidP="009F6584">
            <w:pPr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B60F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106 919</w:t>
            </w:r>
          </w:p>
        </w:tc>
        <w:tc>
          <w:tcPr>
            <w:tcW w:w="1369" w:type="pct"/>
            <w:vAlign w:val="center"/>
          </w:tcPr>
          <w:p w:rsidR="00B72693" w:rsidRPr="003F0F9F" w:rsidRDefault="00B72693" w:rsidP="009C319C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B60F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Воронежская область, р-н Аннинский, Васильевское сельское поселение, центральная часть кадастрового квартала 36:01:0690003</w:t>
            </w:r>
          </w:p>
        </w:tc>
        <w:tc>
          <w:tcPr>
            <w:tcW w:w="1084" w:type="pct"/>
            <w:vAlign w:val="center"/>
          </w:tcPr>
          <w:p w:rsidR="00B72693" w:rsidRPr="003F0F9F" w:rsidRDefault="00B72693" w:rsidP="00D96704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B60F7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vAlign w:val="center"/>
          </w:tcPr>
          <w:p w:rsidR="00B72693" w:rsidRPr="003F0F9F" w:rsidRDefault="00B7269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B60F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1 290,00</w:t>
            </w:r>
          </w:p>
        </w:tc>
        <w:tc>
          <w:tcPr>
            <w:tcW w:w="424" w:type="pct"/>
            <w:vAlign w:val="center"/>
          </w:tcPr>
          <w:p w:rsidR="00B72693" w:rsidRPr="003F0F9F" w:rsidRDefault="00B7269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B60F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1 290,00</w:t>
            </w:r>
          </w:p>
        </w:tc>
      </w:tr>
      <w:tr w:rsidR="00B72693">
        <w:trPr>
          <w:cantSplit/>
          <w:trHeight w:val="265"/>
        </w:trPr>
        <w:tc>
          <w:tcPr>
            <w:tcW w:w="5000" w:type="pct"/>
            <w:gridSpan w:val="7"/>
            <w:vAlign w:val="center"/>
          </w:tcPr>
          <w:p w:rsidR="00B72693" w:rsidRPr="005B3260" w:rsidRDefault="00B72693" w:rsidP="009C319C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6A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 № 2</w:t>
            </w:r>
            <w:r w:rsidRPr="009C31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(Васильевское с/п)</w:t>
            </w:r>
          </w:p>
        </w:tc>
      </w:tr>
      <w:tr w:rsidR="00B72693">
        <w:trPr>
          <w:cantSplit/>
          <w:trHeight w:val="915"/>
        </w:trPr>
        <w:tc>
          <w:tcPr>
            <w:tcW w:w="191" w:type="pct"/>
            <w:vAlign w:val="center"/>
          </w:tcPr>
          <w:p w:rsidR="00B72693" w:rsidRPr="00FD780E" w:rsidRDefault="00B72693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06" w:type="pct"/>
            <w:vAlign w:val="center"/>
          </w:tcPr>
          <w:p w:rsidR="00B72693" w:rsidRPr="00FD780E" w:rsidRDefault="00B72693" w:rsidP="00AA1333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B60F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36:01:0700001:65</w:t>
            </w:r>
          </w:p>
        </w:tc>
        <w:tc>
          <w:tcPr>
            <w:tcW w:w="566" w:type="pct"/>
            <w:vAlign w:val="center"/>
          </w:tcPr>
          <w:p w:rsidR="00B72693" w:rsidRPr="00FD780E" w:rsidRDefault="00B72693" w:rsidP="009F6584">
            <w:pPr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B60F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47 108</w:t>
            </w:r>
          </w:p>
        </w:tc>
        <w:tc>
          <w:tcPr>
            <w:tcW w:w="1369" w:type="pct"/>
            <w:vAlign w:val="center"/>
          </w:tcPr>
          <w:p w:rsidR="00B72693" w:rsidRPr="00FD780E" w:rsidRDefault="00B72693" w:rsidP="00AA1333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B60F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Воронежская область, р-н Аннинский, Васильевское сельское поселение, северо-западная часть кадастрового квартала 36:01:0700001</w:t>
            </w:r>
          </w:p>
        </w:tc>
        <w:tc>
          <w:tcPr>
            <w:tcW w:w="1084" w:type="pct"/>
            <w:vAlign w:val="center"/>
          </w:tcPr>
          <w:p w:rsidR="00B72693" w:rsidRPr="00FD780E" w:rsidRDefault="00B72693" w:rsidP="00D96704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B60F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vAlign w:val="center"/>
          </w:tcPr>
          <w:p w:rsidR="00B72693" w:rsidRPr="00FD780E" w:rsidRDefault="00B7269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B60F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424" w:type="pct"/>
            <w:vAlign w:val="center"/>
          </w:tcPr>
          <w:p w:rsidR="00B72693" w:rsidRPr="00FD780E" w:rsidRDefault="00B72693" w:rsidP="00E919D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B60F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600,00</w:t>
            </w:r>
          </w:p>
        </w:tc>
      </w:tr>
      <w:tr w:rsidR="00B72693">
        <w:trPr>
          <w:cantSplit/>
          <w:trHeight w:val="236"/>
        </w:trPr>
        <w:tc>
          <w:tcPr>
            <w:tcW w:w="5000" w:type="pct"/>
            <w:gridSpan w:val="7"/>
            <w:vAlign w:val="center"/>
          </w:tcPr>
          <w:p w:rsidR="00B72693" w:rsidRPr="00FD780E" w:rsidRDefault="00B72693" w:rsidP="009C319C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№3</w:t>
            </w:r>
            <w:r w:rsidRPr="009C31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(Васильевское с/п)</w:t>
            </w:r>
          </w:p>
        </w:tc>
      </w:tr>
      <w:tr w:rsidR="00B72693">
        <w:trPr>
          <w:cantSplit/>
          <w:trHeight w:val="934"/>
        </w:trPr>
        <w:tc>
          <w:tcPr>
            <w:tcW w:w="191" w:type="pct"/>
            <w:vAlign w:val="center"/>
          </w:tcPr>
          <w:p w:rsidR="00B72693" w:rsidRPr="00FD780E" w:rsidRDefault="00B72693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06" w:type="pct"/>
            <w:vAlign w:val="center"/>
          </w:tcPr>
          <w:p w:rsidR="00B72693" w:rsidRPr="00FD780E" w:rsidRDefault="00B72693" w:rsidP="00DD6393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B60F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36:01:0690004:87</w:t>
            </w:r>
          </w:p>
        </w:tc>
        <w:tc>
          <w:tcPr>
            <w:tcW w:w="566" w:type="pct"/>
            <w:vAlign w:val="center"/>
          </w:tcPr>
          <w:p w:rsidR="00B72693" w:rsidRPr="00FD780E" w:rsidRDefault="00B72693" w:rsidP="009F6584">
            <w:pPr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B60F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25 617</w:t>
            </w:r>
          </w:p>
        </w:tc>
        <w:tc>
          <w:tcPr>
            <w:tcW w:w="1369" w:type="pct"/>
            <w:vAlign w:val="center"/>
          </w:tcPr>
          <w:p w:rsidR="00B72693" w:rsidRPr="00FD780E" w:rsidRDefault="00B72693" w:rsidP="002461BF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B60F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Воронежская область, р-н Аннинский, Васильевское сельское поселение, северо-восточная часть кадастрового квартала 36:01:0690004</w:t>
            </w:r>
          </w:p>
        </w:tc>
        <w:tc>
          <w:tcPr>
            <w:tcW w:w="1084" w:type="pct"/>
            <w:vAlign w:val="center"/>
          </w:tcPr>
          <w:p w:rsidR="00B72693" w:rsidRPr="00FD780E" w:rsidRDefault="00B72693" w:rsidP="00DD7BBC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B60F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vAlign w:val="center"/>
          </w:tcPr>
          <w:p w:rsidR="00B72693" w:rsidRPr="00FD780E" w:rsidRDefault="00B7269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B60F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338,00</w:t>
            </w:r>
          </w:p>
        </w:tc>
        <w:tc>
          <w:tcPr>
            <w:tcW w:w="424" w:type="pct"/>
            <w:vAlign w:val="center"/>
          </w:tcPr>
          <w:p w:rsidR="00B72693" w:rsidRPr="00FD780E" w:rsidRDefault="00B7269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B60F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338,00</w:t>
            </w:r>
          </w:p>
        </w:tc>
      </w:tr>
      <w:tr w:rsidR="00B72693">
        <w:trPr>
          <w:cantSplit/>
          <w:trHeight w:val="282"/>
        </w:trPr>
        <w:tc>
          <w:tcPr>
            <w:tcW w:w="5000" w:type="pct"/>
            <w:gridSpan w:val="7"/>
            <w:vAlign w:val="center"/>
          </w:tcPr>
          <w:p w:rsidR="00B72693" w:rsidRPr="002D799D" w:rsidRDefault="00B72693" w:rsidP="009C319C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№4 </w:t>
            </w:r>
            <w:r w:rsidRPr="009C31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(Васильевское с/п)</w:t>
            </w:r>
          </w:p>
        </w:tc>
      </w:tr>
      <w:tr w:rsidR="00B72693">
        <w:trPr>
          <w:cantSplit/>
          <w:trHeight w:val="905"/>
        </w:trPr>
        <w:tc>
          <w:tcPr>
            <w:tcW w:w="191" w:type="pct"/>
            <w:vAlign w:val="center"/>
          </w:tcPr>
          <w:p w:rsidR="00B72693" w:rsidRPr="00FD780E" w:rsidRDefault="00B72693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06" w:type="pct"/>
            <w:vAlign w:val="center"/>
          </w:tcPr>
          <w:p w:rsidR="00B72693" w:rsidRPr="00FD780E" w:rsidRDefault="00B72693" w:rsidP="00D65353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4E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36:01:0700002:67</w:t>
            </w:r>
          </w:p>
        </w:tc>
        <w:tc>
          <w:tcPr>
            <w:tcW w:w="566" w:type="pct"/>
            <w:vAlign w:val="center"/>
          </w:tcPr>
          <w:p w:rsidR="00B72693" w:rsidRPr="00FD780E" w:rsidRDefault="00B72693" w:rsidP="00E2053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4E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8 922</w:t>
            </w:r>
          </w:p>
        </w:tc>
        <w:tc>
          <w:tcPr>
            <w:tcW w:w="1369" w:type="pct"/>
            <w:vAlign w:val="center"/>
          </w:tcPr>
          <w:p w:rsidR="00B72693" w:rsidRPr="00FD780E" w:rsidRDefault="00B72693" w:rsidP="009C319C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4E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Воронежская область, р-н Аннинский, Васильевское сельское поселение, южная часть кадастрового квартала 36:01:0700002</w:t>
            </w:r>
          </w:p>
        </w:tc>
        <w:tc>
          <w:tcPr>
            <w:tcW w:w="1084" w:type="pct"/>
            <w:vAlign w:val="center"/>
          </w:tcPr>
          <w:p w:rsidR="00B72693" w:rsidRPr="00FD780E" w:rsidRDefault="00B72693" w:rsidP="00D96704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314E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vAlign w:val="center"/>
          </w:tcPr>
          <w:p w:rsidR="00B72693" w:rsidRPr="00FD780E" w:rsidRDefault="00B7269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4E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129,00</w:t>
            </w:r>
          </w:p>
        </w:tc>
        <w:tc>
          <w:tcPr>
            <w:tcW w:w="424" w:type="pct"/>
            <w:vAlign w:val="center"/>
          </w:tcPr>
          <w:p w:rsidR="00B72693" w:rsidRPr="00FD780E" w:rsidRDefault="00B7269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4E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129,00</w:t>
            </w:r>
          </w:p>
        </w:tc>
      </w:tr>
      <w:tr w:rsidR="00B72693">
        <w:trPr>
          <w:cantSplit/>
          <w:trHeight w:val="250"/>
        </w:trPr>
        <w:tc>
          <w:tcPr>
            <w:tcW w:w="5000" w:type="pct"/>
            <w:gridSpan w:val="7"/>
            <w:vAlign w:val="center"/>
          </w:tcPr>
          <w:p w:rsidR="00B72693" w:rsidRPr="00882DB8" w:rsidRDefault="00B72693" w:rsidP="009C31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5 </w:t>
            </w:r>
            <w:r w:rsidRPr="009C31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(Васильевское с/п)</w:t>
            </w:r>
          </w:p>
        </w:tc>
      </w:tr>
      <w:tr w:rsidR="00B72693">
        <w:trPr>
          <w:cantSplit/>
          <w:trHeight w:val="796"/>
        </w:trPr>
        <w:tc>
          <w:tcPr>
            <w:tcW w:w="191" w:type="pct"/>
            <w:vAlign w:val="center"/>
          </w:tcPr>
          <w:p w:rsidR="00B72693" w:rsidRPr="00FD780E" w:rsidRDefault="00B72693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06" w:type="pct"/>
            <w:vAlign w:val="center"/>
          </w:tcPr>
          <w:p w:rsidR="00B72693" w:rsidRPr="00882DB8" w:rsidRDefault="00B72693" w:rsidP="00D65353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4E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36:01:0700002:66</w:t>
            </w:r>
          </w:p>
        </w:tc>
        <w:tc>
          <w:tcPr>
            <w:tcW w:w="566" w:type="pct"/>
            <w:vAlign w:val="center"/>
          </w:tcPr>
          <w:p w:rsidR="00B72693" w:rsidRPr="00882DB8" w:rsidRDefault="00B72693" w:rsidP="00C84CD0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4E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21 505</w:t>
            </w:r>
          </w:p>
        </w:tc>
        <w:tc>
          <w:tcPr>
            <w:tcW w:w="1369" w:type="pct"/>
            <w:vAlign w:val="center"/>
          </w:tcPr>
          <w:p w:rsidR="00B72693" w:rsidRPr="00882DB8" w:rsidRDefault="00B72693" w:rsidP="002461BF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4E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Воронежская область, р-н Аннинский, Васильевское сельское поселение, южная часть кадастрового квартала 36:01:0700002</w:t>
            </w:r>
          </w:p>
        </w:tc>
        <w:tc>
          <w:tcPr>
            <w:tcW w:w="1084" w:type="pct"/>
            <w:vAlign w:val="center"/>
          </w:tcPr>
          <w:p w:rsidR="00B72693" w:rsidRPr="00FD780E" w:rsidRDefault="00B72693" w:rsidP="00826A59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314E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vAlign w:val="center"/>
          </w:tcPr>
          <w:p w:rsidR="00B72693" w:rsidRPr="00882DB8" w:rsidRDefault="00B7269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4E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288,00</w:t>
            </w:r>
          </w:p>
        </w:tc>
        <w:tc>
          <w:tcPr>
            <w:tcW w:w="424" w:type="pct"/>
            <w:vAlign w:val="center"/>
          </w:tcPr>
          <w:p w:rsidR="00B72693" w:rsidRPr="00882DB8" w:rsidRDefault="00B7269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4E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288,00</w:t>
            </w:r>
          </w:p>
        </w:tc>
      </w:tr>
      <w:tr w:rsidR="00B72693">
        <w:trPr>
          <w:cantSplit/>
          <w:trHeight w:val="267"/>
        </w:trPr>
        <w:tc>
          <w:tcPr>
            <w:tcW w:w="5000" w:type="pct"/>
            <w:gridSpan w:val="7"/>
            <w:vAlign w:val="center"/>
          </w:tcPr>
          <w:p w:rsidR="00B72693" w:rsidRPr="00882DB8" w:rsidRDefault="00B72693" w:rsidP="009C31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9C31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(Васильевское с/п)</w:t>
            </w:r>
          </w:p>
        </w:tc>
      </w:tr>
      <w:tr w:rsidR="00B72693">
        <w:trPr>
          <w:cantSplit/>
          <w:trHeight w:val="692"/>
        </w:trPr>
        <w:tc>
          <w:tcPr>
            <w:tcW w:w="191" w:type="pct"/>
            <w:vAlign w:val="center"/>
          </w:tcPr>
          <w:p w:rsidR="00B72693" w:rsidRDefault="00B72693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06" w:type="pct"/>
            <w:vAlign w:val="center"/>
          </w:tcPr>
          <w:p w:rsidR="00B72693" w:rsidRPr="00882DB8" w:rsidRDefault="00B72693" w:rsidP="00D65353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3F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36:01:0690004:89</w:t>
            </w:r>
          </w:p>
        </w:tc>
        <w:tc>
          <w:tcPr>
            <w:tcW w:w="566" w:type="pct"/>
            <w:vAlign w:val="center"/>
          </w:tcPr>
          <w:p w:rsidR="00B72693" w:rsidRPr="00882DB8" w:rsidRDefault="00B72693" w:rsidP="00C84CD0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3F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16 651</w:t>
            </w:r>
          </w:p>
        </w:tc>
        <w:tc>
          <w:tcPr>
            <w:tcW w:w="1369" w:type="pct"/>
            <w:vAlign w:val="center"/>
          </w:tcPr>
          <w:p w:rsidR="00B72693" w:rsidRPr="00882DB8" w:rsidRDefault="00B72693" w:rsidP="002461BF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3F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Воронежская область, р-н Аннинский, с/п Васильевское, северо-западная часть кадастрового квартала 36:01:0690004</w:t>
            </w:r>
          </w:p>
        </w:tc>
        <w:tc>
          <w:tcPr>
            <w:tcW w:w="1084" w:type="pct"/>
            <w:vAlign w:val="center"/>
          </w:tcPr>
          <w:p w:rsidR="00B72693" w:rsidRPr="00FD780E" w:rsidRDefault="00B72693" w:rsidP="009C319C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E13F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vAlign w:val="center"/>
          </w:tcPr>
          <w:p w:rsidR="00B72693" w:rsidRPr="003D1EBA" w:rsidRDefault="00B7269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3F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230,00</w:t>
            </w:r>
          </w:p>
        </w:tc>
        <w:tc>
          <w:tcPr>
            <w:tcW w:w="424" w:type="pct"/>
            <w:vAlign w:val="center"/>
          </w:tcPr>
          <w:p w:rsidR="00B72693" w:rsidRPr="003D1EBA" w:rsidRDefault="00B7269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3F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230,00</w:t>
            </w:r>
          </w:p>
        </w:tc>
      </w:tr>
      <w:tr w:rsidR="00B72693">
        <w:trPr>
          <w:cantSplit/>
          <w:trHeight w:val="228"/>
        </w:trPr>
        <w:tc>
          <w:tcPr>
            <w:tcW w:w="5000" w:type="pct"/>
            <w:gridSpan w:val="7"/>
            <w:vAlign w:val="center"/>
          </w:tcPr>
          <w:p w:rsidR="00B72693" w:rsidRPr="00882DB8" w:rsidRDefault="00B72693" w:rsidP="009C31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7</w:t>
            </w:r>
            <w:r w:rsidRPr="009C31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(Васильевское с/п)</w:t>
            </w:r>
          </w:p>
        </w:tc>
      </w:tr>
      <w:tr w:rsidR="00B72693">
        <w:trPr>
          <w:cantSplit/>
          <w:trHeight w:val="682"/>
        </w:trPr>
        <w:tc>
          <w:tcPr>
            <w:tcW w:w="191" w:type="pct"/>
            <w:vAlign w:val="center"/>
          </w:tcPr>
          <w:p w:rsidR="00B72693" w:rsidRDefault="00B72693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06" w:type="pct"/>
            <w:vAlign w:val="center"/>
          </w:tcPr>
          <w:p w:rsidR="00B72693" w:rsidRPr="00882DB8" w:rsidRDefault="00B72693" w:rsidP="00E245C4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3F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36:01:0700001:64</w:t>
            </w:r>
          </w:p>
        </w:tc>
        <w:tc>
          <w:tcPr>
            <w:tcW w:w="566" w:type="pct"/>
            <w:vAlign w:val="center"/>
          </w:tcPr>
          <w:p w:rsidR="00B72693" w:rsidRPr="00882DB8" w:rsidRDefault="00B72693" w:rsidP="00C84CD0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3F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14 385</w:t>
            </w:r>
          </w:p>
        </w:tc>
        <w:tc>
          <w:tcPr>
            <w:tcW w:w="1369" w:type="pct"/>
            <w:vAlign w:val="center"/>
          </w:tcPr>
          <w:p w:rsidR="00B72693" w:rsidRPr="00882DB8" w:rsidRDefault="00B72693" w:rsidP="002461BF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3F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Воронежская область, р-н Аннинский, Васильевское сельское поселение, северо-западная часть кадастрового квартала 36:01:0700001</w:t>
            </w:r>
          </w:p>
        </w:tc>
        <w:tc>
          <w:tcPr>
            <w:tcW w:w="1084" w:type="pct"/>
            <w:vAlign w:val="center"/>
          </w:tcPr>
          <w:p w:rsidR="00B72693" w:rsidRPr="00FD780E" w:rsidRDefault="00B72693" w:rsidP="00D96704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E13F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vAlign w:val="center"/>
          </w:tcPr>
          <w:p w:rsidR="00B72693" w:rsidRPr="00882DB8" w:rsidRDefault="00B7269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3F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196,00</w:t>
            </w:r>
          </w:p>
        </w:tc>
        <w:tc>
          <w:tcPr>
            <w:tcW w:w="424" w:type="pct"/>
            <w:vAlign w:val="center"/>
          </w:tcPr>
          <w:p w:rsidR="00B72693" w:rsidRPr="00882DB8" w:rsidRDefault="00B7269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3F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196,00</w:t>
            </w:r>
          </w:p>
        </w:tc>
      </w:tr>
      <w:tr w:rsidR="00B72693">
        <w:trPr>
          <w:cantSplit/>
          <w:trHeight w:val="125"/>
        </w:trPr>
        <w:tc>
          <w:tcPr>
            <w:tcW w:w="5000" w:type="pct"/>
            <w:gridSpan w:val="7"/>
            <w:vAlign w:val="center"/>
          </w:tcPr>
          <w:p w:rsidR="00B72693" w:rsidRPr="00882DB8" w:rsidRDefault="00B72693" w:rsidP="009C31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8</w:t>
            </w:r>
            <w:r w:rsidRPr="009C31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(Васильевское с/п)</w:t>
            </w:r>
          </w:p>
        </w:tc>
      </w:tr>
      <w:tr w:rsidR="00B72693">
        <w:trPr>
          <w:cantSplit/>
          <w:trHeight w:val="545"/>
        </w:trPr>
        <w:tc>
          <w:tcPr>
            <w:tcW w:w="191" w:type="pct"/>
            <w:vAlign w:val="center"/>
          </w:tcPr>
          <w:p w:rsidR="00B72693" w:rsidRDefault="00B72693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06" w:type="pct"/>
            <w:vAlign w:val="center"/>
          </w:tcPr>
          <w:p w:rsidR="00B72693" w:rsidRPr="00882DB8" w:rsidRDefault="00B72693" w:rsidP="00D65353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3F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36:01:0700001:66</w:t>
            </w:r>
          </w:p>
        </w:tc>
        <w:tc>
          <w:tcPr>
            <w:tcW w:w="566" w:type="pct"/>
            <w:vAlign w:val="center"/>
          </w:tcPr>
          <w:p w:rsidR="00B72693" w:rsidRPr="00882DB8" w:rsidRDefault="00B72693" w:rsidP="00C84CD0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3F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19 920</w:t>
            </w:r>
          </w:p>
        </w:tc>
        <w:tc>
          <w:tcPr>
            <w:tcW w:w="1369" w:type="pct"/>
            <w:vAlign w:val="center"/>
          </w:tcPr>
          <w:p w:rsidR="00B72693" w:rsidRPr="00882DB8" w:rsidRDefault="00B72693" w:rsidP="002461BF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3F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Воронежская область, р-н Аннинский, Васильевское сельское поселение, северо-западная часть кадастрового квартала 36:01:0700001</w:t>
            </w:r>
          </w:p>
        </w:tc>
        <w:tc>
          <w:tcPr>
            <w:tcW w:w="1084" w:type="pct"/>
            <w:vAlign w:val="center"/>
          </w:tcPr>
          <w:p w:rsidR="00B72693" w:rsidRPr="00FD780E" w:rsidRDefault="00B72693" w:rsidP="00D96704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E13F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vAlign w:val="center"/>
          </w:tcPr>
          <w:p w:rsidR="00B72693" w:rsidRPr="00882DB8" w:rsidRDefault="00B7269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3F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279,00</w:t>
            </w:r>
          </w:p>
        </w:tc>
        <w:tc>
          <w:tcPr>
            <w:tcW w:w="424" w:type="pct"/>
            <w:vAlign w:val="center"/>
          </w:tcPr>
          <w:p w:rsidR="00B72693" w:rsidRPr="00882DB8" w:rsidRDefault="00B7269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3F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279,00</w:t>
            </w:r>
          </w:p>
        </w:tc>
      </w:tr>
      <w:tr w:rsidR="00B72693">
        <w:trPr>
          <w:cantSplit/>
          <w:trHeight w:val="122"/>
        </w:trPr>
        <w:tc>
          <w:tcPr>
            <w:tcW w:w="5000" w:type="pct"/>
            <w:gridSpan w:val="7"/>
            <w:vAlign w:val="center"/>
          </w:tcPr>
          <w:p w:rsidR="00B72693" w:rsidRPr="00882DB8" w:rsidRDefault="00B72693" w:rsidP="009C31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9</w:t>
            </w:r>
            <w:r w:rsidRPr="009C31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(Васильевское с/п)</w:t>
            </w:r>
          </w:p>
        </w:tc>
      </w:tr>
      <w:tr w:rsidR="00B72693">
        <w:trPr>
          <w:cantSplit/>
          <w:trHeight w:val="679"/>
        </w:trPr>
        <w:tc>
          <w:tcPr>
            <w:tcW w:w="191" w:type="pct"/>
            <w:vAlign w:val="center"/>
          </w:tcPr>
          <w:p w:rsidR="00B72693" w:rsidRDefault="00B72693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06" w:type="pct"/>
            <w:vAlign w:val="center"/>
          </w:tcPr>
          <w:p w:rsidR="00B72693" w:rsidRPr="00882DB8" w:rsidRDefault="00B72693" w:rsidP="00D65353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3F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36:01:0690004:86</w:t>
            </w:r>
          </w:p>
        </w:tc>
        <w:tc>
          <w:tcPr>
            <w:tcW w:w="566" w:type="pct"/>
            <w:vAlign w:val="center"/>
          </w:tcPr>
          <w:p w:rsidR="00B72693" w:rsidRPr="00882DB8" w:rsidRDefault="00B72693" w:rsidP="009C319C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3F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26 801</w:t>
            </w:r>
          </w:p>
        </w:tc>
        <w:tc>
          <w:tcPr>
            <w:tcW w:w="1369" w:type="pct"/>
            <w:vAlign w:val="center"/>
          </w:tcPr>
          <w:p w:rsidR="00B72693" w:rsidRPr="00882DB8" w:rsidRDefault="00B72693" w:rsidP="00E63AE3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3F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Воронежская область, р-н Аннинский, с/п Васильевское, восточная часть кадастрового квартала 36:01:0690004</w:t>
            </w:r>
          </w:p>
        </w:tc>
        <w:tc>
          <w:tcPr>
            <w:tcW w:w="1084" w:type="pct"/>
            <w:vAlign w:val="center"/>
          </w:tcPr>
          <w:p w:rsidR="00B72693" w:rsidRPr="00FD780E" w:rsidRDefault="00B72693" w:rsidP="00AA1333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E13F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vAlign w:val="center"/>
          </w:tcPr>
          <w:p w:rsidR="00B72693" w:rsidRPr="00882DB8" w:rsidRDefault="00B7269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3F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354,00</w:t>
            </w:r>
          </w:p>
        </w:tc>
        <w:tc>
          <w:tcPr>
            <w:tcW w:w="424" w:type="pct"/>
            <w:vAlign w:val="center"/>
          </w:tcPr>
          <w:p w:rsidR="00B72693" w:rsidRPr="00882DB8" w:rsidRDefault="00B7269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3F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354,00</w:t>
            </w:r>
          </w:p>
        </w:tc>
      </w:tr>
      <w:tr w:rsidR="00B72693">
        <w:trPr>
          <w:cantSplit/>
          <w:trHeight w:val="262"/>
        </w:trPr>
        <w:tc>
          <w:tcPr>
            <w:tcW w:w="5000" w:type="pct"/>
            <w:gridSpan w:val="7"/>
            <w:vAlign w:val="center"/>
          </w:tcPr>
          <w:p w:rsidR="00B72693" w:rsidRPr="00882DB8" w:rsidRDefault="00B72693" w:rsidP="009C31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10</w:t>
            </w:r>
            <w:r w:rsidRPr="009C31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(Васильевское с/п)</w:t>
            </w:r>
          </w:p>
        </w:tc>
      </w:tr>
      <w:tr w:rsidR="00B72693">
        <w:trPr>
          <w:cantSplit/>
          <w:trHeight w:val="811"/>
        </w:trPr>
        <w:tc>
          <w:tcPr>
            <w:tcW w:w="191" w:type="pct"/>
            <w:vAlign w:val="center"/>
          </w:tcPr>
          <w:p w:rsidR="00B72693" w:rsidRDefault="00B72693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06" w:type="pct"/>
            <w:vAlign w:val="center"/>
          </w:tcPr>
          <w:p w:rsidR="00B72693" w:rsidRPr="00882DB8" w:rsidRDefault="00B72693" w:rsidP="00D65353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3F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36:01:0690004:88</w:t>
            </w:r>
          </w:p>
        </w:tc>
        <w:tc>
          <w:tcPr>
            <w:tcW w:w="566" w:type="pct"/>
            <w:vAlign w:val="center"/>
          </w:tcPr>
          <w:p w:rsidR="00B72693" w:rsidRPr="00882DB8" w:rsidRDefault="00B72693" w:rsidP="00C84CD0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3F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14 273</w:t>
            </w:r>
          </w:p>
        </w:tc>
        <w:tc>
          <w:tcPr>
            <w:tcW w:w="1369" w:type="pct"/>
            <w:vAlign w:val="center"/>
          </w:tcPr>
          <w:p w:rsidR="00B72693" w:rsidRPr="00882DB8" w:rsidRDefault="00B72693" w:rsidP="00AA1333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3F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Воронежская область, р-н Аннинский, Васильевское сельское поселение, юго-восточная часть кадастрового квартала 36:01:0690004</w:t>
            </w:r>
          </w:p>
        </w:tc>
        <w:tc>
          <w:tcPr>
            <w:tcW w:w="1084" w:type="pct"/>
            <w:vAlign w:val="center"/>
          </w:tcPr>
          <w:p w:rsidR="00B72693" w:rsidRPr="00FD780E" w:rsidRDefault="00B72693" w:rsidP="00DD7BBC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E13F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vAlign w:val="center"/>
          </w:tcPr>
          <w:p w:rsidR="00B72693" w:rsidRPr="00882DB8" w:rsidRDefault="00B7269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3F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194,00</w:t>
            </w:r>
          </w:p>
        </w:tc>
        <w:tc>
          <w:tcPr>
            <w:tcW w:w="424" w:type="pct"/>
            <w:vAlign w:val="center"/>
          </w:tcPr>
          <w:p w:rsidR="00B72693" w:rsidRPr="00882DB8" w:rsidRDefault="00B7269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3F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194,00</w:t>
            </w:r>
          </w:p>
        </w:tc>
      </w:tr>
      <w:tr w:rsidR="00B72693">
        <w:trPr>
          <w:cantSplit/>
          <w:trHeight w:val="259"/>
        </w:trPr>
        <w:tc>
          <w:tcPr>
            <w:tcW w:w="5000" w:type="pct"/>
            <w:gridSpan w:val="7"/>
            <w:vAlign w:val="center"/>
          </w:tcPr>
          <w:p w:rsidR="00B72693" w:rsidRPr="00882DB8" w:rsidRDefault="00B72693" w:rsidP="009C31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11</w:t>
            </w:r>
            <w:r w:rsidRPr="009C31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(Никольское с/п)</w:t>
            </w:r>
          </w:p>
        </w:tc>
      </w:tr>
      <w:tr w:rsidR="00B72693">
        <w:trPr>
          <w:cantSplit/>
          <w:trHeight w:val="545"/>
        </w:trPr>
        <w:tc>
          <w:tcPr>
            <w:tcW w:w="191" w:type="pct"/>
            <w:vAlign w:val="center"/>
          </w:tcPr>
          <w:p w:rsidR="00B72693" w:rsidRDefault="00B72693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706" w:type="pct"/>
            <w:vAlign w:val="center"/>
          </w:tcPr>
          <w:p w:rsidR="00B72693" w:rsidRPr="00882DB8" w:rsidRDefault="00B72693" w:rsidP="00D65353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3F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36:01:0740005:115</w:t>
            </w:r>
          </w:p>
        </w:tc>
        <w:tc>
          <w:tcPr>
            <w:tcW w:w="566" w:type="pct"/>
            <w:vAlign w:val="center"/>
          </w:tcPr>
          <w:p w:rsidR="00B72693" w:rsidRPr="00882DB8" w:rsidRDefault="00B72693" w:rsidP="00C84CD0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3F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12 340</w:t>
            </w:r>
          </w:p>
        </w:tc>
        <w:tc>
          <w:tcPr>
            <w:tcW w:w="1369" w:type="pct"/>
            <w:vAlign w:val="center"/>
          </w:tcPr>
          <w:p w:rsidR="00B72693" w:rsidRPr="00882DB8" w:rsidRDefault="00B72693" w:rsidP="00AA1333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3F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Воронежская область, р-н Аннинский, Никольское сельское поселение, северо-восточная часть кадастрового квартала 36:01:0740005</w:t>
            </w:r>
          </w:p>
        </w:tc>
        <w:tc>
          <w:tcPr>
            <w:tcW w:w="1084" w:type="pct"/>
            <w:vAlign w:val="center"/>
          </w:tcPr>
          <w:p w:rsidR="00B72693" w:rsidRPr="00FD780E" w:rsidRDefault="00B72693" w:rsidP="00D96704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E13F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vAlign w:val="center"/>
          </w:tcPr>
          <w:p w:rsidR="00B72693" w:rsidRPr="00882DB8" w:rsidRDefault="00B7269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3F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168,00</w:t>
            </w:r>
          </w:p>
        </w:tc>
        <w:tc>
          <w:tcPr>
            <w:tcW w:w="424" w:type="pct"/>
            <w:vAlign w:val="center"/>
          </w:tcPr>
          <w:p w:rsidR="00B72693" w:rsidRPr="00882DB8" w:rsidRDefault="00B7269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3F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168,00</w:t>
            </w:r>
          </w:p>
        </w:tc>
      </w:tr>
      <w:tr w:rsidR="00B72693">
        <w:trPr>
          <w:cantSplit/>
          <w:trHeight w:val="261"/>
        </w:trPr>
        <w:tc>
          <w:tcPr>
            <w:tcW w:w="5000" w:type="pct"/>
            <w:gridSpan w:val="7"/>
            <w:vAlign w:val="center"/>
          </w:tcPr>
          <w:p w:rsidR="00B72693" w:rsidRPr="00882DB8" w:rsidRDefault="00B72693" w:rsidP="009C31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12</w:t>
            </w:r>
            <w:r w:rsidRPr="009C31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(Березовское с/п)</w:t>
            </w:r>
          </w:p>
        </w:tc>
      </w:tr>
      <w:tr w:rsidR="00B72693">
        <w:trPr>
          <w:cantSplit/>
          <w:trHeight w:val="545"/>
        </w:trPr>
        <w:tc>
          <w:tcPr>
            <w:tcW w:w="191" w:type="pct"/>
            <w:vAlign w:val="center"/>
          </w:tcPr>
          <w:p w:rsidR="00B72693" w:rsidRDefault="00B72693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706" w:type="pct"/>
            <w:vAlign w:val="center"/>
          </w:tcPr>
          <w:p w:rsidR="00B72693" w:rsidRPr="00882DB8" w:rsidRDefault="00B72693" w:rsidP="00D65353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3F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36:01:0690010:103</w:t>
            </w:r>
          </w:p>
        </w:tc>
        <w:tc>
          <w:tcPr>
            <w:tcW w:w="566" w:type="pct"/>
            <w:vAlign w:val="center"/>
          </w:tcPr>
          <w:p w:rsidR="00B72693" w:rsidRPr="00882DB8" w:rsidRDefault="00B72693" w:rsidP="00AA1333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3F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44 746</w:t>
            </w:r>
          </w:p>
        </w:tc>
        <w:tc>
          <w:tcPr>
            <w:tcW w:w="1369" w:type="pct"/>
            <w:vAlign w:val="center"/>
          </w:tcPr>
          <w:p w:rsidR="00B72693" w:rsidRPr="00882DB8" w:rsidRDefault="00B72693" w:rsidP="002461BF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3F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Воронежская область, р-н Аннинский, Березовское сельское поселение, северная часть кадастрового квартала 36:01:0690010</w:t>
            </w:r>
          </w:p>
        </w:tc>
        <w:tc>
          <w:tcPr>
            <w:tcW w:w="1084" w:type="pct"/>
            <w:vAlign w:val="center"/>
          </w:tcPr>
          <w:p w:rsidR="00B72693" w:rsidRPr="00FD780E" w:rsidRDefault="00B72693" w:rsidP="00E245C4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E13F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vAlign w:val="center"/>
          </w:tcPr>
          <w:p w:rsidR="00B72693" w:rsidRPr="00882DB8" w:rsidRDefault="00B7269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3F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570,00</w:t>
            </w:r>
          </w:p>
        </w:tc>
        <w:tc>
          <w:tcPr>
            <w:tcW w:w="424" w:type="pct"/>
            <w:vAlign w:val="center"/>
          </w:tcPr>
          <w:p w:rsidR="00B72693" w:rsidRPr="00882DB8" w:rsidRDefault="00B7269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3F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570,00</w:t>
            </w:r>
          </w:p>
        </w:tc>
      </w:tr>
      <w:tr w:rsidR="00B72693">
        <w:trPr>
          <w:cantSplit/>
          <w:trHeight w:val="118"/>
        </w:trPr>
        <w:tc>
          <w:tcPr>
            <w:tcW w:w="5000" w:type="pct"/>
            <w:gridSpan w:val="7"/>
            <w:vAlign w:val="center"/>
          </w:tcPr>
          <w:p w:rsidR="00B72693" w:rsidRPr="00882DB8" w:rsidRDefault="00B72693" w:rsidP="009C31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  <w:r w:rsidRPr="009C31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(Березовское с/п)</w:t>
            </w:r>
          </w:p>
        </w:tc>
      </w:tr>
      <w:tr w:rsidR="00B72693">
        <w:trPr>
          <w:cantSplit/>
          <w:trHeight w:val="645"/>
        </w:trPr>
        <w:tc>
          <w:tcPr>
            <w:tcW w:w="191" w:type="pct"/>
            <w:vAlign w:val="center"/>
          </w:tcPr>
          <w:p w:rsidR="00B72693" w:rsidRDefault="00B72693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706" w:type="pct"/>
            <w:vAlign w:val="center"/>
          </w:tcPr>
          <w:p w:rsidR="00B72693" w:rsidRPr="00882DB8" w:rsidRDefault="00B72693" w:rsidP="00D65353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2E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36:01:0690010:102</w:t>
            </w:r>
          </w:p>
        </w:tc>
        <w:tc>
          <w:tcPr>
            <w:tcW w:w="566" w:type="pct"/>
            <w:vAlign w:val="center"/>
          </w:tcPr>
          <w:p w:rsidR="00B72693" w:rsidRPr="00882DB8" w:rsidRDefault="00B72693" w:rsidP="00AA1333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2E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53 613</w:t>
            </w:r>
          </w:p>
        </w:tc>
        <w:tc>
          <w:tcPr>
            <w:tcW w:w="1369" w:type="pct"/>
            <w:vAlign w:val="center"/>
          </w:tcPr>
          <w:p w:rsidR="00B72693" w:rsidRPr="00882DB8" w:rsidRDefault="00B72693" w:rsidP="002461BF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2E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Воронежская область, р-н Аннинский, Березовское сельское поселение, северная часть кадастрового квартала 36:01:0690010</w:t>
            </w:r>
          </w:p>
        </w:tc>
        <w:tc>
          <w:tcPr>
            <w:tcW w:w="1084" w:type="pct"/>
            <w:vAlign w:val="center"/>
          </w:tcPr>
          <w:p w:rsidR="00B72693" w:rsidRPr="00FD780E" w:rsidRDefault="00B72693" w:rsidP="00DD7BBC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AD2E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vAlign w:val="center"/>
          </w:tcPr>
          <w:p w:rsidR="00B72693" w:rsidRPr="00882DB8" w:rsidRDefault="00B7269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2E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682,00</w:t>
            </w:r>
          </w:p>
        </w:tc>
        <w:tc>
          <w:tcPr>
            <w:tcW w:w="424" w:type="pct"/>
            <w:vAlign w:val="center"/>
          </w:tcPr>
          <w:p w:rsidR="00B72693" w:rsidRPr="00882DB8" w:rsidRDefault="00B7269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2E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682,00</w:t>
            </w:r>
          </w:p>
        </w:tc>
      </w:tr>
      <w:tr w:rsidR="00B72693">
        <w:trPr>
          <w:cantSplit/>
          <w:trHeight w:val="268"/>
        </w:trPr>
        <w:tc>
          <w:tcPr>
            <w:tcW w:w="5000" w:type="pct"/>
            <w:gridSpan w:val="7"/>
            <w:vAlign w:val="center"/>
          </w:tcPr>
          <w:p w:rsidR="00B72693" w:rsidRPr="00882DB8" w:rsidRDefault="00B72693" w:rsidP="009C31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14</w:t>
            </w:r>
            <w:r w:rsidRPr="009C31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(Березовское с/п)</w:t>
            </w:r>
          </w:p>
        </w:tc>
      </w:tr>
      <w:tr w:rsidR="00B72693">
        <w:trPr>
          <w:cantSplit/>
          <w:trHeight w:val="563"/>
        </w:trPr>
        <w:tc>
          <w:tcPr>
            <w:tcW w:w="191" w:type="pct"/>
            <w:vAlign w:val="center"/>
          </w:tcPr>
          <w:p w:rsidR="00B72693" w:rsidRDefault="00B72693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706" w:type="pct"/>
            <w:vAlign w:val="center"/>
          </w:tcPr>
          <w:p w:rsidR="00B72693" w:rsidRPr="00882DB8" w:rsidRDefault="00B72693" w:rsidP="00D65353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2E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36:01:0690010:101</w:t>
            </w:r>
          </w:p>
        </w:tc>
        <w:tc>
          <w:tcPr>
            <w:tcW w:w="566" w:type="pct"/>
            <w:vAlign w:val="center"/>
          </w:tcPr>
          <w:p w:rsidR="00B72693" w:rsidRPr="00882DB8" w:rsidRDefault="00B72693" w:rsidP="00C84CD0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2E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12 561</w:t>
            </w:r>
          </w:p>
        </w:tc>
        <w:tc>
          <w:tcPr>
            <w:tcW w:w="1369" w:type="pct"/>
            <w:vAlign w:val="center"/>
          </w:tcPr>
          <w:p w:rsidR="00B72693" w:rsidRPr="00882DB8" w:rsidRDefault="00B72693" w:rsidP="002461BF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2E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Воронежская область, р-н Аннинский, Березовское сельское поселение, центральная часть кадастрового квартала 36:01:0690010</w:t>
            </w:r>
          </w:p>
        </w:tc>
        <w:tc>
          <w:tcPr>
            <w:tcW w:w="1084" w:type="pct"/>
            <w:vAlign w:val="center"/>
          </w:tcPr>
          <w:p w:rsidR="00B72693" w:rsidRPr="00FD780E" w:rsidRDefault="00B72693" w:rsidP="00D96704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AD2E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vAlign w:val="center"/>
          </w:tcPr>
          <w:p w:rsidR="00B72693" w:rsidRPr="00882DB8" w:rsidRDefault="00B7269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2E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171,00</w:t>
            </w:r>
          </w:p>
        </w:tc>
        <w:tc>
          <w:tcPr>
            <w:tcW w:w="424" w:type="pct"/>
            <w:vAlign w:val="center"/>
          </w:tcPr>
          <w:p w:rsidR="00B72693" w:rsidRPr="00882DB8" w:rsidRDefault="00B7269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2E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171,00</w:t>
            </w:r>
          </w:p>
        </w:tc>
      </w:tr>
      <w:tr w:rsidR="00B72693">
        <w:trPr>
          <w:cantSplit/>
          <w:trHeight w:val="188"/>
        </w:trPr>
        <w:tc>
          <w:tcPr>
            <w:tcW w:w="5000" w:type="pct"/>
            <w:gridSpan w:val="7"/>
            <w:vAlign w:val="center"/>
          </w:tcPr>
          <w:p w:rsidR="00B72693" w:rsidRPr="00882DB8" w:rsidRDefault="00B7269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15 </w:t>
            </w:r>
            <w:r w:rsidRPr="009C31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(Березовское с/п)</w:t>
            </w:r>
          </w:p>
        </w:tc>
      </w:tr>
      <w:tr w:rsidR="00B72693">
        <w:trPr>
          <w:cantSplit/>
          <w:trHeight w:val="563"/>
        </w:trPr>
        <w:tc>
          <w:tcPr>
            <w:tcW w:w="191" w:type="pct"/>
            <w:vAlign w:val="center"/>
          </w:tcPr>
          <w:p w:rsidR="00B72693" w:rsidRDefault="00B72693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6" w:type="pct"/>
            <w:vAlign w:val="center"/>
          </w:tcPr>
          <w:p w:rsidR="00B72693" w:rsidRPr="00882DB8" w:rsidRDefault="00B72693" w:rsidP="00D65353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2E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36:01:0690010:100</w:t>
            </w:r>
          </w:p>
        </w:tc>
        <w:tc>
          <w:tcPr>
            <w:tcW w:w="566" w:type="pct"/>
            <w:vAlign w:val="center"/>
          </w:tcPr>
          <w:p w:rsidR="00B72693" w:rsidRPr="00882DB8" w:rsidRDefault="00B72693" w:rsidP="00C84CD0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2E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53 847</w:t>
            </w:r>
          </w:p>
        </w:tc>
        <w:tc>
          <w:tcPr>
            <w:tcW w:w="1369" w:type="pct"/>
            <w:vAlign w:val="center"/>
          </w:tcPr>
          <w:p w:rsidR="00B72693" w:rsidRPr="00882DB8" w:rsidRDefault="00B72693" w:rsidP="002461BF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2E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Воронежская область, р-н Аннинский, Березовское сельское поселение, северная часть кадастрового квартала 36:01:0690010</w:t>
            </w:r>
          </w:p>
        </w:tc>
        <w:tc>
          <w:tcPr>
            <w:tcW w:w="1084" w:type="pct"/>
            <w:vAlign w:val="center"/>
          </w:tcPr>
          <w:p w:rsidR="00B72693" w:rsidRPr="00FD780E" w:rsidRDefault="00B72693" w:rsidP="00D96704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AD2E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vAlign w:val="center"/>
          </w:tcPr>
          <w:p w:rsidR="00B72693" w:rsidRPr="00882DB8" w:rsidRDefault="00B7269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2E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684,00</w:t>
            </w:r>
          </w:p>
        </w:tc>
        <w:tc>
          <w:tcPr>
            <w:tcW w:w="424" w:type="pct"/>
            <w:vAlign w:val="center"/>
          </w:tcPr>
          <w:p w:rsidR="00B72693" w:rsidRPr="00882DB8" w:rsidRDefault="00B7269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2E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684,00</w:t>
            </w:r>
          </w:p>
        </w:tc>
      </w:tr>
    </w:tbl>
    <w:p w:rsidR="00B72693" w:rsidRDefault="00B72693" w:rsidP="005576A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693" w:rsidRDefault="00B72693" w:rsidP="005576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B72693" w:rsidRDefault="00B72693" w:rsidP="00BE0D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1C4">
        <w:rPr>
          <w:rFonts w:ascii="Times New Roman" w:hAnsi="Times New Roman" w:cs="Times New Roman"/>
          <w:sz w:val="24"/>
          <w:szCs w:val="24"/>
        </w:rPr>
        <w:t>У зем</w:t>
      </w:r>
      <w:r>
        <w:rPr>
          <w:rFonts w:ascii="Times New Roman" w:hAnsi="Times New Roman" w:cs="Times New Roman"/>
          <w:sz w:val="24"/>
          <w:szCs w:val="24"/>
        </w:rPr>
        <w:t>ельных участков по лотам №№ 1-15</w:t>
      </w:r>
      <w:r w:rsidRPr="00EE21C4">
        <w:rPr>
          <w:rFonts w:ascii="Times New Roman" w:hAnsi="Times New Roman" w:cs="Times New Roman"/>
          <w:sz w:val="24"/>
          <w:szCs w:val="24"/>
        </w:rPr>
        <w:t>:</w:t>
      </w:r>
    </w:p>
    <w:p w:rsidR="00B72693" w:rsidRDefault="00B72693" w:rsidP="00BE0D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B72693" w:rsidRDefault="00B72693" w:rsidP="00BE0D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Целевое назначение – защитные лесные насаждения.</w:t>
      </w:r>
    </w:p>
    <w:p w:rsidR="00B72693" w:rsidRDefault="00B72693" w:rsidP="00BE0D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Границы – описаны в кадастровых выписках земельных участков.</w:t>
      </w:r>
    </w:p>
    <w:p w:rsidR="00B72693" w:rsidRPr="002A4E1C" w:rsidRDefault="00B72693" w:rsidP="009C31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Обременения, ограничения – </w:t>
      </w:r>
      <w:r w:rsidRPr="009C319C">
        <w:rPr>
          <w:rFonts w:ascii="Times New Roman" w:hAnsi="Times New Roman" w:cs="Times New Roman"/>
          <w:sz w:val="24"/>
          <w:szCs w:val="24"/>
        </w:rPr>
        <w:t>не зарегистрированы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693" w:rsidRDefault="00B72693" w:rsidP="00BE0D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аренды земельных участков – 49 лет.</w:t>
      </w:r>
    </w:p>
    <w:p w:rsidR="00B72693" w:rsidRDefault="00B72693" w:rsidP="00BE0D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B72693" w:rsidRDefault="00B72693" w:rsidP="00C6650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B72693" w:rsidRDefault="00B72693" w:rsidP="00C6650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B72693" w:rsidRDefault="00B72693" w:rsidP="00C6650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B72693" w:rsidSect="00AD2EE2">
          <w:footerReference w:type="default" r:id="rId8"/>
          <w:pgSz w:w="16838" w:h="11906" w:orient="landscape"/>
          <w:pgMar w:top="1134" w:right="567" w:bottom="284" w:left="1985" w:header="709" w:footer="709" w:gutter="0"/>
          <w:cols w:space="720"/>
          <w:docGrid w:linePitch="272"/>
        </w:sectPr>
      </w:pPr>
    </w:p>
    <w:p w:rsidR="00B72693" w:rsidRDefault="00B72693" w:rsidP="003E22B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Условия участия в аукционе</w:t>
      </w:r>
    </w:p>
    <w:p w:rsidR="00B72693" w:rsidRDefault="00B72693" w:rsidP="003E22BE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B72693" w:rsidRDefault="00B72693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B72693" w:rsidRDefault="00B72693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B72693" w:rsidRDefault="00B72693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B72693" w:rsidRDefault="00B72693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693" w:rsidRDefault="00B72693" w:rsidP="003E22BE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внесения и возврата задатка</w:t>
      </w:r>
    </w:p>
    <w:p w:rsidR="00B72693" w:rsidRDefault="00B72693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B72693" w:rsidRDefault="00B72693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– ДФ ВО (КУ ВО «Фонд госимущества Воронежской области»,</w:t>
      </w:r>
      <w:r w:rsidRPr="007A7470">
        <w:rPr>
          <w:rFonts w:ascii="Times New Roman" w:hAnsi="Times New Roman" w:cs="Times New Roman"/>
          <w:sz w:val="24"/>
          <w:szCs w:val="24"/>
        </w:rPr>
        <w:t>л.с. 05835020940</w:t>
      </w:r>
      <w:r>
        <w:rPr>
          <w:rFonts w:ascii="Times New Roman" w:hAnsi="Times New Roman" w:cs="Times New Roman"/>
          <w:sz w:val="24"/>
          <w:szCs w:val="24"/>
        </w:rPr>
        <w:t>); ИНН 3666026938; КПП 366601001; р/с 40302810420074000204 в Отделении Воронеж г. Воронеж, БИК 042007001.</w:t>
      </w:r>
    </w:p>
    <w:p w:rsidR="00B72693" w:rsidRDefault="00B72693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B72693" w:rsidRDefault="00B72693" w:rsidP="003E22BE">
      <w:pPr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Назначение платежа: задаток для участия в торгах на право заключения договора аренды земельного участка, лот № _______, реестровый номер торгов – 2019 – </w:t>
      </w:r>
      <w:r>
        <w:rPr>
          <w:rFonts w:ascii="Times New Roman" w:hAnsi="Times New Roman" w:cs="Times New Roman"/>
          <w:sz w:val="24"/>
          <w:szCs w:val="24"/>
        </w:rPr>
        <w:t>63.</w:t>
      </w:r>
    </w:p>
    <w:p w:rsidR="00B72693" w:rsidRDefault="00B72693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B72693" w:rsidRDefault="00B72693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B72693" w:rsidRDefault="00B72693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B72693" w:rsidRDefault="00B72693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проведении аукциона, в течение 3 (трех) дней со дня принятия решения об отказе в проведении аукциона;</w:t>
      </w:r>
    </w:p>
    <w:p w:rsidR="00B72693" w:rsidRDefault="00B72693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B72693" w:rsidRDefault="00B72693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B72693" w:rsidRDefault="00B72693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B72693" w:rsidRDefault="00B72693" w:rsidP="003E22BE">
      <w:pPr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B72693" w:rsidRDefault="00B72693" w:rsidP="003E22BE">
      <w:pPr>
        <w:widowControl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</w:t>
      </w:r>
      <w:r>
        <w:rPr>
          <w:rFonts w:ascii="Times New Roman" w:hAnsi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B72693" w:rsidRDefault="00B72693" w:rsidP="003E22BE">
      <w:pPr>
        <w:widowControl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72693" w:rsidRDefault="00B72693" w:rsidP="003E22BE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подачи и приема заявок на участие в аукционе</w:t>
      </w:r>
    </w:p>
    <w:p w:rsidR="00B72693" w:rsidRDefault="00B72693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B72693" w:rsidRDefault="00B72693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подаются, начиная с даты начала приема заявок до даты окончания приема заявок, указанных в настоящем извещении, путем вручения их Организатору аукциона.</w:t>
      </w:r>
    </w:p>
    <w:p w:rsidR="00B72693" w:rsidRDefault="00B72693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B72693" w:rsidRDefault="00B72693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B72693" w:rsidRDefault="00B72693" w:rsidP="007E39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B72693" w:rsidRDefault="00B72693" w:rsidP="003E22B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представляемых заявителями для участия в аукционе</w:t>
      </w:r>
    </w:p>
    <w:p w:rsidR="00B72693" w:rsidRDefault="00B72693" w:rsidP="003E22B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B72693" w:rsidRDefault="00B72693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на участие в аукционе по установленной в извещении о проведении аукциона форме с указанием банковских реквизитов счета для возврата задатка (2 экз.).</w:t>
      </w:r>
    </w:p>
    <w:p w:rsidR="00B72693" w:rsidRDefault="00B72693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B72693" w:rsidRDefault="00B72693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72693" w:rsidRDefault="00B72693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B72693" w:rsidRDefault="00B72693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72693" w:rsidRDefault="00B72693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B72693" w:rsidRDefault="00B72693" w:rsidP="003E22BE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2693" w:rsidRDefault="00B72693" w:rsidP="003E22BE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рассмотрения заявок на участие в аукционе</w:t>
      </w:r>
    </w:p>
    <w:p w:rsidR="00B72693" w:rsidRDefault="00B72693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B72693" w:rsidRDefault="00B72693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B72693" w:rsidRDefault="00B72693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B72693" w:rsidRDefault="00B72693" w:rsidP="003E22BE">
      <w:pPr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B72693" w:rsidRDefault="00B72693" w:rsidP="003E22BE">
      <w:pPr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непоступление задатка на дату рассмотрения заявок на участие в аукционе;</w:t>
      </w:r>
    </w:p>
    <w:p w:rsidR="00B72693" w:rsidRDefault="00B72693" w:rsidP="003E22BE">
      <w:pPr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B72693" w:rsidRDefault="00B72693" w:rsidP="003E22BE">
      <w:pPr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B72693" w:rsidRDefault="00B72693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B72693" w:rsidRDefault="00B72693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>
          <w:rPr>
            <w:rStyle w:val="Hyperlink"/>
            <w:rFonts w:ascii="Times New Roman" w:hAnsi="Times New Roman" w:cs="Arial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0" w:history="1">
        <w:r>
          <w:rPr>
            <w:rStyle w:val="Hyperlink"/>
            <w:rFonts w:ascii="Times New Roman" w:hAnsi="Times New Roman" w:cs="Arial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), не позднее чем на следующий день после дня подписания протокола.</w:t>
      </w:r>
    </w:p>
    <w:p w:rsidR="00B72693" w:rsidRDefault="00B72693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B72693" w:rsidRDefault="00B72693" w:rsidP="009961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693" w:rsidRDefault="00B72693" w:rsidP="003E22BE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проведения аукциона</w:t>
      </w:r>
    </w:p>
    <w:p w:rsidR="00B72693" w:rsidRDefault="00B72693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проведении аукциона Организатор аукциона вправе осуществлять аудио- и видеозапись.</w:t>
      </w:r>
    </w:p>
    <w:p w:rsidR="00B72693" w:rsidRDefault="00B72693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B72693" w:rsidRDefault="00B72693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B72693" w:rsidRDefault="00B72693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B72693" w:rsidRDefault="00B72693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B72693" w:rsidRDefault="00B72693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B72693" w:rsidRDefault="00B72693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B72693" w:rsidRDefault="00B72693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B72693" w:rsidRDefault="00B72693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B72693" w:rsidRDefault="00B72693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B72693" w:rsidRDefault="00B72693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B72693" w:rsidRDefault="00B72693" w:rsidP="003E22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</w:p>
    <w:p w:rsidR="00B72693" w:rsidRDefault="00B72693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B72693" w:rsidRDefault="00B72693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B72693" w:rsidRDefault="00B72693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1" w:history="1">
        <w:r>
          <w:rPr>
            <w:rStyle w:val="Hyperlink"/>
            <w:rFonts w:ascii="Times New Roman" w:hAnsi="Times New Roman" w:cs="Arial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B72693" w:rsidRDefault="00B72693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B72693" w:rsidRDefault="00B72693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B72693" w:rsidRDefault="00B72693" w:rsidP="003E22BE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B72693" w:rsidRDefault="00B72693" w:rsidP="003E22BE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B72693" w:rsidRDefault="00B72693" w:rsidP="003E22BE">
      <w:pPr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72693" w:rsidRDefault="00B72693" w:rsidP="003E22BE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 договора аренды земельного участка</w:t>
      </w:r>
    </w:p>
    <w:p w:rsidR="00B72693" w:rsidRDefault="00B72693" w:rsidP="003E22BE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hyperlink r:id="rId12" w:history="1">
        <w:r>
          <w:rPr>
            <w:rStyle w:val="Hyperlink"/>
            <w:rFonts w:ascii="Times New Roman" w:hAnsi="Times New Roman" w:cs="Arial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B72693" w:rsidRDefault="00B72693" w:rsidP="003E22BE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B72693" w:rsidRDefault="00B72693" w:rsidP="003E22BE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заключается по начальной цене предмета аукциона:</w:t>
      </w:r>
    </w:p>
    <w:p w:rsidR="00B72693" w:rsidRDefault="00B72693" w:rsidP="003E22BE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B72693" w:rsidRDefault="00B72693" w:rsidP="003E22BE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B72693" w:rsidRDefault="00B72693" w:rsidP="003E22BE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единственным принявшим участие в аукционе его участником.</w:t>
      </w:r>
    </w:p>
    <w:p w:rsidR="00B72693" w:rsidRDefault="00B72693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>
        <w:rPr>
          <w:rFonts w:ascii="Times New Roman" w:hAnsi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</w:p>
    <w:p w:rsidR="00B72693" w:rsidRDefault="00B72693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B72693" w:rsidRDefault="00B72693" w:rsidP="003E22BE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72693" w:rsidRDefault="00B72693" w:rsidP="003E22BE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B72693" w:rsidRDefault="00B72693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извещению.</w:t>
      </w:r>
    </w:p>
    <w:p w:rsidR="00B72693" w:rsidRDefault="00B72693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B72693" w:rsidRDefault="00B72693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72693" w:rsidRDefault="00B72693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72693" w:rsidRDefault="00B7269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72693" w:rsidRPr="00524F48" w:rsidRDefault="00B72693" w:rsidP="008B3BC2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аукциона </w:t>
      </w:r>
    </w:p>
    <w:p w:rsidR="00B72693" w:rsidRDefault="00B72693" w:rsidP="008B3BC2">
      <w:pPr>
        <w:rPr>
          <w:rFonts w:ascii="Times New Roman" w:hAnsi="Times New Roman" w:cs="Times New Roman"/>
          <w:sz w:val="24"/>
          <w:szCs w:val="24"/>
        </w:rPr>
      </w:pPr>
    </w:p>
    <w:p w:rsidR="00B72693" w:rsidRDefault="00B72693" w:rsidP="00ED68BC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КУ ВО «Фонд госимущества</w:t>
      </w:r>
    </w:p>
    <w:p w:rsidR="00B72693" w:rsidRDefault="00B72693" w:rsidP="00ED68BC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«_____»___________2019 г.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Воронежской области»,</w:t>
      </w:r>
    </w:p>
    <w:p w:rsidR="00B72693" w:rsidRDefault="00B72693" w:rsidP="00ED68BC">
      <w:pPr>
        <w:tabs>
          <w:tab w:val="left" w:pos="6495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______час. ____мин.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ул. Средне-Московская, 12,  </w:t>
      </w:r>
    </w:p>
    <w:p w:rsidR="00B72693" w:rsidRDefault="00B72693" w:rsidP="00ED68BC">
      <w:pPr>
        <w:tabs>
          <w:tab w:val="left" w:pos="6495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B72693" w:rsidRDefault="00B72693" w:rsidP="00ED68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2693" w:rsidRDefault="00B72693" w:rsidP="00ED68BC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72693" w:rsidRDefault="00B72693" w:rsidP="00ED68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 на участие в аукционе</w:t>
      </w:r>
    </w:p>
    <w:p w:rsidR="00B72693" w:rsidRDefault="00B72693" w:rsidP="00ED68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 аренды земельного участка</w:t>
      </w:r>
    </w:p>
    <w:p w:rsidR="00B72693" w:rsidRDefault="00B72693" w:rsidP="00ED68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2693" w:rsidRDefault="00B72693" w:rsidP="00ED68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72693" w:rsidRDefault="00B72693" w:rsidP="00ED68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Реестровый номер торгов 2019 - ___</w:t>
      </w:r>
    </w:p>
    <w:p w:rsidR="00B72693" w:rsidRDefault="00B72693" w:rsidP="00ED68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2693" w:rsidRDefault="00B72693" w:rsidP="00ED68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 ____</w:t>
      </w:r>
    </w:p>
    <w:p w:rsidR="00B72693" w:rsidRDefault="00B72693" w:rsidP="00ED68BC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2693" w:rsidRDefault="00B72693" w:rsidP="00ED68BC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B72693" w:rsidRDefault="00B72693" w:rsidP="00ED68BC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B72693" w:rsidRDefault="00B72693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B72693" w:rsidRDefault="00B72693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B72693" w:rsidRDefault="00B72693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B72693" w:rsidRDefault="00B72693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B72693" w:rsidRDefault="00B72693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B72693" w:rsidRDefault="00B72693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2693" w:rsidRDefault="00B72693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B72693" w:rsidRDefault="00B72693" w:rsidP="00ED68B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B72693" w:rsidRDefault="00B72693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B72693" w:rsidRDefault="00B72693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B72693" w:rsidRDefault="00B72693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B72693" w:rsidRDefault="00B72693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B72693" w:rsidRDefault="00B72693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B72693" w:rsidRDefault="00B72693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_____________________________, действующего на основании _____________________________________________________________________________</w:t>
      </w:r>
    </w:p>
    <w:p w:rsidR="00B72693" w:rsidRDefault="00B72693" w:rsidP="0040696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B72693" w:rsidRDefault="00B72693" w:rsidP="00ED68B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Style w:val="Hyperlink"/>
            <w:rFonts w:ascii="Times New Roman" w:hAnsi="Times New Roman" w:cs="Arial"/>
            <w:sz w:val="24"/>
            <w:szCs w:val="24"/>
            <w:lang w:val="en-US"/>
          </w:rPr>
          <w:t>www</w:t>
        </w:r>
        <w:r>
          <w:rPr>
            <w:rStyle w:val="Hyperlink"/>
            <w:rFonts w:ascii="Times New Roman" w:hAnsi="Times New Roman" w:cs="Arial"/>
            <w:sz w:val="24"/>
            <w:szCs w:val="24"/>
          </w:rPr>
          <w:t>.</w:t>
        </w:r>
        <w:r>
          <w:rPr>
            <w:rStyle w:val="Hyperlink"/>
            <w:rFonts w:ascii="Times New Roman" w:hAnsi="Times New Roman" w:cs="Arial"/>
            <w:sz w:val="24"/>
            <w:szCs w:val="24"/>
            <w:lang w:val="en-US"/>
          </w:rPr>
          <w:t>fgivo</w:t>
        </w:r>
        <w:r>
          <w:rPr>
            <w:rStyle w:val="Hyperlink"/>
            <w:rFonts w:ascii="Times New Roman" w:hAnsi="Times New Roman" w:cs="Arial"/>
            <w:sz w:val="24"/>
            <w:szCs w:val="24"/>
          </w:rPr>
          <w:t>.</w:t>
        </w:r>
        <w:r>
          <w:rPr>
            <w:rStyle w:val="Hyperlink"/>
            <w:rFonts w:ascii="Times New Roman" w:hAnsi="Times New Roman" w:cs="Arial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Style w:val="Hyperlink"/>
            <w:rFonts w:ascii="Times New Roman" w:hAnsi="Times New Roman" w:cs="Arial"/>
            <w:sz w:val="24"/>
            <w:szCs w:val="24"/>
            <w:lang w:val="en-US"/>
          </w:rPr>
          <w:t>www</w:t>
        </w:r>
        <w:r>
          <w:rPr>
            <w:rStyle w:val="Hyperlink"/>
            <w:rFonts w:ascii="Times New Roman" w:hAnsi="Times New Roman" w:cs="Arial"/>
            <w:sz w:val="24"/>
            <w:szCs w:val="24"/>
          </w:rPr>
          <w:t>.</w:t>
        </w:r>
        <w:r>
          <w:rPr>
            <w:rStyle w:val="Hyperlink"/>
            <w:rFonts w:ascii="Times New Roman" w:hAnsi="Times New Roman" w:cs="Arial"/>
            <w:sz w:val="24"/>
            <w:szCs w:val="24"/>
            <w:lang w:val="en-US"/>
          </w:rPr>
          <w:t>dizovo</w:t>
        </w:r>
        <w:r>
          <w:rPr>
            <w:rStyle w:val="Hyperlink"/>
            <w:rFonts w:ascii="Times New Roman" w:hAnsi="Times New Roman" w:cs="Arial"/>
            <w:sz w:val="24"/>
            <w:szCs w:val="24"/>
          </w:rPr>
          <w:t>.</w:t>
        </w:r>
        <w:r>
          <w:rPr>
            <w:rStyle w:val="Hyperlink"/>
            <w:rFonts w:ascii="Times New Roman" w:hAnsi="Times New Roman" w:cs="Arial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</w:p>
    <w:p w:rsidR="00B72693" w:rsidRDefault="00B72693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B72693" w:rsidRDefault="00B72693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B72693" w:rsidRDefault="00B72693" w:rsidP="00ED6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2693" w:rsidRDefault="00B72693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B72693" w:rsidRDefault="00B72693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B72693" w:rsidRDefault="00B72693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B72693" w:rsidRDefault="00B72693" w:rsidP="00ED6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693" w:rsidRDefault="00B72693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B72693" w:rsidRDefault="00B72693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2693" w:rsidRDefault="00B72693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B72693" w:rsidRDefault="00B72693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B72693" w:rsidRDefault="00B72693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«____»______________2019 г.                                «____»______________2019 г.              </w:t>
      </w:r>
    </w:p>
    <w:p w:rsidR="00B72693" w:rsidRDefault="00B72693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м.п.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B72693" w:rsidRDefault="00B72693" w:rsidP="00ED68BC">
      <w:pPr>
        <w:rPr>
          <w:rFonts w:ascii="Times New Roman" w:hAnsi="Times New Roman" w:cs="Times New Roman"/>
          <w:sz w:val="24"/>
          <w:szCs w:val="24"/>
        </w:rPr>
      </w:pPr>
    </w:p>
    <w:p w:rsidR="00B72693" w:rsidRDefault="00B7269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72693" w:rsidRDefault="00B7269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72693" w:rsidRDefault="00B7269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72693" w:rsidRDefault="00B7269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72693" w:rsidRDefault="00B7269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72693" w:rsidRDefault="00B7269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72693" w:rsidRDefault="00B7269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72693" w:rsidRDefault="00B7269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72693" w:rsidRDefault="00B7269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72693" w:rsidRDefault="00B7269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72693" w:rsidRDefault="00B7269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72693" w:rsidRDefault="00B7269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72693" w:rsidRDefault="00B7269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72693" w:rsidRDefault="00B7269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72693" w:rsidRDefault="00B7269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72693" w:rsidRDefault="00B7269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72693" w:rsidRDefault="00B72693" w:rsidP="00C56C00"/>
    <w:p w:rsidR="00B72693" w:rsidRDefault="00B72693" w:rsidP="00C56C00">
      <w:pPr>
        <w:pStyle w:val="BodyText"/>
      </w:pPr>
    </w:p>
    <w:p w:rsidR="00B72693" w:rsidRDefault="00B72693" w:rsidP="00C56C00">
      <w:pPr>
        <w:pStyle w:val="BodyText"/>
      </w:pPr>
      <w:r>
        <w:t>19  сентября  2019 г., № 3</w:t>
      </w:r>
    </w:p>
    <w:p w:rsidR="00B72693" w:rsidRPr="00EA692A" w:rsidRDefault="00B72693" w:rsidP="00C56C0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b/>
          <w:bCs/>
        </w:rPr>
        <w:sectPr w:rsidR="00B72693" w:rsidRPr="00EA692A" w:rsidSect="00C56C00">
          <w:footerReference w:type="default" r:id="rId15"/>
          <w:pgSz w:w="11906" w:h="16838"/>
          <w:pgMar w:top="360" w:right="386" w:bottom="180" w:left="720" w:header="708" w:footer="708" w:gutter="0"/>
          <w:cols w:space="708" w:equalWidth="0">
            <w:col w:w="10800"/>
          </w:cols>
          <w:rtlGutter/>
          <w:docGrid w:linePitch="360"/>
        </w:sectPr>
      </w:pPr>
      <w:r w:rsidRPr="00EA692A">
        <w:rPr>
          <w:b/>
          <w:bCs/>
        </w:rPr>
        <w:t xml:space="preserve">«Муниципальный вестник» </w:t>
      </w:r>
      <w:r>
        <w:rPr>
          <w:b/>
          <w:bCs/>
        </w:rPr>
        <w:t xml:space="preserve">Березовского </w:t>
      </w:r>
      <w:r w:rsidRPr="00EA692A">
        <w:rPr>
          <w:b/>
          <w:bCs/>
        </w:rPr>
        <w:t xml:space="preserve">сельского поселения Аннинского муниципального района Воронежской области. Учредитель – Совет народных депутатов </w:t>
      </w:r>
      <w:r>
        <w:rPr>
          <w:b/>
          <w:bCs/>
        </w:rPr>
        <w:t xml:space="preserve">Березовского </w:t>
      </w:r>
      <w:r w:rsidRPr="00EA692A">
        <w:rPr>
          <w:b/>
          <w:bCs/>
        </w:rPr>
        <w:t>сельского поселения Аннинского муниципального района. Распространяется бесплатно. Формат А4. Тир</w:t>
      </w:r>
      <w:r>
        <w:rPr>
          <w:b/>
          <w:bCs/>
        </w:rPr>
        <w:t>аж –10 экз. Адрес редакции: 396247</w:t>
      </w:r>
      <w:r w:rsidRPr="00EA692A">
        <w:rPr>
          <w:b/>
          <w:bCs/>
        </w:rPr>
        <w:t>, Воронежская облас</w:t>
      </w:r>
      <w:r>
        <w:rPr>
          <w:b/>
          <w:bCs/>
        </w:rPr>
        <w:t>ть, Аннинский район, с. Березовка, ул. Советская, д.9</w:t>
      </w:r>
    </w:p>
    <w:p w:rsidR="00B72693" w:rsidRDefault="00B7269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72693" w:rsidRDefault="00B7269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72693" w:rsidRDefault="00B7269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B72693" w:rsidSect="00DB547B">
      <w:footerReference w:type="default" r:id="rId16"/>
      <w:pgSz w:w="11906" w:h="16838" w:code="9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693" w:rsidRDefault="00B72693" w:rsidP="00225547">
      <w:r>
        <w:separator/>
      </w:r>
    </w:p>
  </w:endnote>
  <w:endnote w:type="continuationSeparator" w:id="1">
    <w:p w:rsidR="00B72693" w:rsidRDefault="00B72693" w:rsidP="0022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93" w:rsidRDefault="00B72693">
    <w:pPr>
      <w:pStyle w:val="Footer"/>
      <w:jc w:val="right"/>
    </w:pPr>
    <w:r w:rsidRPr="00DE6D59">
      <w:rPr>
        <w:rFonts w:ascii="Times New Roman" w:hAnsi="Times New Roman" w:cs="Times New Roman"/>
        <w:sz w:val="24"/>
        <w:szCs w:val="24"/>
      </w:rPr>
      <w:fldChar w:fldCharType="begin"/>
    </w:r>
    <w:r w:rsidRPr="00DE6D59">
      <w:rPr>
        <w:rFonts w:ascii="Times New Roman" w:hAnsi="Times New Roman" w:cs="Times New Roman"/>
        <w:sz w:val="24"/>
        <w:szCs w:val="24"/>
      </w:rPr>
      <w:instrText>PAGE   \* MERGEFORMAT</w:instrText>
    </w:r>
    <w:r w:rsidRPr="00DE6D59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</w:t>
    </w:r>
    <w:r w:rsidRPr="00DE6D59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93" w:rsidRPr="00AD2EE2" w:rsidRDefault="00B72693" w:rsidP="00AD2E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93" w:rsidRDefault="00B72693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B72693" w:rsidRDefault="00B72693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93" w:rsidRPr="002F11AF" w:rsidRDefault="00B72693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11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B72693" w:rsidRDefault="00B726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693" w:rsidRDefault="00B72693" w:rsidP="00225547">
      <w:r>
        <w:separator/>
      </w:r>
    </w:p>
  </w:footnote>
  <w:footnote w:type="continuationSeparator" w:id="1">
    <w:p w:rsidR="00B72693" w:rsidRDefault="00B72693" w:rsidP="002255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E83"/>
    <w:multiLevelType w:val="hybridMultilevel"/>
    <w:tmpl w:val="7DAA7F00"/>
    <w:lvl w:ilvl="0" w:tplc="C2B4F2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F1F19"/>
    <w:multiLevelType w:val="hybridMultilevel"/>
    <w:tmpl w:val="E03C014A"/>
    <w:lvl w:ilvl="0" w:tplc="AC688138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34391FDF"/>
    <w:multiLevelType w:val="hybridMultilevel"/>
    <w:tmpl w:val="55C2731A"/>
    <w:lvl w:ilvl="0" w:tplc="4D227EB4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6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  <w:szCs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  <w:szCs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  <w:szCs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  <w:szCs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  <w:szCs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  <w:szCs w:val="26"/>
      </w:r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53E"/>
    <w:rsid w:val="0000092A"/>
    <w:rsid w:val="00001423"/>
    <w:rsid w:val="00002F84"/>
    <w:rsid w:val="00013563"/>
    <w:rsid w:val="00015296"/>
    <w:rsid w:val="000272DF"/>
    <w:rsid w:val="0003708E"/>
    <w:rsid w:val="000407BE"/>
    <w:rsid w:val="00042774"/>
    <w:rsid w:val="000475A1"/>
    <w:rsid w:val="000604B2"/>
    <w:rsid w:val="00064865"/>
    <w:rsid w:val="000672DC"/>
    <w:rsid w:val="00067895"/>
    <w:rsid w:val="00071CD2"/>
    <w:rsid w:val="0007474A"/>
    <w:rsid w:val="00084601"/>
    <w:rsid w:val="00084E37"/>
    <w:rsid w:val="0008572F"/>
    <w:rsid w:val="000859E1"/>
    <w:rsid w:val="00087FDF"/>
    <w:rsid w:val="00090DC5"/>
    <w:rsid w:val="0009142D"/>
    <w:rsid w:val="0009464F"/>
    <w:rsid w:val="00095A09"/>
    <w:rsid w:val="0009682F"/>
    <w:rsid w:val="000A1D3C"/>
    <w:rsid w:val="000A366C"/>
    <w:rsid w:val="000A4F49"/>
    <w:rsid w:val="000A5AB9"/>
    <w:rsid w:val="000A7DC6"/>
    <w:rsid w:val="000B0B48"/>
    <w:rsid w:val="000B74FD"/>
    <w:rsid w:val="000C43B2"/>
    <w:rsid w:val="000D0C42"/>
    <w:rsid w:val="000D21EC"/>
    <w:rsid w:val="000D433D"/>
    <w:rsid w:val="000D5618"/>
    <w:rsid w:val="000E0A95"/>
    <w:rsid w:val="000E2A3C"/>
    <w:rsid w:val="000E4DD3"/>
    <w:rsid w:val="000E5991"/>
    <w:rsid w:val="000F1465"/>
    <w:rsid w:val="000F610A"/>
    <w:rsid w:val="001009BE"/>
    <w:rsid w:val="00100D5E"/>
    <w:rsid w:val="0010501E"/>
    <w:rsid w:val="00105BB5"/>
    <w:rsid w:val="00125A6E"/>
    <w:rsid w:val="0012675B"/>
    <w:rsid w:val="001317AB"/>
    <w:rsid w:val="00134999"/>
    <w:rsid w:val="00134FE0"/>
    <w:rsid w:val="001448FE"/>
    <w:rsid w:val="00146783"/>
    <w:rsid w:val="00150795"/>
    <w:rsid w:val="00150F5E"/>
    <w:rsid w:val="00151ADA"/>
    <w:rsid w:val="00151EEE"/>
    <w:rsid w:val="0015753E"/>
    <w:rsid w:val="00157702"/>
    <w:rsid w:val="00160514"/>
    <w:rsid w:val="001644DA"/>
    <w:rsid w:val="00164BE2"/>
    <w:rsid w:val="00165890"/>
    <w:rsid w:val="00173140"/>
    <w:rsid w:val="00182334"/>
    <w:rsid w:val="00183011"/>
    <w:rsid w:val="00190545"/>
    <w:rsid w:val="00192058"/>
    <w:rsid w:val="001953D3"/>
    <w:rsid w:val="00195D24"/>
    <w:rsid w:val="001B1969"/>
    <w:rsid w:val="001B39D6"/>
    <w:rsid w:val="001B3CBF"/>
    <w:rsid w:val="001C2236"/>
    <w:rsid w:val="001C365B"/>
    <w:rsid w:val="001C3C75"/>
    <w:rsid w:val="001D508F"/>
    <w:rsid w:val="001E00AA"/>
    <w:rsid w:val="001E202E"/>
    <w:rsid w:val="001E7057"/>
    <w:rsid w:val="001F0F22"/>
    <w:rsid w:val="001F2500"/>
    <w:rsid w:val="001F3787"/>
    <w:rsid w:val="001F4A65"/>
    <w:rsid w:val="001F5197"/>
    <w:rsid w:val="0021236D"/>
    <w:rsid w:val="002126AF"/>
    <w:rsid w:val="00221FE1"/>
    <w:rsid w:val="0022486A"/>
    <w:rsid w:val="00225547"/>
    <w:rsid w:val="00226F74"/>
    <w:rsid w:val="002270E1"/>
    <w:rsid w:val="0023603D"/>
    <w:rsid w:val="002461BF"/>
    <w:rsid w:val="002472F2"/>
    <w:rsid w:val="002501D8"/>
    <w:rsid w:val="0025782D"/>
    <w:rsid w:val="00263E35"/>
    <w:rsid w:val="002674F8"/>
    <w:rsid w:val="00271346"/>
    <w:rsid w:val="00276DEA"/>
    <w:rsid w:val="00281201"/>
    <w:rsid w:val="002855CD"/>
    <w:rsid w:val="0028753B"/>
    <w:rsid w:val="00292B33"/>
    <w:rsid w:val="002964FE"/>
    <w:rsid w:val="002A2FB1"/>
    <w:rsid w:val="002A305C"/>
    <w:rsid w:val="002A40FC"/>
    <w:rsid w:val="002A4E1C"/>
    <w:rsid w:val="002A4F9B"/>
    <w:rsid w:val="002A7641"/>
    <w:rsid w:val="002B0247"/>
    <w:rsid w:val="002C48FA"/>
    <w:rsid w:val="002C72FB"/>
    <w:rsid w:val="002D0AF6"/>
    <w:rsid w:val="002D4174"/>
    <w:rsid w:val="002D4DDB"/>
    <w:rsid w:val="002D799D"/>
    <w:rsid w:val="002E1A4F"/>
    <w:rsid w:val="002E5328"/>
    <w:rsid w:val="002F11AF"/>
    <w:rsid w:val="002F4621"/>
    <w:rsid w:val="0030229A"/>
    <w:rsid w:val="0030372E"/>
    <w:rsid w:val="00306976"/>
    <w:rsid w:val="00314EB8"/>
    <w:rsid w:val="00316A9B"/>
    <w:rsid w:val="00316D86"/>
    <w:rsid w:val="0032095C"/>
    <w:rsid w:val="003334BB"/>
    <w:rsid w:val="00334979"/>
    <w:rsid w:val="003354B2"/>
    <w:rsid w:val="00342C7F"/>
    <w:rsid w:val="00346980"/>
    <w:rsid w:val="003521D2"/>
    <w:rsid w:val="003525D7"/>
    <w:rsid w:val="003563F6"/>
    <w:rsid w:val="003647E6"/>
    <w:rsid w:val="00371B3C"/>
    <w:rsid w:val="00383F4F"/>
    <w:rsid w:val="00384CF8"/>
    <w:rsid w:val="00384E20"/>
    <w:rsid w:val="00393E20"/>
    <w:rsid w:val="003A3940"/>
    <w:rsid w:val="003B1AE2"/>
    <w:rsid w:val="003B1C17"/>
    <w:rsid w:val="003B30DE"/>
    <w:rsid w:val="003B3E06"/>
    <w:rsid w:val="003B422E"/>
    <w:rsid w:val="003B60F7"/>
    <w:rsid w:val="003B66D1"/>
    <w:rsid w:val="003C224D"/>
    <w:rsid w:val="003C5568"/>
    <w:rsid w:val="003C5CE9"/>
    <w:rsid w:val="003C6430"/>
    <w:rsid w:val="003D1EBA"/>
    <w:rsid w:val="003E22BE"/>
    <w:rsid w:val="003E3585"/>
    <w:rsid w:val="003F0F9F"/>
    <w:rsid w:val="003F3AEB"/>
    <w:rsid w:val="003F602D"/>
    <w:rsid w:val="003F756B"/>
    <w:rsid w:val="0040065D"/>
    <w:rsid w:val="0040696B"/>
    <w:rsid w:val="004079D1"/>
    <w:rsid w:val="00407DAD"/>
    <w:rsid w:val="00420272"/>
    <w:rsid w:val="00421A14"/>
    <w:rsid w:val="004231F6"/>
    <w:rsid w:val="004269AA"/>
    <w:rsid w:val="00433459"/>
    <w:rsid w:val="0043598B"/>
    <w:rsid w:val="004419F9"/>
    <w:rsid w:val="00441A40"/>
    <w:rsid w:val="00452875"/>
    <w:rsid w:val="004532B1"/>
    <w:rsid w:val="00454A6B"/>
    <w:rsid w:val="004554F9"/>
    <w:rsid w:val="004564A2"/>
    <w:rsid w:val="004727CC"/>
    <w:rsid w:val="00472D4E"/>
    <w:rsid w:val="00473A35"/>
    <w:rsid w:val="00477588"/>
    <w:rsid w:val="00480408"/>
    <w:rsid w:val="00486B93"/>
    <w:rsid w:val="00490F7C"/>
    <w:rsid w:val="00493128"/>
    <w:rsid w:val="00495DC6"/>
    <w:rsid w:val="0049682B"/>
    <w:rsid w:val="004A2CBB"/>
    <w:rsid w:val="004A4804"/>
    <w:rsid w:val="004B3148"/>
    <w:rsid w:val="004B6D33"/>
    <w:rsid w:val="004C01CB"/>
    <w:rsid w:val="004C02A7"/>
    <w:rsid w:val="004C21C6"/>
    <w:rsid w:val="004C54EB"/>
    <w:rsid w:val="004C64D0"/>
    <w:rsid w:val="004D248D"/>
    <w:rsid w:val="004D60CD"/>
    <w:rsid w:val="004D639A"/>
    <w:rsid w:val="004D680C"/>
    <w:rsid w:val="004E0456"/>
    <w:rsid w:val="004E073A"/>
    <w:rsid w:val="004E3398"/>
    <w:rsid w:val="004F6FDE"/>
    <w:rsid w:val="005078F3"/>
    <w:rsid w:val="00512404"/>
    <w:rsid w:val="005168F2"/>
    <w:rsid w:val="00521FAE"/>
    <w:rsid w:val="00523A0E"/>
    <w:rsid w:val="00524772"/>
    <w:rsid w:val="00524F48"/>
    <w:rsid w:val="005261F7"/>
    <w:rsid w:val="0052722D"/>
    <w:rsid w:val="00530F18"/>
    <w:rsid w:val="00532494"/>
    <w:rsid w:val="00535071"/>
    <w:rsid w:val="00535202"/>
    <w:rsid w:val="0053526D"/>
    <w:rsid w:val="00535F2F"/>
    <w:rsid w:val="005364D7"/>
    <w:rsid w:val="00540F19"/>
    <w:rsid w:val="005410C1"/>
    <w:rsid w:val="00546113"/>
    <w:rsid w:val="00546689"/>
    <w:rsid w:val="005468F2"/>
    <w:rsid w:val="00550AA4"/>
    <w:rsid w:val="00550F61"/>
    <w:rsid w:val="005538A1"/>
    <w:rsid w:val="0055486E"/>
    <w:rsid w:val="005576A8"/>
    <w:rsid w:val="00557EBF"/>
    <w:rsid w:val="00560831"/>
    <w:rsid w:val="0056198F"/>
    <w:rsid w:val="0056400C"/>
    <w:rsid w:val="0058410E"/>
    <w:rsid w:val="005918A2"/>
    <w:rsid w:val="0059467C"/>
    <w:rsid w:val="00595CC7"/>
    <w:rsid w:val="00596658"/>
    <w:rsid w:val="005A15B1"/>
    <w:rsid w:val="005A66E1"/>
    <w:rsid w:val="005B21F9"/>
    <w:rsid w:val="005B2D34"/>
    <w:rsid w:val="005B3158"/>
    <w:rsid w:val="005B3260"/>
    <w:rsid w:val="005B600D"/>
    <w:rsid w:val="005C28C0"/>
    <w:rsid w:val="005C313C"/>
    <w:rsid w:val="005E4157"/>
    <w:rsid w:val="005F24A1"/>
    <w:rsid w:val="005F2F5D"/>
    <w:rsid w:val="005F4A33"/>
    <w:rsid w:val="005F50B7"/>
    <w:rsid w:val="005F5B14"/>
    <w:rsid w:val="005F6BB3"/>
    <w:rsid w:val="005F758B"/>
    <w:rsid w:val="0060058B"/>
    <w:rsid w:val="0060415A"/>
    <w:rsid w:val="006050FC"/>
    <w:rsid w:val="00610992"/>
    <w:rsid w:val="00613FCC"/>
    <w:rsid w:val="00616BEE"/>
    <w:rsid w:val="00621879"/>
    <w:rsid w:val="00624FEC"/>
    <w:rsid w:val="00625C8B"/>
    <w:rsid w:val="0064074E"/>
    <w:rsid w:val="00641ECD"/>
    <w:rsid w:val="00643C59"/>
    <w:rsid w:val="00646642"/>
    <w:rsid w:val="00650B8B"/>
    <w:rsid w:val="00660AF1"/>
    <w:rsid w:val="0066364C"/>
    <w:rsid w:val="0066389E"/>
    <w:rsid w:val="00667C36"/>
    <w:rsid w:val="00670360"/>
    <w:rsid w:val="00672717"/>
    <w:rsid w:val="006805A2"/>
    <w:rsid w:val="00680DD7"/>
    <w:rsid w:val="00684B75"/>
    <w:rsid w:val="00694ADA"/>
    <w:rsid w:val="00695326"/>
    <w:rsid w:val="00695F0B"/>
    <w:rsid w:val="006962E4"/>
    <w:rsid w:val="00696499"/>
    <w:rsid w:val="006A08B2"/>
    <w:rsid w:val="006A24EC"/>
    <w:rsid w:val="006A5058"/>
    <w:rsid w:val="006B35E6"/>
    <w:rsid w:val="006B5681"/>
    <w:rsid w:val="006C44F1"/>
    <w:rsid w:val="006D32ED"/>
    <w:rsid w:val="006D380B"/>
    <w:rsid w:val="006D6C60"/>
    <w:rsid w:val="006E1BE7"/>
    <w:rsid w:val="006E3F08"/>
    <w:rsid w:val="006F10EF"/>
    <w:rsid w:val="006F3317"/>
    <w:rsid w:val="006F4B0E"/>
    <w:rsid w:val="006F5D9B"/>
    <w:rsid w:val="006F7196"/>
    <w:rsid w:val="00701610"/>
    <w:rsid w:val="00702351"/>
    <w:rsid w:val="00703DCA"/>
    <w:rsid w:val="0070475C"/>
    <w:rsid w:val="00711C8A"/>
    <w:rsid w:val="00712A19"/>
    <w:rsid w:val="0071735F"/>
    <w:rsid w:val="0072373B"/>
    <w:rsid w:val="007237F8"/>
    <w:rsid w:val="00723D27"/>
    <w:rsid w:val="00727EF1"/>
    <w:rsid w:val="00731A19"/>
    <w:rsid w:val="0073289A"/>
    <w:rsid w:val="00733EE7"/>
    <w:rsid w:val="00735EF0"/>
    <w:rsid w:val="00746FB9"/>
    <w:rsid w:val="00747196"/>
    <w:rsid w:val="00754D63"/>
    <w:rsid w:val="00773269"/>
    <w:rsid w:val="00773BA2"/>
    <w:rsid w:val="00774513"/>
    <w:rsid w:val="00775E8E"/>
    <w:rsid w:val="007800CB"/>
    <w:rsid w:val="007802BF"/>
    <w:rsid w:val="00780DBF"/>
    <w:rsid w:val="007815C0"/>
    <w:rsid w:val="00782568"/>
    <w:rsid w:val="00792F5D"/>
    <w:rsid w:val="00794D78"/>
    <w:rsid w:val="007A034C"/>
    <w:rsid w:val="007A4CE0"/>
    <w:rsid w:val="007A656F"/>
    <w:rsid w:val="007A7470"/>
    <w:rsid w:val="007B2512"/>
    <w:rsid w:val="007B5578"/>
    <w:rsid w:val="007C6303"/>
    <w:rsid w:val="007D01D7"/>
    <w:rsid w:val="007D2B7F"/>
    <w:rsid w:val="007D2FA3"/>
    <w:rsid w:val="007D7C52"/>
    <w:rsid w:val="007E398E"/>
    <w:rsid w:val="007E3F90"/>
    <w:rsid w:val="007E49B5"/>
    <w:rsid w:val="007F3693"/>
    <w:rsid w:val="007F5288"/>
    <w:rsid w:val="00800504"/>
    <w:rsid w:val="00801121"/>
    <w:rsid w:val="00805E8C"/>
    <w:rsid w:val="008110CC"/>
    <w:rsid w:val="00811444"/>
    <w:rsid w:val="00813276"/>
    <w:rsid w:val="008149C9"/>
    <w:rsid w:val="008174F9"/>
    <w:rsid w:val="0082195B"/>
    <w:rsid w:val="00826A59"/>
    <w:rsid w:val="00826B9C"/>
    <w:rsid w:val="00830C15"/>
    <w:rsid w:val="0083288F"/>
    <w:rsid w:val="00835399"/>
    <w:rsid w:val="0083549F"/>
    <w:rsid w:val="008440CC"/>
    <w:rsid w:val="00844CD1"/>
    <w:rsid w:val="00844D10"/>
    <w:rsid w:val="008507DB"/>
    <w:rsid w:val="0085554F"/>
    <w:rsid w:val="008560DF"/>
    <w:rsid w:val="008665A9"/>
    <w:rsid w:val="00867098"/>
    <w:rsid w:val="00882DB8"/>
    <w:rsid w:val="008845A6"/>
    <w:rsid w:val="00884CC0"/>
    <w:rsid w:val="0088628C"/>
    <w:rsid w:val="00886A6D"/>
    <w:rsid w:val="00887332"/>
    <w:rsid w:val="008903DF"/>
    <w:rsid w:val="00890D76"/>
    <w:rsid w:val="00891054"/>
    <w:rsid w:val="00891256"/>
    <w:rsid w:val="00894365"/>
    <w:rsid w:val="00896264"/>
    <w:rsid w:val="00896D91"/>
    <w:rsid w:val="008A5C1E"/>
    <w:rsid w:val="008B3BC2"/>
    <w:rsid w:val="008B4C99"/>
    <w:rsid w:val="008B5214"/>
    <w:rsid w:val="008B5A29"/>
    <w:rsid w:val="008C3002"/>
    <w:rsid w:val="008C32B7"/>
    <w:rsid w:val="008C7B40"/>
    <w:rsid w:val="008E327B"/>
    <w:rsid w:val="008F1B3D"/>
    <w:rsid w:val="008F23D1"/>
    <w:rsid w:val="008F2D36"/>
    <w:rsid w:val="008F5898"/>
    <w:rsid w:val="00910AD6"/>
    <w:rsid w:val="009116C1"/>
    <w:rsid w:val="00911ED5"/>
    <w:rsid w:val="009131DF"/>
    <w:rsid w:val="00914263"/>
    <w:rsid w:val="009146A0"/>
    <w:rsid w:val="00917EB2"/>
    <w:rsid w:val="0092159D"/>
    <w:rsid w:val="0092649B"/>
    <w:rsid w:val="00937996"/>
    <w:rsid w:val="009406C1"/>
    <w:rsid w:val="00940CB5"/>
    <w:rsid w:val="00945989"/>
    <w:rsid w:val="0095233D"/>
    <w:rsid w:val="00952B33"/>
    <w:rsid w:val="00955456"/>
    <w:rsid w:val="009610AA"/>
    <w:rsid w:val="00964C85"/>
    <w:rsid w:val="0096593F"/>
    <w:rsid w:val="00972E02"/>
    <w:rsid w:val="00985ADE"/>
    <w:rsid w:val="00987392"/>
    <w:rsid w:val="00996194"/>
    <w:rsid w:val="00996D6A"/>
    <w:rsid w:val="009A1023"/>
    <w:rsid w:val="009A3E2E"/>
    <w:rsid w:val="009B4373"/>
    <w:rsid w:val="009C165D"/>
    <w:rsid w:val="009C319C"/>
    <w:rsid w:val="009C3E53"/>
    <w:rsid w:val="009D4676"/>
    <w:rsid w:val="009D5508"/>
    <w:rsid w:val="009E2365"/>
    <w:rsid w:val="009E2C79"/>
    <w:rsid w:val="009E4E27"/>
    <w:rsid w:val="009F0489"/>
    <w:rsid w:val="009F18E2"/>
    <w:rsid w:val="009F5D31"/>
    <w:rsid w:val="009F6584"/>
    <w:rsid w:val="009F7994"/>
    <w:rsid w:val="00A00609"/>
    <w:rsid w:val="00A0197F"/>
    <w:rsid w:val="00A075F7"/>
    <w:rsid w:val="00A1181E"/>
    <w:rsid w:val="00A13E69"/>
    <w:rsid w:val="00A26784"/>
    <w:rsid w:val="00A27DD4"/>
    <w:rsid w:val="00A34CBB"/>
    <w:rsid w:val="00A368F2"/>
    <w:rsid w:val="00A43C19"/>
    <w:rsid w:val="00A45568"/>
    <w:rsid w:val="00A45C29"/>
    <w:rsid w:val="00A476DF"/>
    <w:rsid w:val="00A53A71"/>
    <w:rsid w:val="00A61E27"/>
    <w:rsid w:val="00A65CA6"/>
    <w:rsid w:val="00A67823"/>
    <w:rsid w:val="00A7091F"/>
    <w:rsid w:val="00A7110B"/>
    <w:rsid w:val="00A75009"/>
    <w:rsid w:val="00A750D0"/>
    <w:rsid w:val="00A765BC"/>
    <w:rsid w:val="00A76B4A"/>
    <w:rsid w:val="00A80FD5"/>
    <w:rsid w:val="00A817C0"/>
    <w:rsid w:val="00A83581"/>
    <w:rsid w:val="00A839FA"/>
    <w:rsid w:val="00A86299"/>
    <w:rsid w:val="00A92091"/>
    <w:rsid w:val="00A92872"/>
    <w:rsid w:val="00A96862"/>
    <w:rsid w:val="00A97587"/>
    <w:rsid w:val="00AA1333"/>
    <w:rsid w:val="00AA1612"/>
    <w:rsid w:val="00AA51D7"/>
    <w:rsid w:val="00AA5A75"/>
    <w:rsid w:val="00AC5862"/>
    <w:rsid w:val="00AC5DF1"/>
    <w:rsid w:val="00AD12B9"/>
    <w:rsid w:val="00AD1F79"/>
    <w:rsid w:val="00AD2EE2"/>
    <w:rsid w:val="00AD4A2B"/>
    <w:rsid w:val="00AE041A"/>
    <w:rsid w:val="00AE5832"/>
    <w:rsid w:val="00AF1C3C"/>
    <w:rsid w:val="00AF2EDC"/>
    <w:rsid w:val="00AF3921"/>
    <w:rsid w:val="00AF3E55"/>
    <w:rsid w:val="00AF54B6"/>
    <w:rsid w:val="00AF77FB"/>
    <w:rsid w:val="00B00EE4"/>
    <w:rsid w:val="00B1477B"/>
    <w:rsid w:val="00B14F3F"/>
    <w:rsid w:val="00B168ED"/>
    <w:rsid w:val="00B17DEF"/>
    <w:rsid w:val="00B208C2"/>
    <w:rsid w:val="00B21398"/>
    <w:rsid w:val="00B21513"/>
    <w:rsid w:val="00B2156C"/>
    <w:rsid w:val="00B22E60"/>
    <w:rsid w:val="00B23E39"/>
    <w:rsid w:val="00B264DE"/>
    <w:rsid w:val="00B32ACC"/>
    <w:rsid w:val="00B350B9"/>
    <w:rsid w:val="00B3514A"/>
    <w:rsid w:val="00B35B8B"/>
    <w:rsid w:val="00B47B15"/>
    <w:rsid w:val="00B56755"/>
    <w:rsid w:val="00B57D32"/>
    <w:rsid w:val="00B63FD6"/>
    <w:rsid w:val="00B65104"/>
    <w:rsid w:val="00B65AF7"/>
    <w:rsid w:val="00B70C17"/>
    <w:rsid w:val="00B715BC"/>
    <w:rsid w:val="00B72693"/>
    <w:rsid w:val="00B764F6"/>
    <w:rsid w:val="00B813AB"/>
    <w:rsid w:val="00B84C74"/>
    <w:rsid w:val="00B87FF5"/>
    <w:rsid w:val="00B96B90"/>
    <w:rsid w:val="00BB4C0A"/>
    <w:rsid w:val="00BB77E8"/>
    <w:rsid w:val="00BC0B46"/>
    <w:rsid w:val="00BC5A62"/>
    <w:rsid w:val="00BD4C8E"/>
    <w:rsid w:val="00BD59B0"/>
    <w:rsid w:val="00BE0DD4"/>
    <w:rsid w:val="00BE60B5"/>
    <w:rsid w:val="00BF4535"/>
    <w:rsid w:val="00BF475D"/>
    <w:rsid w:val="00BF4DCD"/>
    <w:rsid w:val="00C01431"/>
    <w:rsid w:val="00C04BD2"/>
    <w:rsid w:val="00C13E6E"/>
    <w:rsid w:val="00C14EDD"/>
    <w:rsid w:val="00C20D78"/>
    <w:rsid w:val="00C26304"/>
    <w:rsid w:val="00C2776A"/>
    <w:rsid w:val="00C3241A"/>
    <w:rsid w:val="00C42982"/>
    <w:rsid w:val="00C45737"/>
    <w:rsid w:val="00C56C00"/>
    <w:rsid w:val="00C61685"/>
    <w:rsid w:val="00C624AD"/>
    <w:rsid w:val="00C628CA"/>
    <w:rsid w:val="00C6650E"/>
    <w:rsid w:val="00C73BF7"/>
    <w:rsid w:val="00C834C5"/>
    <w:rsid w:val="00C84360"/>
    <w:rsid w:val="00C84CD0"/>
    <w:rsid w:val="00C9043B"/>
    <w:rsid w:val="00CA4614"/>
    <w:rsid w:val="00CB0F9F"/>
    <w:rsid w:val="00CB2883"/>
    <w:rsid w:val="00CB3A12"/>
    <w:rsid w:val="00CB5811"/>
    <w:rsid w:val="00CB58B4"/>
    <w:rsid w:val="00CB67A3"/>
    <w:rsid w:val="00CB7A07"/>
    <w:rsid w:val="00CC2648"/>
    <w:rsid w:val="00CC2CD5"/>
    <w:rsid w:val="00CD03DA"/>
    <w:rsid w:val="00CD2B9A"/>
    <w:rsid w:val="00CD337E"/>
    <w:rsid w:val="00CE3DBD"/>
    <w:rsid w:val="00CE43C0"/>
    <w:rsid w:val="00CE5F28"/>
    <w:rsid w:val="00CE6047"/>
    <w:rsid w:val="00CF04D1"/>
    <w:rsid w:val="00CF11E3"/>
    <w:rsid w:val="00CF12A3"/>
    <w:rsid w:val="00CF24CD"/>
    <w:rsid w:val="00CF4E75"/>
    <w:rsid w:val="00D037DB"/>
    <w:rsid w:val="00D06B05"/>
    <w:rsid w:val="00D13DEB"/>
    <w:rsid w:val="00D16D1E"/>
    <w:rsid w:val="00D31473"/>
    <w:rsid w:val="00D329AB"/>
    <w:rsid w:val="00D337A4"/>
    <w:rsid w:val="00D3484E"/>
    <w:rsid w:val="00D37AD2"/>
    <w:rsid w:val="00D420CE"/>
    <w:rsid w:val="00D50A45"/>
    <w:rsid w:val="00D53169"/>
    <w:rsid w:val="00D60691"/>
    <w:rsid w:val="00D62FFC"/>
    <w:rsid w:val="00D65353"/>
    <w:rsid w:val="00D66222"/>
    <w:rsid w:val="00D71630"/>
    <w:rsid w:val="00D7164A"/>
    <w:rsid w:val="00D72D6F"/>
    <w:rsid w:val="00D76665"/>
    <w:rsid w:val="00D80D27"/>
    <w:rsid w:val="00D843DA"/>
    <w:rsid w:val="00D92E93"/>
    <w:rsid w:val="00D94B40"/>
    <w:rsid w:val="00D96704"/>
    <w:rsid w:val="00DA62E3"/>
    <w:rsid w:val="00DB05C4"/>
    <w:rsid w:val="00DB133D"/>
    <w:rsid w:val="00DB547B"/>
    <w:rsid w:val="00DB5B82"/>
    <w:rsid w:val="00DB7470"/>
    <w:rsid w:val="00DB765A"/>
    <w:rsid w:val="00DC0416"/>
    <w:rsid w:val="00DC1A45"/>
    <w:rsid w:val="00DC4DBD"/>
    <w:rsid w:val="00DD1E5F"/>
    <w:rsid w:val="00DD2FD3"/>
    <w:rsid w:val="00DD6393"/>
    <w:rsid w:val="00DD7BBC"/>
    <w:rsid w:val="00DE410D"/>
    <w:rsid w:val="00DE4A59"/>
    <w:rsid w:val="00DE6D59"/>
    <w:rsid w:val="00DF1B43"/>
    <w:rsid w:val="00DF2993"/>
    <w:rsid w:val="00DF4C40"/>
    <w:rsid w:val="00DF6D11"/>
    <w:rsid w:val="00E13494"/>
    <w:rsid w:val="00E13FD4"/>
    <w:rsid w:val="00E14B73"/>
    <w:rsid w:val="00E1662E"/>
    <w:rsid w:val="00E20536"/>
    <w:rsid w:val="00E245C4"/>
    <w:rsid w:val="00E25600"/>
    <w:rsid w:val="00E26FCA"/>
    <w:rsid w:val="00E41BE5"/>
    <w:rsid w:val="00E533FF"/>
    <w:rsid w:val="00E63AE3"/>
    <w:rsid w:val="00E66301"/>
    <w:rsid w:val="00E66CC1"/>
    <w:rsid w:val="00E70F07"/>
    <w:rsid w:val="00E765DD"/>
    <w:rsid w:val="00E851F1"/>
    <w:rsid w:val="00E919DB"/>
    <w:rsid w:val="00E9417D"/>
    <w:rsid w:val="00EA184E"/>
    <w:rsid w:val="00EA3D92"/>
    <w:rsid w:val="00EA692A"/>
    <w:rsid w:val="00EB0D2C"/>
    <w:rsid w:val="00EB32A9"/>
    <w:rsid w:val="00EC0726"/>
    <w:rsid w:val="00EC1AEA"/>
    <w:rsid w:val="00EC4742"/>
    <w:rsid w:val="00ED235E"/>
    <w:rsid w:val="00ED4406"/>
    <w:rsid w:val="00ED624F"/>
    <w:rsid w:val="00ED640D"/>
    <w:rsid w:val="00ED68BC"/>
    <w:rsid w:val="00EE0712"/>
    <w:rsid w:val="00EE1DEE"/>
    <w:rsid w:val="00EE21C4"/>
    <w:rsid w:val="00EF21E1"/>
    <w:rsid w:val="00EF597A"/>
    <w:rsid w:val="00EF7329"/>
    <w:rsid w:val="00EF7CD1"/>
    <w:rsid w:val="00F00EBE"/>
    <w:rsid w:val="00F01089"/>
    <w:rsid w:val="00F027B6"/>
    <w:rsid w:val="00F12941"/>
    <w:rsid w:val="00F14D8A"/>
    <w:rsid w:val="00F16B31"/>
    <w:rsid w:val="00F20780"/>
    <w:rsid w:val="00F26B9F"/>
    <w:rsid w:val="00F27DA6"/>
    <w:rsid w:val="00F27F2D"/>
    <w:rsid w:val="00F32DB2"/>
    <w:rsid w:val="00F37E90"/>
    <w:rsid w:val="00F4168C"/>
    <w:rsid w:val="00F419E8"/>
    <w:rsid w:val="00F42CFE"/>
    <w:rsid w:val="00F501C4"/>
    <w:rsid w:val="00F53206"/>
    <w:rsid w:val="00F577A8"/>
    <w:rsid w:val="00F6335D"/>
    <w:rsid w:val="00F63D0F"/>
    <w:rsid w:val="00F6526D"/>
    <w:rsid w:val="00F6684B"/>
    <w:rsid w:val="00F7141C"/>
    <w:rsid w:val="00F726A7"/>
    <w:rsid w:val="00F7355D"/>
    <w:rsid w:val="00F7471C"/>
    <w:rsid w:val="00F74A11"/>
    <w:rsid w:val="00F81368"/>
    <w:rsid w:val="00F9355D"/>
    <w:rsid w:val="00F96BBD"/>
    <w:rsid w:val="00FA2781"/>
    <w:rsid w:val="00FA5A56"/>
    <w:rsid w:val="00FA6364"/>
    <w:rsid w:val="00FA7EE6"/>
    <w:rsid w:val="00FC1A2A"/>
    <w:rsid w:val="00FC6C84"/>
    <w:rsid w:val="00FD1A4B"/>
    <w:rsid w:val="00FD5B32"/>
    <w:rsid w:val="00FD780E"/>
    <w:rsid w:val="00FE1342"/>
    <w:rsid w:val="00FE3F58"/>
    <w:rsid w:val="00FE747A"/>
    <w:rsid w:val="00FF4534"/>
    <w:rsid w:val="00FF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5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753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">
    <w:name w:val="Заголовок 1 Знак"/>
    <w:basedOn w:val="DefaultParagraphFont"/>
    <w:uiPriority w:val="99"/>
    <w:rsid w:val="0015753E"/>
    <w:rPr>
      <w:rFonts w:ascii="Cambria" w:hAnsi="Cambria" w:cs="Cambria"/>
      <w:b/>
      <w:bCs/>
      <w:color w:val="auto"/>
      <w:sz w:val="28"/>
      <w:szCs w:val="28"/>
      <w:lang w:eastAsia="ru-RU"/>
    </w:rPr>
  </w:style>
  <w:style w:type="paragraph" w:customStyle="1" w:styleId="a">
    <w:name w:val="Обычный.Название подразделения"/>
    <w:link w:val="a0"/>
    <w:uiPriority w:val="99"/>
    <w:rsid w:val="0015753E"/>
    <w:rPr>
      <w:rFonts w:ascii="SchoolBook" w:eastAsia="Times New Roman" w:hAnsi="SchoolBook" w:cs="SchoolBook"/>
      <w:sz w:val="28"/>
      <w:szCs w:val="28"/>
    </w:rPr>
  </w:style>
  <w:style w:type="character" w:customStyle="1" w:styleId="a0">
    <w:name w:val="Обычный.Название подразделения Знак"/>
    <w:link w:val="a"/>
    <w:uiPriority w:val="99"/>
    <w:locked/>
    <w:rsid w:val="0015753E"/>
    <w:rPr>
      <w:rFonts w:ascii="SchoolBook" w:hAnsi="SchoolBook" w:cs="SchoolBook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1575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15753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575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753E"/>
    <w:rPr>
      <w:rFonts w:ascii="Arial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5753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794D7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4D78"/>
    <w:rPr>
      <w:rFonts w:ascii="Arial" w:hAnsi="Arial" w:cs="Arial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CD03D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A4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4804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723D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23D27"/>
    <w:rPr>
      <w:rFonts w:ascii="Arial" w:hAnsi="Arial" w:cs="Arial"/>
      <w:sz w:val="20"/>
      <w:szCs w:val="20"/>
      <w:lang w:eastAsia="ru-RU"/>
    </w:rPr>
  </w:style>
  <w:style w:type="paragraph" w:customStyle="1" w:styleId="a1">
    <w:name w:val="Без интервала"/>
    <w:uiPriority w:val="99"/>
    <w:rsid w:val="00C56C00"/>
    <w:rPr>
      <w:rFonts w:ascii="Arial" w:hAnsi="Arial"/>
      <w:sz w:val="24"/>
      <w:szCs w:val="24"/>
    </w:rPr>
  </w:style>
  <w:style w:type="character" w:customStyle="1" w:styleId="9">
    <w:name w:val="Знак Знак9"/>
    <w:basedOn w:val="DefaultParagraphFont"/>
    <w:uiPriority w:val="99"/>
    <w:rsid w:val="00C56C00"/>
    <w:rPr>
      <w:rFonts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86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fgivo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diz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3579</TotalTime>
  <Pages>11</Pages>
  <Words>3509</Words>
  <Characters>20004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Шебалдыкина</dc:creator>
  <cp:keywords/>
  <dc:description/>
  <cp:lastModifiedBy>user</cp:lastModifiedBy>
  <cp:revision>44</cp:revision>
  <cp:lastPrinted>2019-09-20T11:14:00Z</cp:lastPrinted>
  <dcterms:created xsi:type="dcterms:W3CDTF">2015-11-18T12:10:00Z</dcterms:created>
  <dcterms:modified xsi:type="dcterms:W3CDTF">2019-09-20T11:15:00Z</dcterms:modified>
</cp:coreProperties>
</file>