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53" w:rsidRDefault="00253653" w:rsidP="00C56C0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МУНИЦИПАЛЬНЫЙ ВЕСТНИК</w:t>
      </w:r>
    </w:p>
    <w:p w:rsidR="00253653" w:rsidRDefault="00253653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Березовского сельского поселения</w:t>
      </w:r>
    </w:p>
    <w:p w:rsidR="00253653" w:rsidRDefault="00253653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Аннинского муниципального района</w:t>
      </w:r>
    </w:p>
    <w:p w:rsidR="00253653" w:rsidRDefault="00253653" w:rsidP="00C56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253653" w:rsidRDefault="00253653" w:rsidP="00C56C00">
      <w:pPr>
        <w:pBdr>
          <w:bottom w:val="single" w:sz="12" w:space="1" w:color="auto"/>
        </w:pBdr>
        <w:ind w:right="180"/>
        <w:jc w:val="right"/>
        <w:rPr>
          <w:b/>
          <w:bCs/>
          <w:sz w:val="24"/>
          <w:szCs w:val="24"/>
        </w:rPr>
      </w:pPr>
      <w:r>
        <w:rPr>
          <w:b/>
          <w:bCs/>
        </w:rPr>
        <w:t xml:space="preserve">№ 3  от  05  мая  2022 г. </w:t>
      </w:r>
    </w:p>
    <w:p w:rsidR="00253653" w:rsidRDefault="00253653" w:rsidP="000D12B8">
      <w:pPr>
        <w:shd w:val="clear" w:color="auto" w:fill="FFFFFF"/>
        <w:spacing w:line="278" w:lineRule="exact"/>
        <w:ind w:right="-1"/>
        <w:jc w:val="center"/>
        <w:rPr>
          <w:b/>
          <w:bCs/>
          <w:spacing w:val="-1"/>
          <w:sz w:val="24"/>
          <w:szCs w:val="24"/>
        </w:rPr>
      </w:pPr>
    </w:p>
    <w:p w:rsidR="00253653" w:rsidRDefault="00253653" w:rsidP="000D12B8">
      <w:pPr>
        <w:shd w:val="clear" w:color="auto" w:fill="FFFFFF"/>
        <w:spacing w:line="278" w:lineRule="exact"/>
        <w:ind w:right="-1"/>
        <w:jc w:val="center"/>
        <w:rPr>
          <w:b/>
          <w:bCs/>
          <w:spacing w:val="-1"/>
          <w:sz w:val="24"/>
          <w:szCs w:val="24"/>
        </w:rPr>
      </w:pPr>
    </w:p>
    <w:p w:rsidR="00253653" w:rsidRDefault="00253653" w:rsidP="000D12B8">
      <w:pPr>
        <w:shd w:val="clear" w:color="auto" w:fill="FFFFFF"/>
        <w:spacing w:line="278" w:lineRule="exact"/>
        <w:ind w:right="-1"/>
        <w:jc w:val="center"/>
        <w:rPr>
          <w:b/>
          <w:bCs/>
          <w:spacing w:val="-1"/>
          <w:sz w:val="24"/>
          <w:szCs w:val="24"/>
        </w:rPr>
      </w:pPr>
    </w:p>
    <w:p w:rsidR="00253653" w:rsidRDefault="00253653" w:rsidP="00C56C00">
      <w:pPr>
        <w:pStyle w:val="BodyText"/>
      </w:pPr>
    </w:p>
    <w:p w:rsidR="00253653" w:rsidRDefault="00253653" w:rsidP="00BE4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с. Березовка  в  рамках  развития  инициативного  бюджетирования  с 18 апреля 2022 г. по 20  апреля 2022 г. был   проведен  опрос  жителей  с. Березовка по  вопросу  поддержки    предложения   реализации инициативного  проекта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коллективного  оповещения  населения  по  обеспечению пожарной безопасности</w:t>
      </w:r>
      <w:r>
        <w:rPr>
          <w:rFonts w:ascii="Times New Roman" w:eastAsia="TimesNewRoman,Bold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Наибольшее  количество голосов  подержали  данное  предложение   инициативной  группы. Если инициативный  проект«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коллективного  оповещения  населения  по  обеспечению пожарной безопасности</w:t>
      </w:r>
      <w:r>
        <w:rPr>
          <w:rFonts w:ascii="Times New Roman" w:eastAsia="TimesNewRoman,Bold" w:hAnsi="Times New Roman" w:cs="Times New Roman"/>
          <w:sz w:val="28"/>
          <w:szCs w:val="28"/>
        </w:rPr>
        <w:t xml:space="preserve">»  станет   одним  из  победителей  конкурсного  отбора, то  в  казну   проекта  будет внесен </w:t>
      </w:r>
      <w:r>
        <w:rPr>
          <w:rFonts w:ascii="Times New Roman" w:hAnsi="Times New Roman" w:cs="Times New Roman"/>
          <w:sz w:val="28"/>
          <w:szCs w:val="28"/>
        </w:rPr>
        <w:t>инициативный платеж, предусмотренный для реализации проекта (не менее 3 % от суммы запрашиваемой субсидии)</w:t>
      </w:r>
      <w:r>
        <w:rPr>
          <w:rFonts w:ascii="Times New Roman" w:eastAsia="TimesNewRoman,Bold" w:hAnsi="Times New Roman" w:cs="Times New Roman"/>
          <w:sz w:val="28"/>
          <w:szCs w:val="28"/>
        </w:rPr>
        <w:t>. Основные  денежные  средства  будут  выделены  из  областного  и  местного  бюджетов.</w:t>
      </w:r>
    </w:p>
    <w:p w:rsidR="00253653" w:rsidRDefault="00253653" w:rsidP="00BE4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653" w:rsidRDefault="00253653" w:rsidP="00BE48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653" w:rsidRDefault="00253653" w:rsidP="00BE4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Инициативная группа</w:t>
      </w: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Default="00253653" w:rsidP="00C56C00">
      <w:pPr>
        <w:pStyle w:val="BodyText"/>
      </w:pPr>
    </w:p>
    <w:p w:rsidR="00253653" w:rsidRPr="004F479E" w:rsidRDefault="00253653" w:rsidP="004F479E">
      <w:pPr>
        <w:pStyle w:val="BodyText"/>
        <w:jc w:val="center"/>
        <w:rPr>
          <w:rFonts w:ascii="Times New Roman" w:hAnsi="Times New Roman" w:cs="Times New Roman"/>
        </w:rPr>
      </w:pPr>
    </w:p>
    <w:p w:rsidR="00253653" w:rsidRPr="004F479E" w:rsidRDefault="00253653" w:rsidP="00C56C00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253653" w:rsidRPr="004F479E" w:rsidRDefault="00253653" w:rsidP="004524DB">
      <w:pPr>
        <w:pStyle w:val="BodyTex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мая</w:t>
      </w:r>
      <w:r w:rsidRPr="004F479E">
        <w:rPr>
          <w:sz w:val="22"/>
          <w:szCs w:val="22"/>
        </w:rPr>
        <w:t xml:space="preserve">  202</w:t>
      </w:r>
      <w:r>
        <w:rPr>
          <w:sz w:val="22"/>
          <w:szCs w:val="22"/>
        </w:rPr>
        <w:t>2</w:t>
      </w:r>
      <w:r w:rsidRPr="004F479E">
        <w:rPr>
          <w:sz w:val="22"/>
          <w:szCs w:val="22"/>
        </w:rPr>
        <w:t xml:space="preserve"> г., № </w:t>
      </w:r>
      <w:r>
        <w:rPr>
          <w:sz w:val="22"/>
          <w:szCs w:val="22"/>
        </w:rPr>
        <w:t>3</w:t>
      </w:r>
    </w:p>
    <w:p w:rsidR="00253653" w:rsidRDefault="00253653" w:rsidP="004F479E">
      <w:pPr>
        <w:pStyle w:val="BodyText"/>
      </w:pPr>
    </w:p>
    <w:p w:rsidR="00253653" w:rsidRPr="00EA692A" w:rsidRDefault="00253653" w:rsidP="00C56C0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bCs/>
        </w:rPr>
        <w:sectPr w:rsidR="00253653" w:rsidRPr="00EA692A" w:rsidSect="00C56C00">
          <w:footerReference w:type="default" r:id="rId7"/>
          <w:pgSz w:w="11906" w:h="16838"/>
          <w:pgMar w:top="360" w:right="386" w:bottom="180" w:left="720" w:header="708" w:footer="708" w:gutter="0"/>
          <w:cols w:space="708" w:equalWidth="0">
            <w:col w:w="10800"/>
          </w:cols>
          <w:rtlGutter/>
          <w:docGrid w:linePitch="360"/>
        </w:sectPr>
      </w:pPr>
      <w:r w:rsidRPr="00EA692A">
        <w:rPr>
          <w:b/>
          <w:bCs/>
        </w:rPr>
        <w:t xml:space="preserve">«Муниципальный вестник»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 xml:space="preserve">сельского поселения Аннинского муниципального района Воронежской области. Учредитель – Совет народных депутатов </w:t>
      </w:r>
      <w:r>
        <w:rPr>
          <w:b/>
          <w:bCs/>
        </w:rPr>
        <w:t xml:space="preserve">Березовского </w:t>
      </w:r>
      <w:r w:rsidRPr="00EA692A">
        <w:rPr>
          <w:b/>
          <w:bCs/>
        </w:rPr>
        <w:t>сельского поселения Аннинского муниципального района. Распространяется бесплатно. Формат А4. Тир</w:t>
      </w:r>
      <w:r>
        <w:rPr>
          <w:b/>
          <w:bCs/>
        </w:rPr>
        <w:t>аж –10 экз. Адрес редакции: 396247</w:t>
      </w:r>
      <w:r w:rsidRPr="00EA692A">
        <w:rPr>
          <w:b/>
          <w:bCs/>
        </w:rPr>
        <w:t>, Воронежская облас</w:t>
      </w:r>
      <w:r>
        <w:rPr>
          <w:b/>
          <w:bCs/>
        </w:rPr>
        <w:t>ть, Аннинский район, с. Березовка, ул. Советская, д.9</w:t>
      </w:r>
    </w:p>
    <w:p w:rsidR="00253653" w:rsidRDefault="0025365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53653" w:rsidRDefault="0025365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53653" w:rsidRDefault="0025365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253653" w:rsidSect="00DB547B">
      <w:footerReference w:type="default" r:id="rId8"/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53" w:rsidRDefault="00253653" w:rsidP="00225547">
      <w:r>
        <w:separator/>
      </w:r>
    </w:p>
  </w:endnote>
  <w:endnote w:type="continuationSeparator" w:id="1">
    <w:p w:rsidR="00253653" w:rsidRDefault="00253653" w:rsidP="00225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53" w:rsidRDefault="0025365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53653" w:rsidRDefault="00253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53" w:rsidRPr="002F11AF" w:rsidRDefault="00253653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253653" w:rsidRDefault="00253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53" w:rsidRDefault="00253653" w:rsidP="00225547">
      <w:r>
        <w:separator/>
      </w:r>
    </w:p>
  </w:footnote>
  <w:footnote w:type="continuationSeparator" w:id="1">
    <w:p w:rsidR="00253653" w:rsidRDefault="00253653" w:rsidP="00225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5828"/>
    <w:multiLevelType w:val="singleLevel"/>
    <w:tmpl w:val="6BD4FB3A"/>
    <w:lvl w:ilvl="0">
      <w:start w:val="5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10320B4D"/>
    <w:multiLevelType w:val="hybridMultilevel"/>
    <w:tmpl w:val="A60A3DEA"/>
    <w:lvl w:ilvl="0" w:tplc="6AA0002A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>
    <w:nsid w:val="21F439DA"/>
    <w:multiLevelType w:val="hybridMultilevel"/>
    <w:tmpl w:val="660A181C"/>
    <w:lvl w:ilvl="0" w:tplc="DFD8182A">
      <w:start w:val="3"/>
      <w:numFmt w:val="decimalZero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>
    <w:nsid w:val="42E33712"/>
    <w:multiLevelType w:val="multilevel"/>
    <w:tmpl w:val="19509B34"/>
    <w:lvl w:ilvl="0">
      <w:start w:val="1"/>
      <w:numFmt w:val="decimal"/>
      <w:lvlText w:val="%1."/>
      <w:lvlJc w:val="left"/>
      <w:pPr>
        <w:ind w:left="37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11">
    <w:nsid w:val="5A5C4163"/>
    <w:multiLevelType w:val="hybridMultilevel"/>
    <w:tmpl w:val="B1105BAA"/>
    <w:lvl w:ilvl="0" w:tplc="3D5E8CF2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DF9"/>
    <w:multiLevelType w:val="hybridMultilevel"/>
    <w:tmpl w:val="B57CDBC6"/>
    <w:lvl w:ilvl="0" w:tplc="EF3A27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C40B10"/>
    <w:multiLevelType w:val="singleLevel"/>
    <w:tmpl w:val="6D4803C6"/>
    <w:lvl w:ilvl="0">
      <w:start w:val="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5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  <w:szCs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  <w:szCs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  <w:szCs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  <w:szCs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  <w:szCs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  <w:szCs w:val="26"/>
      </w:rPr>
    </w:lvl>
  </w:abstractNum>
  <w:abstractNum w:abstractNumId="17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  <w:num w:numId="18">
    <w:abstractNumId w:val="6"/>
  </w:num>
  <w:num w:numId="19">
    <w:abstractNumId w:val="11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53E"/>
    <w:rsid w:val="0000092A"/>
    <w:rsid w:val="00001423"/>
    <w:rsid w:val="00002F84"/>
    <w:rsid w:val="00013563"/>
    <w:rsid w:val="00015296"/>
    <w:rsid w:val="00016906"/>
    <w:rsid w:val="00021D9D"/>
    <w:rsid w:val="000272DF"/>
    <w:rsid w:val="0003708E"/>
    <w:rsid w:val="000407BE"/>
    <w:rsid w:val="00042774"/>
    <w:rsid w:val="000475A1"/>
    <w:rsid w:val="000530E3"/>
    <w:rsid w:val="000604B2"/>
    <w:rsid w:val="00063F11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A1D3C"/>
    <w:rsid w:val="000A366C"/>
    <w:rsid w:val="000A4F49"/>
    <w:rsid w:val="000A5AB9"/>
    <w:rsid w:val="000A7DC6"/>
    <w:rsid w:val="000B0B48"/>
    <w:rsid w:val="000B2E93"/>
    <w:rsid w:val="000B74FD"/>
    <w:rsid w:val="000C43B2"/>
    <w:rsid w:val="000D0C42"/>
    <w:rsid w:val="000D12B8"/>
    <w:rsid w:val="000D21EC"/>
    <w:rsid w:val="000D433D"/>
    <w:rsid w:val="000D5618"/>
    <w:rsid w:val="000E0A95"/>
    <w:rsid w:val="000E2A3C"/>
    <w:rsid w:val="000E2ACC"/>
    <w:rsid w:val="000E4DD3"/>
    <w:rsid w:val="000E5991"/>
    <w:rsid w:val="000F1465"/>
    <w:rsid w:val="000F478C"/>
    <w:rsid w:val="000F610A"/>
    <w:rsid w:val="001004AF"/>
    <w:rsid w:val="001009BE"/>
    <w:rsid w:val="00100D5E"/>
    <w:rsid w:val="0010501E"/>
    <w:rsid w:val="00105BB5"/>
    <w:rsid w:val="00116C54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57CE0"/>
    <w:rsid w:val="00160514"/>
    <w:rsid w:val="001644DA"/>
    <w:rsid w:val="00164BE2"/>
    <w:rsid w:val="00165890"/>
    <w:rsid w:val="00173140"/>
    <w:rsid w:val="00182334"/>
    <w:rsid w:val="00183011"/>
    <w:rsid w:val="0018652C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C560D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211F52"/>
    <w:rsid w:val="0021236D"/>
    <w:rsid w:val="002126AF"/>
    <w:rsid w:val="00221FE1"/>
    <w:rsid w:val="0022486A"/>
    <w:rsid w:val="00225547"/>
    <w:rsid w:val="00226F74"/>
    <w:rsid w:val="002270E1"/>
    <w:rsid w:val="00234F82"/>
    <w:rsid w:val="0023603D"/>
    <w:rsid w:val="002461BF"/>
    <w:rsid w:val="002472F2"/>
    <w:rsid w:val="002501D8"/>
    <w:rsid w:val="00252304"/>
    <w:rsid w:val="00253653"/>
    <w:rsid w:val="0025782D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7641"/>
    <w:rsid w:val="002B0247"/>
    <w:rsid w:val="002C05B0"/>
    <w:rsid w:val="002C48FA"/>
    <w:rsid w:val="002C59D5"/>
    <w:rsid w:val="002C72FB"/>
    <w:rsid w:val="002D0AF6"/>
    <w:rsid w:val="002D4174"/>
    <w:rsid w:val="002D4DDB"/>
    <w:rsid w:val="002D799D"/>
    <w:rsid w:val="002E1A4F"/>
    <w:rsid w:val="002E5328"/>
    <w:rsid w:val="002F11AF"/>
    <w:rsid w:val="002F4621"/>
    <w:rsid w:val="0030229A"/>
    <w:rsid w:val="0030372E"/>
    <w:rsid w:val="00306976"/>
    <w:rsid w:val="00314039"/>
    <w:rsid w:val="00314EB8"/>
    <w:rsid w:val="003152D5"/>
    <w:rsid w:val="00316A9B"/>
    <w:rsid w:val="00316D86"/>
    <w:rsid w:val="0032095C"/>
    <w:rsid w:val="003266BB"/>
    <w:rsid w:val="003334BB"/>
    <w:rsid w:val="00334979"/>
    <w:rsid w:val="003354B2"/>
    <w:rsid w:val="00336C39"/>
    <w:rsid w:val="00342C7F"/>
    <w:rsid w:val="00346980"/>
    <w:rsid w:val="003521D2"/>
    <w:rsid w:val="003525D7"/>
    <w:rsid w:val="003563F6"/>
    <w:rsid w:val="003647E6"/>
    <w:rsid w:val="00371B3C"/>
    <w:rsid w:val="00380816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D3829"/>
    <w:rsid w:val="003E22BE"/>
    <w:rsid w:val="003E3585"/>
    <w:rsid w:val="003F0F9F"/>
    <w:rsid w:val="003F3AEB"/>
    <w:rsid w:val="003F602D"/>
    <w:rsid w:val="003F756B"/>
    <w:rsid w:val="0040065D"/>
    <w:rsid w:val="00406017"/>
    <w:rsid w:val="0040696B"/>
    <w:rsid w:val="0040701C"/>
    <w:rsid w:val="004079D1"/>
    <w:rsid w:val="00407DAD"/>
    <w:rsid w:val="004138B9"/>
    <w:rsid w:val="00420272"/>
    <w:rsid w:val="00421A14"/>
    <w:rsid w:val="004231F6"/>
    <w:rsid w:val="004269AA"/>
    <w:rsid w:val="00433459"/>
    <w:rsid w:val="0043598B"/>
    <w:rsid w:val="00436F72"/>
    <w:rsid w:val="004419F9"/>
    <w:rsid w:val="00441A40"/>
    <w:rsid w:val="00443978"/>
    <w:rsid w:val="004524DB"/>
    <w:rsid w:val="00452875"/>
    <w:rsid w:val="004532B1"/>
    <w:rsid w:val="00454A6B"/>
    <w:rsid w:val="004550D6"/>
    <w:rsid w:val="004554F9"/>
    <w:rsid w:val="004564A2"/>
    <w:rsid w:val="00466208"/>
    <w:rsid w:val="004727CC"/>
    <w:rsid w:val="00472D4E"/>
    <w:rsid w:val="00473A35"/>
    <w:rsid w:val="00477588"/>
    <w:rsid w:val="00480408"/>
    <w:rsid w:val="00486B93"/>
    <w:rsid w:val="00490F7C"/>
    <w:rsid w:val="00493128"/>
    <w:rsid w:val="00495DC6"/>
    <w:rsid w:val="0049682B"/>
    <w:rsid w:val="004A2CBB"/>
    <w:rsid w:val="004A4804"/>
    <w:rsid w:val="004B3136"/>
    <w:rsid w:val="004B3148"/>
    <w:rsid w:val="004B6D33"/>
    <w:rsid w:val="004C01CB"/>
    <w:rsid w:val="004C02A7"/>
    <w:rsid w:val="004C21C6"/>
    <w:rsid w:val="004C54EB"/>
    <w:rsid w:val="004C60BE"/>
    <w:rsid w:val="004C64D0"/>
    <w:rsid w:val="004D248D"/>
    <w:rsid w:val="004D60CD"/>
    <w:rsid w:val="004D639A"/>
    <w:rsid w:val="004D680C"/>
    <w:rsid w:val="004E0456"/>
    <w:rsid w:val="004E073A"/>
    <w:rsid w:val="004E1E10"/>
    <w:rsid w:val="004E3398"/>
    <w:rsid w:val="004F25DD"/>
    <w:rsid w:val="004F479E"/>
    <w:rsid w:val="004F6FDE"/>
    <w:rsid w:val="0050452B"/>
    <w:rsid w:val="00506845"/>
    <w:rsid w:val="005078F3"/>
    <w:rsid w:val="00512404"/>
    <w:rsid w:val="005168F2"/>
    <w:rsid w:val="00521FAE"/>
    <w:rsid w:val="00523A0E"/>
    <w:rsid w:val="00524772"/>
    <w:rsid w:val="00524F48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10E"/>
    <w:rsid w:val="005918A2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C7C87"/>
    <w:rsid w:val="005D0A30"/>
    <w:rsid w:val="005D49E3"/>
    <w:rsid w:val="005E4157"/>
    <w:rsid w:val="005F24A1"/>
    <w:rsid w:val="005F2F5D"/>
    <w:rsid w:val="005F30CB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879"/>
    <w:rsid w:val="00624CF2"/>
    <w:rsid w:val="00624FEC"/>
    <w:rsid w:val="00625C8B"/>
    <w:rsid w:val="0064074E"/>
    <w:rsid w:val="00641A10"/>
    <w:rsid w:val="00641ECD"/>
    <w:rsid w:val="00643C59"/>
    <w:rsid w:val="00646642"/>
    <w:rsid w:val="00650B8B"/>
    <w:rsid w:val="00653169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4ADA"/>
    <w:rsid w:val="00695326"/>
    <w:rsid w:val="00695F0B"/>
    <w:rsid w:val="006962E4"/>
    <w:rsid w:val="00696499"/>
    <w:rsid w:val="006A08B2"/>
    <w:rsid w:val="006A24EC"/>
    <w:rsid w:val="006A5058"/>
    <w:rsid w:val="006B35E6"/>
    <w:rsid w:val="006B5681"/>
    <w:rsid w:val="006C2500"/>
    <w:rsid w:val="006C44F1"/>
    <w:rsid w:val="006D32ED"/>
    <w:rsid w:val="006D380B"/>
    <w:rsid w:val="006D6C60"/>
    <w:rsid w:val="006E1BE7"/>
    <w:rsid w:val="006E3F08"/>
    <w:rsid w:val="006E5379"/>
    <w:rsid w:val="006F10EF"/>
    <w:rsid w:val="006F3317"/>
    <w:rsid w:val="006F4B0E"/>
    <w:rsid w:val="006F5D9B"/>
    <w:rsid w:val="006F7196"/>
    <w:rsid w:val="00701610"/>
    <w:rsid w:val="00702351"/>
    <w:rsid w:val="00703073"/>
    <w:rsid w:val="00703DCA"/>
    <w:rsid w:val="0070475C"/>
    <w:rsid w:val="00711C8A"/>
    <w:rsid w:val="00712A19"/>
    <w:rsid w:val="0071604E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71D43"/>
    <w:rsid w:val="00772314"/>
    <w:rsid w:val="00773269"/>
    <w:rsid w:val="00773607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C6303"/>
    <w:rsid w:val="007D01D7"/>
    <w:rsid w:val="007D2B7F"/>
    <w:rsid w:val="007D2FA3"/>
    <w:rsid w:val="007D7C52"/>
    <w:rsid w:val="007E398E"/>
    <w:rsid w:val="007E3F90"/>
    <w:rsid w:val="007E49B5"/>
    <w:rsid w:val="007F347C"/>
    <w:rsid w:val="007F3693"/>
    <w:rsid w:val="007F5288"/>
    <w:rsid w:val="007F595E"/>
    <w:rsid w:val="00800504"/>
    <w:rsid w:val="00801121"/>
    <w:rsid w:val="00803830"/>
    <w:rsid w:val="00805E8C"/>
    <w:rsid w:val="008110CC"/>
    <w:rsid w:val="00811444"/>
    <w:rsid w:val="00813276"/>
    <w:rsid w:val="008145C0"/>
    <w:rsid w:val="008149C9"/>
    <w:rsid w:val="00815F93"/>
    <w:rsid w:val="008174F9"/>
    <w:rsid w:val="0082195B"/>
    <w:rsid w:val="00821C62"/>
    <w:rsid w:val="00826A59"/>
    <w:rsid w:val="00826B9C"/>
    <w:rsid w:val="00830C15"/>
    <w:rsid w:val="0083288F"/>
    <w:rsid w:val="00835399"/>
    <w:rsid w:val="0083549F"/>
    <w:rsid w:val="00836372"/>
    <w:rsid w:val="008440CC"/>
    <w:rsid w:val="00844CD1"/>
    <w:rsid w:val="00844D10"/>
    <w:rsid w:val="008507DB"/>
    <w:rsid w:val="0085142F"/>
    <w:rsid w:val="0085554F"/>
    <w:rsid w:val="008560DF"/>
    <w:rsid w:val="00857A6D"/>
    <w:rsid w:val="008608CE"/>
    <w:rsid w:val="008665A9"/>
    <w:rsid w:val="00867098"/>
    <w:rsid w:val="00882DB8"/>
    <w:rsid w:val="00883E53"/>
    <w:rsid w:val="008845A6"/>
    <w:rsid w:val="00884BC7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264"/>
    <w:rsid w:val="00896D91"/>
    <w:rsid w:val="008A179A"/>
    <w:rsid w:val="008A5C1E"/>
    <w:rsid w:val="008B3BC2"/>
    <w:rsid w:val="008B4C99"/>
    <w:rsid w:val="008B5214"/>
    <w:rsid w:val="008B5A29"/>
    <w:rsid w:val="008C3002"/>
    <w:rsid w:val="008C32B7"/>
    <w:rsid w:val="008C7B40"/>
    <w:rsid w:val="008E05EF"/>
    <w:rsid w:val="008E327B"/>
    <w:rsid w:val="008F1B3D"/>
    <w:rsid w:val="008F23D1"/>
    <w:rsid w:val="008F2D36"/>
    <w:rsid w:val="008F5898"/>
    <w:rsid w:val="00910AD6"/>
    <w:rsid w:val="009116C1"/>
    <w:rsid w:val="00911ED5"/>
    <w:rsid w:val="009131DF"/>
    <w:rsid w:val="00913AF6"/>
    <w:rsid w:val="00914263"/>
    <w:rsid w:val="009146A0"/>
    <w:rsid w:val="00917EB2"/>
    <w:rsid w:val="0092159D"/>
    <w:rsid w:val="0092649B"/>
    <w:rsid w:val="00937996"/>
    <w:rsid w:val="009406C1"/>
    <w:rsid w:val="009406FA"/>
    <w:rsid w:val="00940CB5"/>
    <w:rsid w:val="00945989"/>
    <w:rsid w:val="0095233D"/>
    <w:rsid w:val="00952B33"/>
    <w:rsid w:val="00955456"/>
    <w:rsid w:val="009610AA"/>
    <w:rsid w:val="00964C85"/>
    <w:rsid w:val="0096593F"/>
    <w:rsid w:val="00967640"/>
    <w:rsid w:val="009678B8"/>
    <w:rsid w:val="00972E02"/>
    <w:rsid w:val="00985ADE"/>
    <w:rsid w:val="00987392"/>
    <w:rsid w:val="00996194"/>
    <w:rsid w:val="00996773"/>
    <w:rsid w:val="00996D6A"/>
    <w:rsid w:val="009A1023"/>
    <w:rsid w:val="009A3359"/>
    <w:rsid w:val="009A3AA8"/>
    <w:rsid w:val="009A3E2E"/>
    <w:rsid w:val="009B4373"/>
    <w:rsid w:val="009C165D"/>
    <w:rsid w:val="009C2597"/>
    <w:rsid w:val="009C319C"/>
    <w:rsid w:val="009C3E53"/>
    <w:rsid w:val="009D4676"/>
    <w:rsid w:val="009D5508"/>
    <w:rsid w:val="009E2365"/>
    <w:rsid w:val="009E2C79"/>
    <w:rsid w:val="009E4E27"/>
    <w:rsid w:val="009F0489"/>
    <w:rsid w:val="009F18E2"/>
    <w:rsid w:val="009F5D31"/>
    <w:rsid w:val="009F6584"/>
    <w:rsid w:val="009F7994"/>
    <w:rsid w:val="00A00609"/>
    <w:rsid w:val="00A0197F"/>
    <w:rsid w:val="00A075F7"/>
    <w:rsid w:val="00A1181E"/>
    <w:rsid w:val="00A13E69"/>
    <w:rsid w:val="00A1693F"/>
    <w:rsid w:val="00A26784"/>
    <w:rsid w:val="00A27DD4"/>
    <w:rsid w:val="00A34CBB"/>
    <w:rsid w:val="00A368F2"/>
    <w:rsid w:val="00A41B1B"/>
    <w:rsid w:val="00A43C19"/>
    <w:rsid w:val="00A45568"/>
    <w:rsid w:val="00A45C29"/>
    <w:rsid w:val="00A476DF"/>
    <w:rsid w:val="00A53A71"/>
    <w:rsid w:val="00A61E27"/>
    <w:rsid w:val="00A65CA6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6299"/>
    <w:rsid w:val="00A92091"/>
    <w:rsid w:val="00A92872"/>
    <w:rsid w:val="00A96862"/>
    <w:rsid w:val="00A97587"/>
    <w:rsid w:val="00AA1333"/>
    <w:rsid w:val="00AA1612"/>
    <w:rsid w:val="00AA51D7"/>
    <w:rsid w:val="00AA5348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AF6CC7"/>
    <w:rsid w:val="00AF77FB"/>
    <w:rsid w:val="00B00EE4"/>
    <w:rsid w:val="00B10749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268"/>
    <w:rsid w:val="00B63FD6"/>
    <w:rsid w:val="00B65104"/>
    <w:rsid w:val="00B65AF7"/>
    <w:rsid w:val="00B70C17"/>
    <w:rsid w:val="00B715BC"/>
    <w:rsid w:val="00B72693"/>
    <w:rsid w:val="00B764F6"/>
    <w:rsid w:val="00B813AB"/>
    <w:rsid w:val="00B84C74"/>
    <w:rsid w:val="00B87FF5"/>
    <w:rsid w:val="00B96B90"/>
    <w:rsid w:val="00BB4C0A"/>
    <w:rsid w:val="00BB77E8"/>
    <w:rsid w:val="00BC0B46"/>
    <w:rsid w:val="00BC5A62"/>
    <w:rsid w:val="00BD0FDB"/>
    <w:rsid w:val="00BD231D"/>
    <w:rsid w:val="00BD4C8E"/>
    <w:rsid w:val="00BD59B0"/>
    <w:rsid w:val="00BD6B68"/>
    <w:rsid w:val="00BE0DD4"/>
    <w:rsid w:val="00BE4841"/>
    <w:rsid w:val="00BE60B5"/>
    <w:rsid w:val="00BF453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51262"/>
    <w:rsid w:val="00C56C00"/>
    <w:rsid w:val="00C61685"/>
    <w:rsid w:val="00C624AD"/>
    <w:rsid w:val="00C628CA"/>
    <w:rsid w:val="00C6650E"/>
    <w:rsid w:val="00C73BF7"/>
    <w:rsid w:val="00C77F0A"/>
    <w:rsid w:val="00C834C5"/>
    <w:rsid w:val="00C84360"/>
    <w:rsid w:val="00C84CD0"/>
    <w:rsid w:val="00C9043B"/>
    <w:rsid w:val="00CA4614"/>
    <w:rsid w:val="00CB0F9F"/>
    <w:rsid w:val="00CB197F"/>
    <w:rsid w:val="00CB2883"/>
    <w:rsid w:val="00CB3A12"/>
    <w:rsid w:val="00CB5811"/>
    <w:rsid w:val="00CB58B4"/>
    <w:rsid w:val="00CB67A3"/>
    <w:rsid w:val="00CB7A07"/>
    <w:rsid w:val="00CC2648"/>
    <w:rsid w:val="00CC2CD5"/>
    <w:rsid w:val="00CD03DA"/>
    <w:rsid w:val="00CD2B9A"/>
    <w:rsid w:val="00CD337E"/>
    <w:rsid w:val="00CD6608"/>
    <w:rsid w:val="00CE3DBD"/>
    <w:rsid w:val="00CE43C0"/>
    <w:rsid w:val="00CE5F28"/>
    <w:rsid w:val="00CE6047"/>
    <w:rsid w:val="00CF04D1"/>
    <w:rsid w:val="00CF0B6E"/>
    <w:rsid w:val="00CF11E3"/>
    <w:rsid w:val="00CF12A3"/>
    <w:rsid w:val="00CF24CD"/>
    <w:rsid w:val="00CF3430"/>
    <w:rsid w:val="00CF4E75"/>
    <w:rsid w:val="00D00C15"/>
    <w:rsid w:val="00D037DB"/>
    <w:rsid w:val="00D0488E"/>
    <w:rsid w:val="00D06B05"/>
    <w:rsid w:val="00D07819"/>
    <w:rsid w:val="00D10E29"/>
    <w:rsid w:val="00D13DEB"/>
    <w:rsid w:val="00D16D1E"/>
    <w:rsid w:val="00D24A2C"/>
    <w:rsid w:val="00D31473"/>
    <w:rsid w:val="00D329AB"/>
    <w:rsid w:val="00D337A4"/>
    <w:rsid w:val="00D3484E"/>
    <w:rsid w:val="00D37AD2"/>
    <w:rsid w:val="00D420CE"/>
    <w:rsid w:val="00D50A45"/>
    <w:rsid w:val="00D53169"/>
    <w:rsid w:val="00D538E5"/>
    <w:rsid w:val="00D60691"/>
    <w:rsid w:val="00D62FFC"/>
    <w:rsid w:val="00D65353"/>
    <w:rsid w:val="00D66222"/>
    <w:rsid w:val="00D71630"/>
    <w:rsid w:val="00D7164A"/>
    <w:rsid w:val="00D72D6F"/>
    <w:rsid w:val="00D74429"/>
    <w:rsid w:val="00D76665"/>
    <w:rsid w:val="00D80D27"/>
    <w:rsid w:val="00D843DA"/>
    <w:rsid w:val="00D92E93"/>
    <w:rsid w:val="00D94B40"/>
    <w:rsid w:val="00D95864"/>
    <w:rsid w:val="00D96704"/>
    <w:rsid w:val="00DA0855"/>
    <w:rsid w:val="00DA62E3"/>
    <w:rsid w:val="00DB05C4"/>
    <w:rsid w:val="00DB133D"/>
    <w:rsid w:val="00DB547B"/>
    <w:rsid w:val="00DB5B82"/>
    <w:rsid w:val="00DB7470"/>
    <w:rsid w:val="00DB765A"/>
    <w:rsid w:val="00DC0416"/>
    <w:rsid w:val="00DC1A45"/>
    <w:rsid w:val="00DC4DBD"/>
    <w:rsid w:val="00DC5A73"/>
    <w:rsid w:val="00DD1E5F"/>
    <w:rsid w:val="00DD2FD3"/>
    <w:rsid w:val="00DD524F"/>
    <w:rsid w:val="00DD6393"/>
    <w:rsid w:val="00DD7BBC"/>
    <w:rsid w:val="00DE410D"/>
    <w:rsid w:val="00DE4A59"/>
    <w:rsid w:val="00DE5B0E"/>
    <w:rsid w:val="00DE6D59"/>
    <w:rsid w:val="00DF1B43"/>
    <w:rsid w:val="00DF2993"/>
    <w:rsid w:val="00DF4C40"/>
    <w:rsid w:val="00DF6D11"/>
    <w:rsid w:val="00E13494"/>
    <w:rsid w:val="00E13FD4"/>
    <w:rsid w:val="00E14B73"/>
    <w:rsid w:val="00E1662E"/>
    <w:rsid w:val="00E20536"/>
    <w:rsid w:val="00E245C4"/>
    <w:rsid w:val="00E25600"/>
    <w:rsid w:val="00E26FCA"/>
    <w:rsid w:val="00E41BE5"/>
    <w:rsid w:val="00E533FF"/>
    <w:rsid w:val="00E5477E"/>
    <w:rsid w:val="00E62B1F"/>
    <w:rsid w:val="00E63AE3"/>
    <w:rsid w:val="00E66301"/>
    <w:rsid w:val="00E66CC1"/>
    <w:rsid w:val="00E70F07"/>
    <w:rsid w:val="00E73B64"/>
    <w:rsid w:val="00E765DD"/>
    <w:rsid w:val="00E851F1"/>
    <w:rsid w:val="00E919DB"/>
    <w:rsid w:val="00E940C8"/>
    <w:rsid w:val="00E9417D"/>
    <w:rsid w:val="00EA184E"/>
    <w:rsid w:val="00EA3D92"/>
    <w:rsid w:val="00EA692A"/>
    <w:rsid w:val="00EA7E98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D6950"/>
    <w:rsid w:val="00ED7144"/>
    <w:rsid w:val="00EE0712"/>
    <w:rsid w:val="00EE1DEE"/>
    <w:rsid w:val="00EE21C4"/>
    <w:rsid w:val="00EF21E1"/>
    <w:rsid w:val="00EF597A"/>
    <w:rsid w:val="00EF7329"/>
    <w:rsid w:val="00EF7B71"/>
    <w:rsid w:val="00EF7CD1"/>
    <w:rsid w:val="00F00EBE"/>
    <w:rsid w:val="00F01089"/>
    <w:rsid w:val="00F027B6"/>
    <w:rsid w:val="00F070C4"/>
    <w:rsid w:val="00F10CA4"/>
    <w:rsid w:val="00F12941"/>
    <w:rsid w:val="00F14D8A"/>
    <w:rsid w:val="00F16B31"/>
    <w:rsid w:val="00F20780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3F7D"/>
    <w:rsid w:val="00F7471C"/>
    <w:rsid w:val="00F74A11"/>
    <w:rsid w:val="00F81368"/>
    <w:rsid w:val="00F9355D"/>
    <w:rsid w:val="00F9460A"/>
    <w:rsid w:val="00F96BBD"/>
    <w:rsid w:val="00FA2781"/>
    <w:rsid w:val="00FA5A56"/>
    <w:rsid w:val="00FA6364"/>
    <w:rsid w:val="00FA7EE6"/>
    <w:rsid w:val="00FB053E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7A6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75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05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basedOn w:val="DefaultParagraphFont"/>
    <w:uiPriority w:val="99"/>
    <w:rsid w:val="0015753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customStyle="1" w:styleId="a">
    <w:name w:val="Обычный.Название подразделения"/>
    <w:link w:val="a0"/>
    <w:uiPriority w:val="99"/>
    <w:rsid w:val="0015753E"/>
    <w:rPr>
      <w:rFonts w:ascii="SchoolBook" w:hAnsi="SchoolBook" w:cs="SchoolBook"/>
    </w:rPr>
  </w:style>
  <w:style w:type="character" w:customStyle="1" w:styleId="a0">
    <w:name w:val="Обычный.Название подразделения Знак"/>
    <w:link w:val="a"/>
    <w:uiPriority w:val="99"/>
    <w:locked/>
    <w:rsid w:val="0015753E"/>
    <w:rPr>
      <w:rFonts w:ascii="SchoolBook" w:hAnsi="SchoolBook" w:cs="SchoolBook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1575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5753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75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753E"/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5753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794D7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4D78"/>
    <w:rPr>
      <w:rFonts w:ascii="Arial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03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804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23D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23D27"/>
    <w:rPr>
      <w:rFonts w:ascii="Arial" w:hAnsi="Arial" w:cs="Arial"/>
      <w:sz w:val="20"/>
      <w:szCs w:val="20"/>
      <w:lang w:eastAsia="ru-RU"/>
    </w:rPr>
  </w:style>
  <w:style w:type="paragraph" w:customStyle="1" w:styleId="a1">
    <w:name w:val="Без интервала"/>
    <w:uiPriority w:val="99"/>
    <w:rsid w:val="00C56C00"/>
    <w:rPr>
      <w:rFonts w:ascii="Arial" w:hAnsi="Arial" w:cs="Arial"/>
      <w:sz w:val="24"/>
      <w:szCs w:val="24"/>
    </w:rPr>
  </w:style>
  <w:style w:type="character" w:customStyle="1" w:styleId="9">
    <w:name w:val="Знак Знак9"/>
    <w:basedOn w:val="DefaultParagraphFont"/>
    <w:uiPriority w:val="99"/>
    <w:rsid w:val="00C56C00"/>
    <w:rPr>
      <w:rFonts w:cs="Times New Roman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rsid w:val="00803830"/>
    <w:pPr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2">
    <w:name w:val="Гипертекстовая ссылка"/>
    <w:basedOn w:val="DefaultParagraphFont"/>
    <w:uiPriority w:val="99"/>
    <w:rsid w:val="00857A6D"/>
    <w:rPr>
      <w:rFonts w:cs="Times New Roman"/>
      <w:color w:val="auto"/>
    </w:rPr>
  </w:style>
  <w:style w:type="character" w:customStyle="1" w:styleId="5">
    <w:name w:val="Знак Знак5"/>
    <w:basedOn w:val="DefaultParagraphFont"/>
    <w:uiPriority w:val="99"/>
    <w:rsid w:val="00BD231D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BD231D"/>
    <w:rPr>
      <w:rFonts w:cs="Times New Roman"/>
    </w:rPr>
  </w:style>
  <w:style w:type="paragraph" w:styleId="NoSpacing">
    <w:name w:val="No Spacing"/>
    <w:uiPriority w:val="99"/>
    <w:qFormat/>
    <w:rsid w:val="002C59D5"/>
    <w:rPr>
      <w:rFonts w:cs="Calibri"/>
      <w:lang w:eastAsia="en-US"/>
    </w:rPr>
  </w:style>
  <w:style w:type="paragraph" w:customStyle="1" w:styleId="a3">
    <w:name w:val="Таблицы (моноширинный)"/>
    <w:basedOn w:val="Normal"/>
    <w:next w:val="Normal"/>
    <w:uiPriority w:val="99"/>
    <w:rsid w:val="002C59D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uiPriority w:val="99"/>
    <w:rsid w:val="002C59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3656</TotalTime>
  <Pages>2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user</cp:lastModifiedBy>
  <cp:revision>57</cp:revision>
  <cp:lastPrinted>2021-03-22T10:42:00Z</cp:lastPrinted>
  <dcterms:created xsi:type="dcterms:W3CDTF">2015-11-18T12:10:00Z</dcterms:created>
  <dcterms:modified xsi:type="dcterms:W3CDTF">2022-05-04T10:39:00Z</dcterms:modified>
</cp:coreProperties>
</file>