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7" w:rsidRDefault="009C2597" w:rsidP="00C56C0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МУНИЦИПАЛЬНЫЙ ВЕСТНИК</w:t>
      </w:r>
    </w:p>
    <w:p w:rsidR="009C2597" w:rsidRDefault="009C2597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9C2597" w:rsidRDefault="009C2597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Аннинского муниципального района</w:t>
      </w:r>
    </w:p>
    <w:p w:rsidR="009C2597" w:rsidRDefault="009C2597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9C2597" w:rsidRDefault="009C2597" w:rsidP="00C56C00">
      <w:pPr>
        <w:pBdr>
          <w:bottom w:val="single" w:sz="12" w:space="1" w:color="auto"/>
        </w:pBdr>
        <w:ind w:right="180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t xml:space="preserve">№ 3     от  22  марта  2021 г. </w:t>
      </w:r>
    </w:p>
    <w:p w:rsidR="009C2597" w:rsidRDefault="009C2597" w:rsidP="000D12B8">
      <w:pPr>
        <w:shd w:val="clear" w:color="auto" w:fill="FFFFFF"/>
        <w:spacing w:line="278" w:lineRule="exact"/>
        <w:ind w:right="-1"/>
        <w:jc w:val="center"/>
        <w:rPr>
          <w:rFonts w:cs="Times New Roman"/>
          <w:b/>
          <w:bCs/>
          <w:spacing w:val="-1"/>
          <w:sz w:val="24"/>
          <w:szCs w:val="24"/>
        </w:rPr>
      </w:pPr>
    </w:p>
    <w:p w:rsidR="009C2597" w:rsidRDefault="009C2597" w:rsidP="000D12B8">
      <w:pPr>
        <w:shd w:val="clear" w:color="auto" w:fill="FFFFFF"/>
        <w:spacing w:line="278" w:lineRule="exact"/>
        <w:ind w:right="-1"/>
        <w:jc w:val="center"/>
        <w:rPr>
          <w:rFonts w:cs="Times New Roman"/>
          <w:b/>
          <w:bCs/>
          <w:spacing w:val="-1"/>
          <w:sz w:val="24"/>
          <w:szCs w:val="24"/>
        </w:rPr>
      </w:pPr>
    </w:p>
    <w:p w:rsidR="009C2597" w:rsidRDefault="009C2597" w:rsidP="000D12B8">
      <w:pPr>
        <w:shd w:val="clear" w:color="auto" w:fill="FFFFFF"/>
        <w:spacing w:line="278" w:lineRule="exact"/>
        <w:ind w:right="-1"/>
        <w:jc w:val="center"/>
        <w:rPr>
          <w:rFonts w:cs="Times New Roman"/>
          <w:b/>
          <w:bCs/>
          <w:spacing w:val="-1"/>
          <w:sz w:val="24"/>
          <w:szCs w:val="24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Pr="00F10CA4" w:rsidRDefault="009C2597" w:rsidP="00063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Березовка  планируется  установить с</w:t>
      </w:r>
      <w:r w:rsidRPr="00D95864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5864">
        <w:rPr>
          <w:rFonts w:ascii="Times New Roman" w:hAnsi="Times New Roman" w:cs="Times New Roman"/>
          <w:sz w:val="28"/>
          <w:szCs w:val="28"/>
        </w:rPr>
        <w:t xml:space="preserve"> коллективного оповещения населения по  обеспечению  пожарной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5864">
        <w:rPr>
          <w:rFonts w:ascii="Times New Roman" w:hAnsi="Times New Roman" w:cs="Times New Roman"/>
          <w:sz w:val="40"/>
          <w:szCs w:val="40"/>
        </w:rPr>
        <w:t xml:space="preserve"> </w:t>
      </w:r>
      <w:r w:rsidRPr="00D95864">
        <w:rPr>
          <w:rFonts w:ascii="Times New Roman" w:hAnsi="Times New Roman" w:cs="Times New Roman"/>
          <w:sz w:val="28"/>
          <w:szCs w:val="28"/>
        </w:rPr>
        <w:t>Инициативная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A4">
        <w:rPr>
          <w:rFonts w:ascii="Times New Roman" w:hAnsi="Times New Roman" w:cs="Times New Roman"/>
          <w:sz w:val="28"/>
          <w:szCs w:val="28"/>
        </w:rPr>
        <w:t xml:space="preserve">группа жителей </w:t>
      </w:r>
      <w:r>
        <w:rPr>
          <w:rFonts w:ascii="Times New Roman" w:hAnsi="Times New Roman" w:cs="Times New Roman"/>
          <w:sz w:val="28"/>
          <w:szCs w:val="28"/>
        </w:rPr>
        <w:t xml:space="preserve">села Березовка обратилась в  администрацию  Березовского  сельского  поселения  с  предложением  реализации инициативного  проекта </w:t>
      </w:r>
      <w:r w:rsidRPr="00913AF6">
        <w:rPr>
          <w:rFonts w:ascii="Times New Roman" w:hAnsi="Times New Roman" w:cs="Times New Roman"/>
          <w:sz w:val="28"/>
          <w:szCs w:val="28"/>
        </w:rPr>
        <w:t>«</w:t>
      </w:r>
      <w:r w:rsidRPr="0091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коллективного  оповещения  населения  по  обеспечению пожарной безопасности</w:t>
      </w:r>
      <w:r w:rsidRPr="00913AF6">
        <w:rPr>
          <w:rFonts w:ascii="Times New Roman" w:eastAsia="TimesNewRoman,Bold" w:hAnsi="Times New Roman" w:cs="Times New Roman"/>
          <w:sz w:val="28"/>
          <w:szCs w:val="28"/>
        </w:rPr>
        <w:t>»</w:t>
      </w:r>
      <w:r>
        <w:rPr>
          <w:rFonts w:ascii="Times New Roman" w:eastAsia="TimesNewRoman,Bold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06 апреля 2021 г. по 08  апреля 2021 г. будет  проводиться  опрос  жителей  с. Березовка по  вопросу  поддержки  данного  предложения   для  подачи  заявки  в  областную комиссию   по  рассмотрению  и  отбору   гражданских  инициатив  в  рамках  развития  инициативного  бюджетирования  на  территории  Воронежской  области   </w:t>
      </w:r>
    </w:p>
    <w:p w:rsidR="009C2597" w:rsidRDefault="009C2597" w:rsidP="00063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597" w:rsidRPr="00913AF6" w:rsidRDefault="009C2597" w:rsidP="00063F11">
      <w:pPr>
        <w:jc w:val="right"/>
        <w:rPr>
          <w:rFonts w:ascii="Times New Roman" w:hAnsi="Times New Roman" w:cs="Times New Roman"/>
          <w:sz w:val="28"/>
          <w:szCs w:val="28"/>
        </w:rPr>
      </w:pPr>
      <w:r w:rsidRPr="00913AF6">
        <w:rPr>
          <w:rFonts w:ascii="Times New Roman" w:hAnsi="Times New Roman" w:cs="Times New Roman"/>
          <w:sz w:val="28"/>
          <w:szCs w:val="28"/>
        </w:rPr>
        <w:t>Инициативная  группа</w:t>
      </w:r>
    </w:p>
    <w:p w:rsidR="009C2597" w:rsidRDefault="009C2597" w:rsidP="00C56C00">
      <w:pPr>
        <w:pStyle w:val="BodyText"/>
        <w:rPr>
          <w:rFonts w:cs="Times New Roman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Default="009C2597" w:rsidP="00C56C00">
      <w:pPr>
        <w:pStyle w:val="BodyText"/>
        <w:rPr>
          <w:rFonts w:cs="Times New Roman"/>
        </w:rPr>
      </w:pPr>
    </w:p>
    <w:p w:rsidR="009C2597" w:rsidRPr="004F479E" w:rsidRDefault="009C2597" w:rsidP="004F479E">
      <w:pPr>
        <w:pStyle w:val="BodyText"/>
        <w:jc w:val="center"/>
        <w:rPr>
          <w:rFonts w:ascii="Times New Roman" w:hAnsi="Times New Roman" w:cs="Times New Roman"/>
        </w:rPr>
      </w:pPr>
    </w:p>
    <w:p w:rsidR="009C2597" w:rsidRPr="004F479E" w:rsidRDefault="009C2597" w:rsidP="00C56C0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C2597" w:rsidRPr="004F479E" w:rsidRDefault="009C2597" w:rsidP="0085142F">
      <w:pPr>
        <w:pStyle w:val="BodyText"/>
        <w:numPr>
          <w:ilvl w:val="0"/>
          <w:numId w:val="19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>м</w:t>
      </w:r>
      <w:r w:rsidRPr="004F479E">
        <w:rPr>
          <w:sz w:val="22"/>
          <w:szCs w:val="22"/>
        </w:rPr>
        <w:t xml:space="preserve">арта  2021 г., № </w:t>
      </w:r>
      <w:r>
        <w:rPr>
          <w:sz w:val="22"/>
          <w:szCs w:val="22"/>
        </w:rPr>
        <w:t>3</w:t>
      </w:r>
    </w:p>
    <w:p w:rsidR="009C2597" w:rsidRDefault="009C2597" w:rsidP="004F479E">
      <w:pPr>
        <w:pStyle w:val="BodyText"/>
        <w:rPr>
          <w:rFonts w:cs="Times New Roman"/>
        </w:rPr>
      </w:pPr>
    </w:p>
    <w:p w:rsidR="009C2597" w:rsidRPr="00EA692A" w:rsidRDefault="009C2597" w:rsidP="00C56C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cs="Times New Roman"/>
          <w:b/>
          <w:bCs/>
        </w:rPr>
        <w:sectPr w:rsidR="009C2597" w:rsidRPr="00EA692A" w:rsidSect="00C56C00">
          <w:footerReference w:type="default" r:id="rId7"/>
          <w:pgSz w:w="11906" w:h="16838"/>
          <w:pgMar w:top="360" w:right="386" w:bottom="180" w:left="720" w:header="708" w:footer="708" w:gutter="0"/>
          <w:cols w:space="708" w:equalWidth="0">
            <w:col w:w="10800"/>
          </w:cols>
          <w:rtlGutter/>
          <w:docGrid w:linePitch="360"/>
        </w:sectPr>
      </w:pPr>
      <w:r w:rsidRPr="00EA692A">
        <w:rPr>
          <w:b/>
          <w:bCs/>
        </w:rPr>
        <w:t xml:space="preserve">«Муниципальный вестник»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 xml:space="preserve">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>сельского поселения Аннинского муниципального района. Распространяется бесплатно. Формат А4. Тир</w:t>
      </w:r>
      <w:r>
        <w:rPr>
          <w:b/>
          <w:bCs/>
        </w:rPr>
        <w:t>аж –10 экз. Адрес редакции: 396247</w:t>
      </w:r>
      <w:r w:rsidRPr="00EA692A">
        <w:rPr>
          <w:b/>
          <w:bCs/>
        </w:rPr>
        <w:t>, Воронежская облас</w:t>
      </w:r>
      <w:r>
        <w:rPr>
          <w:b/>
          <w:bCs/>
        </w:rPr>
        <w:t>ть, Аннинский район, с. Березовка, ул. Советская, д.9</w:t>
      </w:r>
    </w:p>
    <w:p w:rsidR="009C2597" w:rsidRDefault="009C259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2597" w:rsidRDefault="009C259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C2597" w:rsidRDefault="009C259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9C2597" w:rsidSect="00DB547B">
      <w:footerReference w:type="default" r:id="rId8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97" w:rsidRDefault="009C2597" w:rsidP="00225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2597" w:rsidRDefault="009C2597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97" w:rsidRDefault="009C2597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9C2597" w:rsidRDefault="009C2597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97" w:rsidRPr="002F11AF" w:rsidRDefault="009C259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C2597" w:rsidRDefault="009C259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97" w:rsidRDefault="009C2597" w:rsidP="00225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2597" w:rsidRDefault="009C2597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21F439DA"/>
    <w:multiLevelType w:val="hybridMultilevel"/>
    <w:tmpl w:val="660A181C"/>
    <w:lvl w:ilvl="0" w:tplc="DFD8182A">
      <w:start w:val="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9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0">
    <w:nsid w:val="5A5C4163"/>
    <w:multiLevelType w:val="hybridMultilevel"/>
    <w:tmpl w:val="B1105BAA"/>
    <w:lvl w:ilvl="0" w:tplc="3D5E8CF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4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abstractNum w:abstractNumId="16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14"/>
  </w:num>
  <w:num w:numId="17">
    <w:abstractNumId w:val="0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3E"/>
    <w:rsid w:val="0000092A"/>
    <w:rsid w:val="00001423"/>
    <w:rsid w:val="00002F84"/>
    <w:rsid w:val="00013563"/>
    <w:rsid w:val="00015296"/>
    <w:rsid w:val="00016906"/>
    <w:rsid w:val="00021D9D"/>
    <w:rsid w:val="000272DF"/>
    <w:rsid w:val="0003708E"/>
    <w:rsid w:val="000407BE"/>
    <w:rsid w:val="00042774"/>
    <w:rsid w:val="000475A1"/>
    <w:rsid w:val="000530E3"/>
    <w:rsid w:val="000604B2"/>
    <w:rsid w:val="00063F11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2E93"/>
    <w:rsid w:val="000B74FD"/>
    <w:rsid w:val="000C43B2"/>
    <w:rsid w:val="000D0C42"/>
    <w:rsid w:val="000D12B8"/>
    <w:rsid w:val="000D21EC"/>
    <w:rsid w:val="000D433D"/>
    <w:rsid w:val="000D5618"/>
    <w:rsid w:val="000E0A95"/>
    <w:rsid w:val="000E2A3C"/>
    <w:rsid w:val="000E4DD3"/>
    <w:rsid w:val="000E5991"/>
    <w:rsid w:val="000F1465"/>
    <w:rsid w:val="000F478C"/>
    <w:rsid w:val="000F610A"/>
    <w:rsid w:val="001004AF"/>
    <w:rsid w:val="001009BE"/>
    <w:rsid w:val="00100D5E"/>
    <w:rsid w:val="0010501E"/>
    <w:rsid w:val="00105BB5"/>
    <w:rsid w:val="00116C54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57CE0"/>
    <w:rsid w:val="00160514"/>
    <w:rsid w:val="001644DA"/>
    <w:rsid w:val="00164BE2"/>
    <w:rsid w:val="00165890"/>
    <w:rsid w:val="00173140"/>
    <w:rsid w:val="00182334"/>
    <w:rsid w:val="00183011"/>
    <w:rsid w:val="0018652C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C560D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1F52"/>
    <w:rsid w:val="0021236D"/>
    <w:rsid w:val="002126AF"/>
    <w:rsid w:val="00221FE1"/>
    <w:rsid w:val="0022486A"/>
    <w:rsid w:val="00225547"/>
    <w:rsid w:val="00226F74"/>
    <w:rsid w:val="002270E1"/>
    <w:rsid w:val="00234F82"/>
    <w:rsid w:val="0023603D"/>
    <w:rsid w:val="002461BF"/>
    <w:rsid w:val="002472F2"/>
    <w:rsid w:val="002501D8"/>
    <w:rsid w:val="00252304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05B0"/>
    <w:rsid w:val="002C48FA"/>
    <w:rsid w:val="002C59D5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4039"/>
    <w:rsid w:val="00314EB8"/>
    <w:rsid w:val="003152D5"/>
    <w:rsid w:val="00316A9B"/>
    <w:rsid w:val="00316D86"/>
    <w:rsid w:val="0032095C"/>
    <w:rsid w:val="003266BB"/>
    <w:rsid w:val="003334BB"/>
    <w:rsid w:val="00334979"/>
    <w:rsid w:val="003354B2"/>
    <w:rsid w:val="00336C39"/>
    <w:rsid w:val="00342C7F"/>
    <w:rsid w:val="00346980"/>
    <w:rsid w:val="003521D2"/>
    <w:rsid w:val="003525D7"/>
    <w:rsid w:val="003563F6"/>
    <w:rsid w:val="003647E6"/>
    <w:rsid w:val="00371B3C"/>
    <w:rsid w:val="00380816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D3829"/>
    <w:rsid w:val="003E22BE"/>
    <w:rsid w:val="003E3585"/>
    <w:rsid w:val="003F0F9F"/>
    <w:rsid w:val="003F3AEB"/>
    <w:rsid w:val="003F602D"/>
    <w:rsid w:val="003F756B"/>
    <w:rsid w:val="0040065D"/>
    <w:rsid w:val="00406017"/>
    <w:rsid w:val="0040696B"/>
    <w:rsid w:val="0040701C"/>
    <w:rsid w:val="004079D1"/>
    <w:rsid w:val="00407DAD"/>
    <w:rsid w:val="004138B9"/>
    <w:rsid w:val="00420272"/>
    <w:rsid w:val="00421A14"/>
    <w:rsid w:val="004231F6"/>
    <w:rsid w:val="004269AA"/>
    <w:rsid w:val="00433459"/>
    <w:rsid w:val="0043598B"/>
    <w:rsid w:val="00436F72"/>
    <w:rsid w:val="004419F9"/>
    <w:rsid w:val="00441A40"/>
    <w:rsid w:val="00443978"/>
    <w:rsid w:val="00452875"/>
    <w:rsid w:val="004532B1"/>
    <w:rsid w:val="00454A6B"/>
    <w:rsid w:val="004550D6"/>
    <w:rsid w:val="004554F9"/>
    <w:rsid w:val="004564A2"/>
    <w:rsid w:val="00466208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36"/>
    <w:rsid w:val="004B3148"/>
    <w:rsid w:val="004B6D33"/>
    <w:rsid w:val="004C01CB"/>
    <w:rsid w:val="004C02A7"/>
    <w:rsid w:val="004C21C6"/>
    <w:rsid w:val="004C54EB"/>
    <w:rsid w:val="004C60BE"/>
    <w:rsid w:val="004C64D0"/>
    <w:rsid w:val="004D248D"/>
    <w:rsid w:val="004D60CD"/>
    <w:rsid w:val="004D639A"/>
    <w:rsid w:val="004D680C"/>
    <w:rsid w:val="004E0456"/>
    <w:rsid w:val="004E073A"/>
    <w:rsid w:val="004E1E10"/>
    <w:rsid w:val="004E3398"/>
    <w:rsid w:val="004F25DD"/>
    <w:rsid w:val="004F479E"/>
    <w:rsid w:val="004F6FDE"/>
    <w:rsid w:val="0050452B"/>
    <w:rsid w:val="00506845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C7C87"/>
    <w:rsid w:val="005D0A30"/>
    <w:rsid w:val="005D49E3"/>
    <w:rsid w:val="005E4157"/>
    <w:rsid w:val="005F24A1"/>
    <w:rsid w:val="005F2F5D"/>
    <w:rsid w:val="005F30CB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CF2"/>
    <w:rsid w:val="00624FEC"/>
    <w:rsid w:val="00625C8B"/>
    <w:rsid w:val="0064074E"/>
    <w:rsid w:val="00641A10"/>
    <w:rsid w:val="00641ECD"/>
    <w:rsid w:val="00643C59"/>
    <w:rsid w:val="00646642"/>
    <w:rsid w:val="00650B8B"/>
    <w:rsid w:val="00653169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C2500"/>
    <w:rsid w:val="006C44F1"/>
    <w:rsid w:val="006D32ED"/>
    <w:rsid w:val="006D380B"/>
    <w:rsid w:val="006D6C60"/>
    <w:rsid w:val="006E1BE7"/>
    <w:rsid w:val="006E3F08"/>
    <w:rsid w:val="006E5379"/>
    <w:rsid w:val="006F10EF"/>
    <w:rsid w:val="006F3317"/>
    <w:rsid w:val="006F4B0E"/>
    <w:rsid w:val="006F5D9B"/>
    <w:rsid w:val="006F7196"/>
    <w:rsid w:val="00701610"/>
    <w:rsid w:val="00702351"/>
    <w:rsid w:val="00703073"/>
    <w:rsid w:val="00703DCA"/>
    <w:rsid w:val="0070475C"/>
    <w:rsid w:val="00711C8A"/>
    <w:rsid w:val="00712A19"/>
    <w:rsid w:val="0071604E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1D43"/>
    <w:rsid w:val="00772314"/>
    <w:rsid w:val="00773269"/>
    <w:rsid w:val="00773607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98E"/>
    <w:rsid w:val="007E3F90"/>
    <w:rsid w:val="007E49B5"/>
    <w:rsid w:val="007F347C"/>
    <w:rsid w:val="007F3693"/>
    <w:rsid w:val="007F5288"/>
    <w:rsid w:val="007F595E"/>
    <w:rsid w:val="00800504"/>
    <w:rsid w:val="00801121"/>
    <w:rsid w:val="00803830"/>
    <w:rsid w:val="00805E8C"/>
    <w:rsid w:val="008110CC"/>
    <w:rsid w:val="00811444"/>
    <w:rsid w:val="00813276"/>
    <w:rsid w:val="008145C0"/>
    <w:rsid w:val="008149C9"/>
    <w:rsid w:val="00815F93"/>
    <w:rsid w:val="008174F9"/>
    <w:rsid w:val="0082195B"/>
    <w:rsid w:val="00821C62"/>
    <w:rsid w:val="00826A59"/>
    <w:rsid w:val="00826B9C"/>
    <w:rsid w:val="00830C15"/>
    <w:rsid w:val="0083288F"/>
    <w:rsid w:val="00835399"/>
    <w:rsid w:val="0083549F"/>
    <w:rsid w:val="00836372"/>
    <w:rsid w:val="008440CC"/>
    <w:rsid w:val="00844CD1"/>
    <w:rsid w:val="00844D10"/>
    <w:rsid w:val="008507DB"/>
    <w:rsid w:val="0085142F"/>
    <w:rsid w:val="0085554F"/>
    <w:rsid w:val="008560DF"/>
    <w:rsid w:val="00857A6D"/>
    <w:rsid w:val="008608CE"/>
    <w:rsid w:val="008665A9"/>
    <w:rsid w:val="00867098"/>
    <w:rsid w:val="00882DB8"/>
    <w:rsid w:val="00883E53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264"/>
    <w:rsid w:val="00896D91"/>
    <w:rsid w:val="008A179A"/>
    <w:rsid w:val="008A5C1E"/>
    <w:rsid w:val="008B3BC2"/>
    <w:rsid w:val="008B4C99"/>
    <w:rsid w:val="008B5214"/>
    <w:rsid w:val="008B5A29"/>
    <w:rsid w:val="008C3002"/>
    <w:rsid w:val="008C32B7"/>
    <w:rsid w:val="008C7B40"/>
    <w:rsid w:val="008E05EF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3AF6"/>
    <w:rsid w:val="00914263"/>
    <w:rsid w:val="009146A0"/>
    <w:rsid w:val="00917EB2"/>
    <w:rsid w:val="0092159D"/>
    <w:rsid w:val="0092649B"/>
    <w:rsid w:val="00937996"/>
    <w:rsid w:val="009406C1"/>
    <w:rsid w:val="009406FA"/>
    <w:rsid w:val="00940CB5"/>
    <w:rsid w:val="00945989"/>
    <w:rsid w:val="0095233D"/>
    <w:rsid w:val="00952B33"/>
    <w:rsid w:val="00955456"/>
    <w:rsid w:val="009610AA"/>
    <w:rsid w:val="00964C85"/>
    <w:rsid w:val="0096593F"/>
    <w:rsid w:val="00967640"/>
    <w:rsid w:val="009678B8"/>
    <w:rsid w:val="00972E02"/>
    <w:rsid w:val="00985ADE"/>
    <w:rsid w:val="00987392"/>
    <w:rsid w:val="00996194"/>
    <w:rsid w:val="00996773"/>
    <w:rsid w:val="00996D6A"/>
    <w:rsid w:val="009A1023"/>
    <w:rsid w:val="009A3359"/>
    <w:rsid w:val="009A3AA8"/>
    <w:rsid w:val="009A3E2E"/>
    <w:rsid w:val="009B4373"/>
    <w:rsid w:val="009C165D"/>
    <w:rsid w:val="009C2597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69"/>
    <w:rsid w:val="00A1693F"/>
    <w:rsid w:val="00A26784"/>
    <w:rsid w:val="00A27DD4"/>
    <w:rsid w:val="00A34CBB"/>
    <w:rsid w:val="00A368F2"/>
    <w:rsid w:val="00A41B1B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348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AF6CC7"/>
    <w:rsid w:val="00AF77FB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268"/>
    <w:rsid w:val="00B63FD6"/>
    <w:rsid w:val="00B65104"/>
    <w:rsid w:val="00B65AF7"/>
    <w:rsid w:val="00B70C17"/>
    <w:rsid w:val="00B715BC"/>
    <w:rsid w:val="00B72693"/>
    <w:rsid w:val="00B764F6"/>
    <w:rsid w:val="00B813AB"/>
    <w:rsid w:val="00B84C74"/>
    <w:rsid w:val="00B87FF5"/>
    <w:rsid w:val="00B96B90"/>
    <w:rsid w:val="00BB4C0A"/>
    <w:rsid w:val="00BB77E8"/>
    <w:rsid w:val="00BC0B46"/>
    <w:rsid w:val="00BC5A62"/>
    <w:rsid w:val="00BD0FDB"/>
    <w:rsid w:val="00BD231D"/>
    <w:rsid w:val="00BD4C8E"/>
    <w:rsid w:val="00BD59B0"/>
    <w:rsid w:val="00BD6B68"/>
    <w:rsid w:val="00BE0DD4"/>
    <w:rsid w:val="00BE60B5"/>
    <w:rsid w:val="00BF453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56C00"/>
    <w:rsid w:val="00C61685"/>
    <w:rsid w:val="00C624AD"/>
    <w:rsid w:val="00C628CA"/>
    <w:rsid w:val="00C6650E"/>
    <w:rsid w:val="00C73BF7"/>
    <w:rsid w:val="00C77F0A"/>
    <w:rsid w:val="00C834C5"/>
    <w:rsid w:val="00C84360"/>
    <w:rsid w:val="00C84CD0"/>
    <w:rsid w:val="00C9043B"/>
    <w:rsid w:val="00CA4614"/>
    <w:rsid w:val="00CB0F9F"/>
    <w:rsid w:val="00CB197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D6608"/>
    <w:rsid w:val="00CE3DBD"/>
    <w:rsid w:val="00CE43C0"/>
    <w:rsid w:val="00CE5F28"/>
    <w:rsid w:val="00CE6047"/>
    <w:rsid w:val="00CF04D1"/>
    <w:rsid w:val="00CF0B6E"/>
    <w:rsid w:val="00CF11E3"/>
    <w:rsid w:val="00CF12A3"/>
    <w:rsid w:val="00CF24CD"/>
    <w:rsid w:val="00CF3430"/>
    <w:rsid w:val="00CF4E75"/>
    <w:rsid w:val="00D00C15"/>
    <w:rsid w:val="00D037DB"/>
    <w:rsid w:val="00D0488E"/>
    <w:rsid w:val="00D06B05"/>
    <w:rsid w:val="00D07819"/>
    <w:rsid w:val="00D10E29"/>
    <w:rsid w:val="00D13DEB"/>
    <w:rsid w:val="00D16D1E"/>
    <w:rsid w:val="00D24A2C"/>
    <w:rsid w:val="00D31473"/>
    <w:rsid w:val="00D329AB"/>
    <w:rsid w:val="00D337A4"/>
    <w:rsid w:val="00D3484E"/>
    <w:rsid w:val="00D37AD2"/>
    <w:rsid w:val="00D420CE"/>
    <w:rsid w:val="00D50A45"/>
    <w:rsid w:val="00D53169"/>
    <w:rsid w:val="00D538E5"/>
    <w:rsid w:val="00D60691"/>
    <w:rsid w:val="00D62FFC"/>
    <w:rsid w:val="00D65353"/>
    <w:rsid w:val="00D66222"/>
    <w:rsid w:val="00D71630"/>
    <w:rsid w:val="00D7164A"/>
    <w:rsid w:val="00D72D6F"/>
    <w:rsid w:val="00D74429"/>
    <w:rsid w:val="00D76665"/>
    <w:rsid w:val="00D80D27"/>
    <w:rsid w:val="00D843DA"/>
    <w:rsid w:val="00D92E93"/>
    <w:rsid w:val="00D94B40"/>
    <w:rsid w:val="00D95864"/>
    <w:rsid w:val="00D96704"/>
    <w:rsid w:val="00DA0855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C5A73"/>
    <w:rsid w:val="00DD1E5F"/>
    <w:rsid w:val="00DD2FD3"/>
    <w:rsid w:val="00DD524F"/>
    <w:rsid w:val="00DD6393"/>
    <w:rsid w:val="00DD7BBC"/>
    <w:rsid w:val="00DE410D"/>
    <w:rsid w:val="00DE4A59"/>
    <w:rsid w:val="00DE5B0E"/>
    <w:rsid w:val="00DE6D59"/>
    <w:rsid w:val="00DF1B43"/>
    <w:rsid w:val="00DF2993"/>
    <w:rsid w:val="00DF4C40"/>
    <w:rsid w:val="00DF6D11"/>
    <w:rsid w:val="00E13494"/>
    <w:rsid w:val="00E13FD4"/>
    <w:rsid w:val="00E14B73"/>
    <w:rsid w:val="00E1662E"/>
    <w:rsid w:val="00E20536"/>
    <w:rsid w:val="00E245C4"/>
    <w:rsid w:val="00E25600"/>
    <w:rsid w:val="00E26FCA"/>
    <w:rsid w:val="00E41BE5"/>
    <w:rsid w:val="00E533FF"/>
    <w:rsid w:val="00E5477E"/>
    <w:rsid w:val="00E62B1F"/>
    <w:rsid w:val="00E63AE3"/>
    <w:rsid w:val="00E66301"/>
    <w:rsid w:val="00E66CC1"/>
    <w:rsid w:val="00E70F07"/>
    <w:rsid w:val="00E73B64"/>
    <w:rsid w:val="00E765DD"/>
    <w:rsid w:val="00E851F1"/>
    <w:rsid w:val="00E919DB"/>
    <w:rsid w:val="00E940C8"/>
    <w:rsid w:val="00E9417D"/>
    <w:rsid w:val="00EA184E"/>
    <w:rsid w:val="00EA3D92"/>
    <w:rsid w:val="00EA692A"/>
    <w:rsid w:val="00EA7E98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D6950"/>
    <w:rsid w:val="00ED7144"/>
    <w:rsid w:val="00EE0712"/>
    <w:rsid w:val="00EE1DEE"/>
    <w:rsid w:val="00EE21C4"/>
    <w:rsid w:val="00EF21E1"/>
    <w:rsid w:val="00EF597A"/>
    <w:rsid w:val="00EF7329"/>
    <w:rsid w:val="00EF7B71"/>
    <w:rsid w:val="00EF7CD1"/>
    <w:rsid w:val="00F00EBE"/>
    <w:rsid w:val="00F01089"/>
    <w:rsid w:val="00F027B6"/>
    <w:rsid w:val="00F10CA4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3F7D"/>
    <w:rsid w:val="00F7471C"/>
    <w:rsid w:val="00F74A11"/>
    <w:rsid w:val="00F81368"/>
    <w:rsid w:val="00F9355D"/>
    <w:rsid w:val="00F9460A"/>
    <w:rsid w:val="00F96BBD"/>
    <w:rsid w:val="00FA2781"/>
    <w:rsid w:val="00FA5A56"/>
    <w:rsid w:val="00FA6364"/>
    <w:rsid w:val="00FA7EE6"/>
    <w:rsid w:val="00FB053E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7A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05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basedOn w:val="DefaultParagraphFont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">
    <w:name w:val="Обычный.Название подразделения"/>
    <w:link w:val="a0"/>
    <w:uiPriority w:val="99"/>
    <w:rsid w:val="0015753E"/>
    <w:rPr>
      <w:rFonts w:ascii="SchoolBook" w:hAnsi="SchoolBook" w:cs="SchoolBook"/>
    </w:rPr>
  </w:style>
  <w:style w:type="character" w:customStyle="1" w:styleId="a0">
    <w:name w:val="Обычный.Название подразделения Знак"/>
    <w:link w:val="a"/>
    <w:uiPriority w:val="99"/>
    <w:locked/>
    <w:rsid w:val="0015753E"/>
    <w:rPr>
      <w:rFonts w:ascii="SchoolBook" w:hAnsi="SchoolBook" w:cs="SchoolBook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575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03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23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a1">
    <w:name w:val="Без интервала"/>
    <w:uiPriority w:val="99"/>
    <w:rsid w:val="00C56C00"/>
    <w:rPr>
      <w:rFonts w:ascii="Arial" w:hAnsi="Arial" w:cs="Arial"/>
      <w:sz w:val="24"/>
      <w:szCs w:val="24"/>
    </w:rPr>
  </w:style>
  <w:style w:type="character" w:customStyle="1" w:styleId="9">
    <w:name w:val="Знак Знак9"/>
    <w:basedOn w:val="DefaultParagraphFont"/>
    <w:uiPriority w:val="99"/>
    <w:rsid w:val="00C56C00"/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03830"/>
    <w:pPr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2">
    <w:name w:val="Гипертекстовая ссылка"/>
    <w:basedOn w:val="DefaultParagraphFont"/>
    <w:uiPriority w:val="99"/>
    <w:rsid w:val="00857A6D"/>
    <w:rPr>
      <w:color w:val="auto"/>
    </w:rPr>
  </w:style>
  <w:style w:type="character" w:customStyle="1" w:styleId="5">
    <w:name w:val="Знак Знак5"/>
    <w:basedOn w:val="DefaultParagraphFont"/>
    <w:uiPriority w:val="99"/>
    <w:rsid w:val="00BD231D"/>
    <w:rPr>
      <w:lang w:val="ru-RU" w:eastAsia="ru-RU"/>
    </w:rPr>
  </w:style>
  <w:style w:type="character" w:styleId="PageNumber">
    <w:name w:val="page number"/>
    <w:basedOn w:val="DefaultParagraphFont"/>
    <w:uiPriority w:val="99"/>
    <w:rsid w:val="00BD231D"/>
  </w:style>
  <w:style w:type="paragraph" w:styleId="NoSpacing">
    <w:name w:val="No Spacing"/>
    <w:uiPriority w:val="99"/>
    <w:qFormat/>
    <w:rsid w:val="002C59D5"/>
    <w:rPr>
      <w:rFonts w:cs="Calibri"/>
      <w:lang w:eastAsia="en-US"/>
    </w:rPr>
  </w:style>
  <w:style w:type="paragraph" w:customStyle="1" w:styleId="a3">
    <w:name w:val="Таблицы (моноширинный)"/>
    <w:basedOn w:val="Normal"/>
    <w:next w:val="Normal"/>
    <w:uiPriority w:val="99"/>
    <w:rsid w:val="002C59D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rsid w:val="002C5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3653</TotalTime>
  <Pages>2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user</cp:lastModifiedBy>
  <cp:revision>55</cp:revision>
  <cp:lastPrinted>2021-03-22T10:42:00Z</cp:lastPrinted>
  <dcterms:created xsi:type="dcterms:W3CDTF">2015-11-18T12:10:00Z</dcterms:created>
  <dcterms:modified xsi:type="dcterms:W3CDTF">2021-05-28T13:50:00Z</dcterms:modified>
</cp:coreProperties>
</file>