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E6" w:rsidRDefault="006620E6" w:rsidP="00C56C0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МУНИЦИПАЛЬНЫЙ ВЕСТНИК</w:t>
      </w:r>
    </w:p>
    <w:p w:rsidR="006620E6" w:rsidRDefault="006620E6" w:rsidP="00C56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Березовского сельского поселения</w:t>
      </w:r>
    </w:p>
    <w:p w:rsidR="006620E6" w:rsidRDefault="006620E6" w:rsidP="00C56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Аннинского муниципального района</w:t>
      </w:r>
    </w:p>
    <w:p w:rsidR="006620E6" w:rsidRDefault="006620E6" w:rsidP="00C56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6620E6" w:rsidRDefault="006620E6" w:rsidP="00C56C00">
      <w:pPr>
        <w:pBdr>
          <w:bottom w:val="single" w:sz="12" w:space="1" w:color="auto"/>
        </w:pBdr>
        <w:ind w:right="180"/>
        <w:jc w:val="right"/>
        <w:rPr>
          <w:rFonts w:cs="Times New Roman"/>
          <w:b/>
          <w:bCs/>
          <w:sz w:val="24"/>
          <w:szCs w:val="24"/>
        </w:rPr>
      </w:pPr>
      <w:r>
        <w:rPr>
          <w:b/>
          <w:bCs/>
        </w:rPr>
        <w:t xml:space="preserve">№ 8  от  15  сентября  2020 г. </w:t>
      </w:r>
    </w:p>
    <w:p w:rsidR="006620E6" w:rsidRDefault="006620E6" w:rsidP="00C56C00">
      <w:pPr>
        <w:pStyle w:val="BodyText"/>
        <w:rPr>
          <w:rFonts w:cs="Times New Roman"/>
        </w:rPr>
      </w:pPr>
    </w:p>
    <w:p w:rsidR="006620E6" w:rsidRDefault="006620E6" w:rsidP="00C56C00">
      <w:pPr>
        <w:pStyle w:val="BodyText"/>
        <w:rPr>
          <w:rFonts w:cs="Times New Roman"/>
        </w:rPr>
      </w:pPr>
    </w:p>
    <w:p w:rsidR="006620E6" w:rsidRDefault="006620E6" w:rsidP="00CF3E6E">
      <w:pPr>
        <w:keepNext/>
        <w:ind w:left="36"/>
        <w:jc w:val="center"/>
        <w:outlineLvl w:val="1"/>
        <w:rPr>
          <w:rFonts w:cs="Times New Roman"/>
          <w:sz w:val="24"/>
          <w:szCs w:val="24"/>
        </w:rPr>
      </w:pPr>
    </w:p>
    <w:p w:rsidR="006620E6" w:rsidRDefault="006620E6" w:rsidP="00CF3E6E">
      <w:pPr>
        <w:keepNext/>
        <w:ind w:left="36"/>
        <w:jc w:val="center"/>
        <w:outlineLvl w:val="1"/>
        <w:rPr>
          <w:rFonts w:cs="Times New Roman"/>
          <w:sz w:val="24"/>
          <w:szCs w:val="24"/>
        </w:rPr>
      </w:pPr>
    </w:p>
    <w:p w:rsidR="006620E6" w:rsidRPr="00CF3E6E" w:rsidRDefault="006620E6" w:rsidP="00CF3E6E">
      <w:pPr>
        <w:keepNext/>
        <w:ind w:left="36"/>
        <w:jc w:val="center"/>
        <w:outlineLvl w:val="1"/>
        <w:rPr>
          <w:b/>
          <w:bCs/>
          <w:sz w:val="24"/>
          <w:szCs w:val="24"/>
        </w:rPr>
      </w:pPr>
      <w:r w:rsidRPr="00CF3E6E">
        <w:rPr>
          <w:b/>
          <w:bCs/>
          <w:sz w:val="24"/>
          <w:szCs w:val="24"/>
        </w:rPr>
        <w:t xml:space="preserve">ВОРОНЕЖСКАЯ ОБЛАСТЬ  </w:t>
      </w:r>
      <w:r w:rsidRPr="00CF3E6E">
        <w:rPr>
          <w:b/>
          <w:bCs/>
          <w:sz w:val="24"/>
          <w:szCs w:val="24"/>
        </w:rPr>
        <w:br/>
        <w:t>АННИНСКИЙ МУНИЦИПАЛЬНЫЙ РАЙОН</w:t>
      </w:r>
    </w:p>
    <w:p w:rsidR="006620E6" w:rsidRPr="00CF3E6E" w:rsidRDefault="006620E6" w:rsidP="00CF3E6E">
      <w:pPr>
        <w:keepNext/>
        <w:ind w:left="36"/>
        <w:outlineLvl w:val="1"/>
        <w:rPr>
          <w:rFonts w:cs="Times New Roman"/>
          <w:b/>
          <w:bCs/>
          <w:sz w:val="24"/>
          <w:szCs w:val="24"/>
        </w:rPr>
      </w:pPr>
    </w:p>
    <w:p w:rsidR="006620E6" w:rsidRPr="00CF3E6E" w:rsidRDefault="006620E6" w:rsidP="00CF3E6E">
      <w:pPr>
        <w:ind w:left="36"/>
        <w:jc w:val="center"/>
        <w:rPr>
          <w:b/>
          <w:bCs/>
          <w:sz w:val="24"/>
          <w:szCs w:val="24"/>
        </w:rPr>
      </w:pPr>
      <w:r w:rsidRPr="00CF3E6E">
        <w:rPr>
          <w:b/>
          <w:bCs/>
          <w:sz w:val="24"/>
          <w:szCs w:val="24"/>
        </w:rPr>
        <w:t>Избирательная комиссия Березовского сельского поселения</w:t>
      </w:r>
    </w:p>
    <w:p w:rsidR="006620E6" w:rsidRPr="00CF3E6E" w:rsidRDefault="006620E6" w:rsidP="00CF3E6E">
      <w:pPr>
        <w:ind w:left="36"/>
        <w:jc w:val="center"/>
        <w:rPr>
          <w:b/>
          <w:bCs/>
          <w:sz w:val="24"/>
          <w:szCs w:val="24"/>
        </w:rPr>
      </w:pPr>
    </w:p>
    <w:p w:rsidR="006620E6" w:rsidRPr="00CF3E6E" w:rsidRDefault="006620E6" w:rsidP="00CF3E6E">
      <w:pPr>
        <w:ind w:left="36"/>
        <w:jc w:val="center"/>
        <w:rPr>
          <w:b/>
          <w:bCs/>
          <w:sz w:val="24"/>
          <w:szCs w:val="24"/>
        </w:rPr>
      </w:pPr>
      <w:r w:rsidRPr="00CF3E6E">
        <w:rPr>
          <w:b/>
          <w:bCs/>
          <w:sz w:val="24"/>
          <w:szCs w:val="24"/>
        </w:rPr>
        <w:t>РЕШЕНИЕ</w:t>
      </w:r>
    </w:p>
    <w:p w:rsidR="006620E6" w:rsidRPr="00CF3E6E" w:rsidRDefault="006620E6" w:rsidP="00CF3E6E">
      <w:pPr>
        <w:ind w:left="36"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3122"/>
        <w:gridCol w:w="3399"/>
        <w:gridCol w:w="236"/>
        <w:gridCol w:w="1491"/>
        <w:gridCol w:w="1214"/>
        <w:gridCol w:w="57"/>
      </w:tblGrid>
      <w:tr w:rsidR="006620E6" w:rsidRPr="00CF3E6E" w:rsidTr="00F23F87">
        <w:trPr>
          <w:gridAfter w:val="1"/>
          <w:wAfter w:w="57" w:type="dxa"/>
        </w:trPr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0E6" w:rsidRPr="00CF3E6E" w:rsidRDefault="006620E6" w:rsidP="00F23F87">
            <w:pPr>
              <w:rPr>
                <w:sz w:val="24"/>
                <w:szCs w:val="24"/>
              </w:rPr>
            </w:pPr>
            <w:r w:rsidRPr="00CF3E6E">
              <w:rPr>
                <w:sz w:val="24"/>
                <w:szCs w:val="24"/>
              </w:rPr>
              <w:t>15.09.2020 года</w:t>
            </w:r>
          </w:p>
        </w:tc>
        <w:tc>
          <w:tcPr>
            <w:tcW w:w="3399" w:type="dxa"/>
          </w:tcPr>
          <w:p w:rsidR="006620E6" w:rsidRPr="00CF3E6E" w:rsidRDefault="006620E6" w:rsidP="00F23F87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3"/>
          </w:tcPr>
          <w:p w:rsidR="006620E6" w:rsidRPr="00CF3E6E" w:rsidRDefault="006620E6" w:rsidP="00F23F87">
            <w:pPr>
              <w:rPr>
                <w:sz w:val="24"/>
                <w:szCs w:val="24"/>
              </w:rPr>
            </w:pPr>
            <w:r w:rsidRPr="00CF3E6E">
              <w:rPr>
                <w:sz w:val="24"/>
                <w:szCs w:val="24"/>
              </w:rPr>
              <w:t>№   20</w:t>
            </w:r>
          </w:p>
        </w:tc>
      </w:tr>
      <w:tr w:rsidR="006620E6" w:rsidRPr="00CF3E6E" w:rsidTr="00F23F87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0E6" w:rsidRPr="00CF3E6E" w:rsidRDefault="006620E6" w:rsidP="00F23F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3E6E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0E6" w:rsidRPr="00CF3E6E" w:rsidRDefault="006620E6" w:rsidP="00F23F87">
            <w:pPr>
              <w:jc w:val="center"/>
              <w:rPr>
                <w:sz w:val="24"/>
                <w:szCs w:val="24"/>
              </w:rPr>
            </w:pPr>
            <w:r w:rsidRPr="00CF3E6E">
              <w:rPr>
                <w:sz w:val="24"/>
                <w:szCs w:val="24"/>
              </w:rPr>
              <w:t>с.Березовка</w:t>
            </w:r>
          </w:p>
        </w:tc>
        <w:tc>
          <w:tcPr>
            <w:tcW w:w="236" w:type="dxa"/>
          </w:tcPr>
          <w:p w:rsidR="006620E6" w:rsidRPr="00CF3E6E" w:rsidRDefault="006620E6" w:rsidP="00F23F8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0E6" w:rsidRPr="00CF3E6E" w:rsidRDefault="006620E6" w:rsidP="00F23F87">
            <w:pPr>
              <w:spacing w:line="168" w:lineRule="auto"/>
              <w:rPr>
                <w:rFonts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1" w:type="dxa"/>
            <w:gridSpan w:val="2"/>
          </w:tcPr>
          <w:p w:rsidR="006620E6" w:rsidRPr="00CF3E6E" w:rsidRDefault="006620E6" w:rsidP="00F23F87">
            <w:pPr>
              <w:spacing w:line="168" w:lineRule="auto"/>
              <w:rPr>
                <w:rFonts w:cs="Times New Roman"/>
                <w:sz w:val="24"/>
                <w:szCs w:val="24"/>
                <w:vertAlign w:val="subscript"/>
              </w:rPr>
            </w:pPr>
          </w:p>
        </w:tc>
      </w:tr>
      <w:tr w:rsidR="006620E6" w:rsidRPr="00CF3E6E" w:rsidTr="00F23F87">
        <w:trPr>
          <w:gridAfter w:val="1"/>
          <w:wAfter w:w="57" w:type="dxa"/>
        </w:trPr>
        <w:tc>
          <w:tcPr>
            <w:tcW w:w="3122" w:type="dxa"/>
          </w:tcPr>
          <w:p w:rsidR="006620E6" w:rsidRPr="00CF3E6E" w:rsidRDefault="006620E6" w:rsidP="00F23F8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0E6" w:rsidRPr="00CF3E6E" w:rsidRDefault="006620E6" w:rsidP="00F23F87">
            <w:pPr>
              <w:jc w:val="center"/>
              <w:rPr>
                <w:sz w:val="24"/>
                <w:szCs w:val="24"/>
              </w:rPr>
            </w:pPr>
            <w:r w:rsidRPr="00CF3E6E">
              <w:rPr>
                <w:sz w:val="24"/>
                <w:szCs w:val="24"/>
              </w:rPr>
              <w:t>(место составления)</w:t>
            </w:r>
          </w:p>
        </w:tc>
        <w:tc>
          <w:tcPr>
            <w:tcW w:w="2941" w:type="dxa"/>
            <w:gridSpan w:val="3"/>
          </w:tcPr>
          <w:p w:rsidR="006620E6" w:rsidRPr="00CF3E6E" w:rsidRDefault="006620E6" w:rsidP="00F23F8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620E6" w:rsidRPr="00CF3E6E" w:rsidRDefault="006620E6" w:rsidP="00CF3E6E">
      <w:pPr>
        <w:shd w:val="clear" w:color="auto" w:fill="FFFFFF"/>
        <w:spacing w:line="269" w:lineRule="exact"/>
        <w:ind w:left="19" w:right="4690"/>
        <w:jc w:val="both"/>
        <w:rPr>
          <w:rFonts w:cs="Times New Roman"/>
          <w:sz w:val="24"/>
          <w:szCs w:val="24"/>
        </w:rPr>
      </w:pPr>
    </w:p>
    <w:p w:rsidR="006620E6" w:rsidRPr="00CF3E6E" w:rsidRDefault="006620E6" w:rsidP="00CF3E6E">
      <w:pPr>
        <w:rPr>
          <w:rFonts w:cs="Times New Roman"/>
          <w:sz w:val="24"/>
          <w:szCs w:val="24"/>
        </w:rPr>
      </w:pPr>
    </w:p>
    <w:p w:rsidR="006620E6" w:rsidRPr="00CF3E6E" w:rsidRDefault="006620E6" w:rsidP="00CF3E6E">
      <w:pPr>
        <w:pStyle w:val="BodyText2"/>
        <w:tabs>
          <w:tab w:val="left" w:pos="8222"/>
        </w:tabs>
        <w:ind w:right="-58"/>
        <w:jc w:val="center"/>
        <w:rPr>
          <w:b/>
          <w:bCs/>
          <w:sz w:val="24"/>
          <w:szCs w:val="24"/>
        </w:rPr>
      </w:pPr>
      <w:r w:rsidRPr="00CF3E6E">
        <w:rPr>
          <w:b/>
          <w:bCs/>
          <w:sz w:val="24"/>
          <w:szCs w:val="24"/>
        </w:rPr>
        <w:t>Об определении результатов выборов  главы Березовского сельского поселения</w:t>
      </w:r>
    </w:p>
    <w:p w:rsidR="006620E6" w:rsidRPr="00CF3E6E" w:rsidRDefault="006620E6" w:rsidP="00CF3E6E">
      <w:pPr>
        <w:ind w:right="5395"/>
        <w:jc w:val="both"/>
        <w:rPr>
          <w:rFonts w:cs="Times New Roman"/>
          <w:sz w:val="24"/>
          <w:szCs w:val="24"/>
        </w:rPr>
      </w:pPr>
    </w:p>
    <w:p w:rsidR="006620E6" w:rsidRPr="00CF3E6E" w:rsidRDefault="006620E6" w:rsidP="00CF3E6E">
      <w:pPr>
        <w:ind w:right="-5"/>
        <w:jc w:val="both"/>
        <w:rPr>
          <w:sz w:val="24"/>
          <w:szCs w:val="24"/>
        </w:rPr>
      </w:pPr>
      <w:r w:rsidRPr="00CF3E6E">
        <w:rPr>
          <w:sz w:val="24"/>
          <w:szCs w:val="24"/>
        </w:rPr>
        <w:t xml:space="preserve">                 В соответствии со ст. 30, 92 Закона Воронежской области «Избирательный кодекс Воронежской области», на основании протоколов участковых избирательных комиссий избирательных участков № 01/16  и  № 01/17 об итогах голосования по выборам главы Березовского сельского поселения избирательная комиссия решила:</w:t>
      </w:r>
    </w:p>
    <w:p w:rsidR="006620E6" w:rsidRPr="00CF3E6E" w:rsidRDefault="006620E6" w:rsidP="00CF3E6E">
      <w:pPr>
        <w:ind w:right="-5"/>
        <w:jc w:val="both"/>
        <w:rPr>
          <w:sz w:val="24"/>
          <w:szCs w:val="24"/>
        </w:rPr>
      </w:pPr>
    </w:p>
    <w:p w:rsidR="006620E6" w:rsidRPr="00CF3E6E" w:rsidRDefault="006620E6" w:rsidP="00CF3E6E">
      <w:pPr>
        <w:widowControl/>
        <w:numPr>
          <w:ilvl w:val="0"/>
          <w:numId w:val="21"/>
        </w:numPr>
        <w:tabs>
          <w:tab w:val="left" w:pos="6735"/>
        </w:tabs>
        <w:autoSpaceDE/>
        <w:autoSpaceDN/>
        <w:adjustRightInd/>
        <w:ind w:left="0" w:right="-5" w:firstLine="0"/>
        <w:jc w:val="both"/>
        <w:rPr>
          <w:sz w:val="24"/>
          <w:szCs w:val="24"/>
        </w:rPr>
      </w:pPr>
      <w:r w:rsidRPr="00CF3E6E">
        <w:rPr>
          <w:sz w:val="24"/>
          <w:szCs w:val="24"/>
        </w:rPr>
        <w:t xml:space="preserve">Признать выборы главы Березовского сельского  поселения   состоявшимися и действительными. </w:t>
      </w:r>
    </w:p>
    <w:p w:rsidR="006620E6" w:rsidRPr="00CF3E6E" w:rsidRDefault="006620E6" w:rsidP="00CF3E6E">
      <w:pPr>
        <w:widowControl/>
        <w:numPr>
          <w:ilvl w:val="0"/>
          <w:numId w:val="21"/>
        </w:numPr>
        <w:tabs>
          <w:tab w:val="clear" w:pos="735"/>
          <w:tab w:val="num" w:pos="0"/>
        </w:tabs>
        <w:autoSpaceDE/>
        <w:autoSpaceDN/>
        <w:adjustRightInd/>
        <w:ind w:left="0" w:right="-5" w:firstLine="0"/>
        <w:jc w:val="both"/>
        <w:rPr>
          <w:sz w:val="24"/>
          <w:szCs w:val="24"/>
        </w:rPr>
      </w:pPr>
      <w:r w:rsidRPr="00CF3E6E">
        <w:rPr>
          <w:sz w:val="24"/>
          <w:szCs w:val="24"/>
        </w:rPr>
        <w:t>Считать зарегистрированного кандидата Шарапову  Елену    Александровну  избранным на должность главы Березовского сельского  поселения.</w:t>
      </w:r>
    </w:p>
    <w:p w:rsidR="006620E6" w:rsidRPr="00CF3E6E" w:rsidRDefault="006620E6" w:rsidP="00CF3E6E">
      <w:pPr>
        <w:ind w:right="-5"/>
        <w:jc w:val="both"/>
        <w:rPr>
          <w:sz w:val="24"/>
          <w:szCs w:val="24"/>
        </w:rPr>
      </w:pPr>
      <w:r w:rsidRPr="00CF3E6E">
        <w:rPr>
          <w:b/>
          <w:bCs/>
          <w:sz w:val="24"/>
          <w:szCs w:val="24"/>
        </w:rPr>
        <w:t>3.</w:t>
      </w:r>
      <w:r w:rsidRPr="00CF3E6E">
        <w:rPr>
          <w:sz w:val="24"/>
          <w:szCs w:val="24"/>
        </w:rPr>
        <w:t xml:space="preserve">     Утвердить протокол избирательной комиссии поселения и  сводную таблицу  о результатах  выборов главы Березовского сельского    поселения     (прилагаются).</w:t>
      </w:r>
    </w:p>
    <w:p w:rsidR="006620E6" w:rsidRPr="00CF3E6E" w:rsidRDefault="006620E6" w:rsidP="00CF3E6E">
      <w:pPr>
        <w:ind w:right="-5"/>
        <w:jc w:val="both"/>
        <w:rPr>
          <w:sz w:val="24"/>
          <w:szCs w:val="24"/>
        </w:rPr>
      </w:pPr>
      <w:r w:rsidRPr="00CF3E6E">
        <w:rPr>
          <w:sz w:val="24"/>
          <w:szCs w:val="24"/>
        </w:rPr>
        <w:t xml:space="preserve">4. </w:t>
      </w:r>
      <w:r w:rsidRPr="00CF3E6E">
        <w:rPr>
          <w:sz w:val="24"/>
          <w:szCs w:val="24"/>
        </w:rPr>
        <w:tab/>
        <w:t>Обнародовать настоящее решение в установленном порядке и опубликовать в «Муниципальном вестнике» Березовского сельского  поселения.</w:t>
      </w:r>
    </w:p>
    <w:p w:rsidR="006620E6" w:rsidRPr="00CF3E6E" w:rsidRDefault="006620E6" w:rsidP="00CF3E6E">
      <w:pPr>
        <w:ind w:left="300" w:right="-5"/>
        <w:jc w:val="both"/>
        <w:rPr>
          <w:rFonts w:cs="Times New Roman"/>
          <w:sz w:val="24"/>
          <w:szCs w:val="24"/>
        </w:rPr>
      </w:pPr>
    </w:p>
    <w:p w:rsidR="006620E6" w:rsidRPr="00CF3E6E" w:rsidRDefault="006620E6" w:rsidP="00CF3E6E">
      <w:pPr>
        <w:ind w:left="300" w:right="-5"/>
        <w:jc w:val="both"/>
        <w:rPr>
          <w:rFonts w:cs="Times New Roman"/>
          <w:sz w:val="24"/>
          <w:szCs w:val="24"/>
        </w:rPr>
      </w:pPr>
    </w:p>
    <w:p w:rsidR="006620E6" w:rsidRPr="00CF3E6E" w:rsidRDefault="006620E6" w:rsidP="00CF3E6E">
      <w:pPr>
        <w:ind w:left="300" w:right="-5"/>
        <w:jc w:val="both"/>
        <w:rPr>
          <w:rFonts w:cs="Times New Roman"/>
          <w:sz w:val="24"/>
          <w:szCs w:val="24"/>
        </w:rPr>
      </w:pPr>
    </w:p>
    <w:p w:rsidR="006620E6" w:rsidRPr="00CF3E6E" w:rsidRDefault="006620E6" w:rsidP="00CF3E6E">
      <w:pPr>
        <w:ind w:firstLine="720"/>
        <w:rPr>
          <w:sz w:val="24"/>
          <w:szCs w:val="24"/>
        </w:rPr>
      </w:pPr>
      <w:r w:rsidRPr="00CF3E6E">
        <w:rPr>
          <w:sz w:val="24"/>
          <w:szCs w:val="24"/>
        </w:rPr>
        <w:t xml:space="preserve">Председатель комиссии </w:t>
      </w:r>
      <w:r w:rsidRPr="00CF3E6E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</w:t>
      </w:r>
      <w:r w:rsidRPr="00CF3E6E">
        <w:rPr>
          <w:sz w:val="24"/>
          <w:szCs w:val="24"/>
        </w:rPr>
        <w:t xml:space="preserve">____________   </w:t>
      </w:r>
      <w:r>
        <w:rPr>
          <w:sz w:val="24"/>
          <w:szCs w:val="24"/>
        </w:rPr>
        <w:t xml:space="preserve">   </w:t>
      </w:r>
      <w:r w:rsidRPr="00CF3E6E">
        <w:rPr>
          <w:sz w:val="24"/>
          <w:szCs w:val="24"/>
        </w:rPr>
        <w:t>Н.Г. Жилкина</w:t>
      </w:r>
    </w:p>
    <w:p w:rsidR="006620E6" w:rsidRPr="00CF3E6E" w:rsidRDefault="006620E6" w:rsidP="00CF3E6E">
      <w:pPr>
        <w:ind w:left="3600" w:firstLine="720"/>
        <w:rPr>
          <w:sz w:val="24"/>
          <w:szCs w:val="24"/>
        </w:rPr>
      </w:pPr>
      <w:r w:rsidRPr="00CF3E6E">
        <w:rPr>
          <w:sz w:val="24"/>
          <w:szCs w:val="24"/>
        </w:rPr>
        <w:t xml:space="preserve">подпись </w:t>
      </w:r>
      <w:r w:rsidRPr="00CF3E6E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</w:t>
      </w:r>
      <w:r w:rsidRPr="00CF3E6E">
        <w:rPr>
          <w:sz w:val="24"/>
          <w:szCs w:val="24"/>
        </w:rPr>
        <w:t>инициалы, фамилия</w:t>
      </w:r>
    </w:p>
    <w:p w:rsidR="006620E6" w:rsidRPr="00CF3E6E" w:rsidRDefault="006620E6" w:rsidP="00CF3E6E">
      <w:pPr>
        <w:rPr>
          <w:sz w:val="24"/>
          <w:szCs w:val="24"/>
        </w:rPr>
      </w:pPr>
      <w:r w:rsidRPr="00CF3E6E">
        <w:rPr>
          <w:sz w:val="24"/>
          <w:szCs w:val="24"/>
        </w:rPr>
        <w:t>МП    Секретарь комиссии</w:t>
      </w:r>
      <w:r w:rsidRPr="00CF3E6E">
        <w:rPr>
          <w:sz w:val="24"/>
          <w:szCs w:val="24"/>
        </w:rPr>
        <w:tab/>
        <w:t xml:space="preserve">          ____________  </w:t>
      </w:r>
      <w:r>
        <w:rPr>
          <w:sz w:val="24"/>
          <w:szCs w:val="24"/>
        </w:rPr>
        <w:t xml:space="preserve">     </w:t>
      </w:r>
      <w:r w:rsidRPr="00CF3E6E">
        <w:rPr>
          <w:sz w:val="24"/>
          <w:szCs w:val="24"/>
        </w:rPr>
        <w:t>С.Е. Нехорошева</w:t>
      </w:r>
    </w:p>
    <w:p w:rsidR="006620E6" w:rsidRPr="00CF3E6E" w:rsidRDefault="006620E6" w:rsidP="00CF3E6E">
      <w:pPr>
        <w:ind w:left="3600" w:firstLine="720"/>
        <w:rPr>
          <w:sz w:val="24"/>
          <w:szCs w:val="24"/>
        </w:rPr>
      </w:pPr>
      <w:r w:rsidRPr="00CF3E6E">
        <w:rPr>
          <w:sz w:val="24"/>
          <w:szCs w:val="24"/>
        </w:rPr>
        <w:t>подпись                инициалы, фамилия</w:t>
      </w:r>
    </w:p>
    <w:p w:rsidR="006620E6" w:rsidRPr="00CF3E6E" w:rsidRDefault="006620E6" w:rsidP="00CF3E6E">
      <w:pPr>
        <w:rPr>
          <w:rFonts w:cs="Times New Roman"/>
          <w:sz w:val="24"/>
          <w:szCs w:val="24"/>
        </w:rPr>
      </w:pPr>
    </w:p>
    <w:p w:rsidR="006620E6" w:rsidRPr="00CF3E6E" w:rsidRDefault="006620E6" w:rsidP="00C56C00">
      <w:pPr>
        <w:pStyle w:val="BodyText"/>
        <w:rPr>
          <w:rFonts w:cs="Times New Roman"/>
          <w:sz w:val="24"/>
          <w:szCs w:val="24"/>
        </w:rPr>
      </w:pPr>
    </w:p>
    <w:p w:rsidR="006620E6" w:rsidRPr="00CF3E6E" w:rsidRDefault="006620E6" w:rsidP="00C56C00">
      <w:pPr>
        <w:pStyle w:val="BodyText"/>
        <w:rPr>
          <w:rFonts w:cs="Times New Roman"/>
          <w:sz w:val="24"/>
          <w:szCs w:val="24"/>
        </w:rPr>
      </w:pPr>
    </w:p>
    <w:p w:rsidR="006620E6" w:rsidRDefault="006620E6" w:rsidP="00C56C00">
      <w:pPr>
        <w:pStyle w:val="BodyText"/>
        <w:rPr>
          <w:rFonts w:cs="Times New Roman"/>
          <w:sz w:val="24"/>
          <w:szCs w:val="24"/>
        </w:rPr>
      </w:pPr>
    </w:p>
    <w:p w:rsidR="006620E6" w:rsidRDefault="006620E6" w:rsidP="00C56C00">
      <w:pPr>
        <w:pStyle w:val="BodyText"/>
        <w:rPr>
          <w:rFonts w:cs="Times New Roman"/>
          <w:sz w:val="24"/>
          <w:szCs w:val="24"/>
        </w:rPr>
      </w:pPr>
    </w:p>
    <w:p w:rsidR="006620E6" w:rsidRDefault="006620E6" w:rsidP="00C56C00">
      <w:pPr>
        <w:pStyle w:val="BodyText"/>
        <w:rPr>
          <w:rFonts w:cs="Times New Roman"/>
          <w:sz w:val="24"/>
          <w:szCs w:val="24"/>
        </w:rPr>
      </w:pPr>
    </w:p>
    <w:p w:rsidR="006620E6" w:rsidRDefault="006620E6" w:rsidP="00C56C00">
      <w:pPr>
        <w:pStyle w:val="BodyText"/>
        <w:rPr>
          <w:rFonts w:cs="Times New Roman"/>
          <w:sz w:val="24"/>
          <w:szCs w:val="24"/>
        </w:rPr>
      </w:pPr>
    </w:p>
    <w:p w:rsidR="006620E6" w:rsidRPr="00CF3E6E" w:rsidRDefault="006620E6" w:rsidP="00C56C00">
      <w:pPr>
        <w:pStyle w:val="BodyText"/>
        <w:rPr>
          <w:rFonts w:cs="Times New Roman"/>
          <w:sz w:val="24"/>
          <w:szCs w:val="24"/>
        </w:rPr>
      </w:pPr>
    </w:p>
    <w:p w:rsidR="006620E6" w:rsidRPr="00CF3E6E" w:rsidRDefault="006620E6" w:rsidP="00CF3E6E">
      <w:pPr>
        <w:keepNext/>
        <w:ind w:left="36"/>
        <w:jc w:val="center"/>
        <w:outlineLvl w:val="1"/>
        <w:rPr>
          <w:b/>
          <w:bCs/>
          <w:sz w:val="24"/>
          <w:szCs w:val="24"/>
        </w:rPr>
      </w:pPr>
      <w:r w:rsidRPr="00CF3E6E">
        <w:rPr>
          <w:b/>
          <w:bCs/>
          <w:sz w:val="24"/>
          <w:szCs w:val="24"/>
        </w:rPr>
        <w:t xml:space="preserve">ВОРОНЕЖСКАЯ ОБЛАСТЬ  </w:t>
      </w:r>
      <w:r w:rsidRPr="00CF3E6E">
        <w:rPr>
          <w:b/>
          <w:bCs/>
          <w:sz w:val="24"/>
          <w:szCs w:val="24"/>
        </w:rPr>
        <w:br/>
        <w:t>АННИНСКИЙ МУНИЦИПАЛЬНЫЙ РАЙОН</w:t>
      </w:r>
    </w:p>
    <w:p w:rsidR="006620E6" w:rsidRPr="00CF3E6E" w:rsidRDefault="006620E6" w:rsidP="00CF3E6E">
      <w:pPr>
        <w:keepNext/>
        <w:ind w:left="36"/>
        <w:outlineLvl w:val="1"/>
        <w:rPr>
          <w:rFonts w:cs="Times New Roman"/>
          <w:b/>
          <w:bCs/>
          <w:sz w:val="24"/>
          <w:szCs w:val="24"/>
        </w:rPr>
      </w:pPr>
    </w:p>
    <w:p w:rsidR="006620E6" w:rsidRPr="00CF3E6E" w:rsidRDefault="006620E6" w:rsidP="00CF3E6E">
      <w:pPr>
        <w:ind w:left="36"/>
        <w:jc w:val="center"/>
        <w:rPr>
          <w:b/>
          <w:bCs/>
          <w:sz w:val="24"/>
          <w:szCs w:val="24"/>
        </w:rPr>
      </w:pPr>
      <w:r w:rsidRPr="00CF3E6E">
        <w:rPr>
          <w:b/>
          <w:bCs/>
          <w:sz w:val="24"/>
          <w:szCs w:val="24"/>
        </w:rPr>
        <w:t>Избирательная комиссия  Березовского сельского  поселения</w:t>
      </w:r>
    </w:p>
    <w:p w:rsidR="006620E6" w:rsidRPr="00CF3E6E" w:rsidRDefault="006620E6" w:rsidP="00CF3E6E">
      <w:pPr>
        <w:ind w:left="36"/>
        <w:jc w:val="center"/>
        <w:rPr>
          <w:b/>
          <w:bCs/>
          <w:sz w:val="24"/>
          <w:szCs w:val="24"/>
        </w:rPr>
      </w:pPr>
    </w:p>
    <w:p w:rsidR="006620E6" w:rsidRPr="00CF3E6E" w:rsidRDefault="006620E6" w:rsidP="00CF3E6E">
      <w:pPr>
        <w:ind w:left="36"/>
        <w:jc w:val="center"/>
        <w:rPr>
          <w:b/>
          <w:bCs/>
          <w:sz w:val="24"/>
          <w:szCs w:val="24"/>
        </w:rPr>
      </w:pPr>
      <w:r w:rsidRPr="00CF3E6E">
        <w:rPr>
          <w:b/>
          <w:bCs/>
          <w:sz w:val="24"/>
          <w:szCs w:val="24"/>
        </w:rPr>
        <w:t>РЕШЕНИЕ</w:t>
      </w:r>
    </w:p>
    <w:p w:rsidR="006620E6" w:rsidRPr="00CF3E6E" w:rsidRDefault="006620E6" w:rsidP="00CF3E6E">
      <w:pPr>
        <w:ind w:left="36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3122"/>
        <w:gridCol w:w="3133"/>
        <w:gridCol w:w="445"/>
        <w:gridCol w:w="1491"/>
        <w:gridCol w:w="1271"/>
      </w:tblGrid>
      <w:tr w:rsidR="006620E6" w:rsidRPr="00CF3E6E" w:rsidTr="00F23F87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0E6" w:rsidRPr="00CF3E6E" w:rsidRDefault="006620E6" w:rsidP="00F23F87">
            <w:pPr>
              <w:rPr>
                <w:sz w:val="24"/>
                <w:szCs w:val="24"/>
              </w:rPr>
            </w:pPr>
            <w:r w:rsidRPr="00CF3E6E">
              <w:rPr>
                <w:sz w:val="24"/>
                <w:szCs w:val="24"/>
              </w:rPr>
              <w:t>15.09.2020  года</w:t>
            </w:r>
          </w:p>
        </w:tc>
        <w:tc>
          <w:tcPr>
            <w:tcW w:w="3133" w:type="dxa"/>
          </w:tcPr>
          <w:p w:rsidR="006620E6" w:rsidRPr="00CF3E6E" w:rsidRDefault="006620E6" w:rsidP="00F23F87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  <w:gridSpan w:val="3"/>
          </w:tcPr>
          <w:p w:rsidR="006620E6" w:rsidRPr="00CF3E6E" w:rsidRDefault="006620E6" w:rsidP="00F23F87">
            <w:pPr>
              <w:rPr>
                <w:sz w:val="24"/>
                <w:szCs w:val="24"/>
              </w:rPr>
            </w:pPr>
            <w:r w:rsidRPr="00CF3E6E">
              <w:rPr>
                <w:sz w:val="24"/>
                <w:szCs w:val="24"/>
              </w:rPr>
              <w:t>№    21</w:t>
            </w:r>
          </w:p>
        </w:tc>
      </w:tr>
      <w:tr w:rsidR="006620E6" w:rsidRPr="00CF3E6E" w:rsidTr="00F23F87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0E6" w:rsidRPr="00CF3E6E" w:rsidRDefault="006620E6" w:rsidP="00F23F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3E6E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0E6" w:rsidRPr="00CF3E6E" w:rsidRDefault="006620E6" w:rsidP="00F23F87">
            <w:pPr>
              <w:jc w:val="center"/>
              <w:rPr>
                <w:sz w:val="24"/>
                <w:szCs w:val="24"/>
              </w:rPr>
            </w:pPr>
            <w:r w:rsidRPr="00CF3E6E">
              <w:rPr>
                <w:sz w:val="24"/>
                <w:szCs w:val="24"/>
              </w:rPr>
              <w:t>с.Березовка</w:t>
            </w:r>
          </w:p>
        </w:tc>
        <w:tc>
          <w:tcPr>
            <w:tcW w:w="445" w:type="dxa"/>
          </w:tcPr>
          <w:p w:rsidR="006620E6" w:rsidRPr="00CF3E6E" w:rsidRDefault="006620E6" w:rsidP="00F23F8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0E6" w:rsidRPr="00CF3E6E" w:rsidRDefault="006620E6" w:rsidP="00F23F87">
            <w:pPr>
              <w:spacing w:line="168" w:lineRule="auto"/>
              <w:rPr>
                <w:rFonts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1" w:type="dxa"/>
          </w:tcPr>
          <w:p w:rsidR="006620E6" w:rsidRPr="00CF3E6E" w:rsidRDefault="006620E6" w:rsidP="00F23F87">
            <w:pPr>
              <w:spacing w:line="168" w:lineRule="auto"/>
              <w:rPr>
                <w:rFonts w:cs="Times New Roman"/>
                <w:sz w:val="24"/>
                <w:szCs w:val="24"/>
                <w:vertAlign w:val="subscript"/>
              </w:rPr>
            </w:pPr>
          </w:p>
        </w:tc>
      </w:tr>
      <w:tr w:rsidR="006620E6" w:rsidRPr="00CF3E6E" w:rsidTr="00F23F87">
        <w:tc>
          <w:tcPr>
            <w:tcW w:w="3122" w:type="dxa"/>
          </w:tcPr>
          <w:p w:rsidR="006620E6" w:rsidRPr="00CF3E6E" w:rsidRDefault="006620E6" w:rsidP="00F23F8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0E6" w:rsidRPr="00CF3E6E" w:rsidRDefault="006620E6" w:rsidP="00F23F87">
            <w:pPr>
              <w:jc w:val="center"/>
              <w:rPr>
                <w:sz w:val="24"/>
                <w:szCs w:val="24"/>
              </w:rPr>
            </w:pPr>
            <w:r w:rsidRPr="00CF3E6E">
              <w:rPr>
                <w:sz w:val="24"/>
                <w:szCs w:val="24"/>
              </w:rPr>
              <w:t>(место составления)</w:t>
            </w:r>
          </w:p>
        </w:tc>
        <w:tc>
          <w:tcPr>
            <w:tcW w:w="3207" w:type="dxa"/>
            <w:gridSpan w:val="3"/>
          </w:tcPr>
          <w:p w:rsidR="006620E6" w:rsidRPr="00CF3E6E" w:rsidRDefault="006620E6" w:rsidP="00F23F8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620E6" w:rsidRPr="00CF3E6E" w:rsidRDefault="006620E6" w:rsidP="00CF3E6E">
      <w:pPr>
        <w:shd w:val="clear" w:color="auto" w:fill="FFFFFF"/>
        <w:spacing w:line="269" w:lineRule="exact"/>
        <w:ind w:left="19" w:right="4690"/>
        <w:jc w:val="both"/>
        <w:rPr>
          <w:rFonts w:cs="Times New Roman"/>
          <w:sz w:val="24"/>
          <w:szCs w:val="24"/>
        </w:rPr>
      </w:pPr>
    </w:p>
    <w:p w:rsidR="006620E6" w:rsidRPr="00CF3E6E" w:rsidRDefault="006620E6" w:rsidP="00CF3E6E">
      <w:pPr>
        <w:pStyle w:val="BodyText2"/>
        <w:tabs>
          <w:tab w:val="left" w:pos="8222"/>
        </w:tabs>
        <w:ind w:right="-58"/>
        <w:jc w:val="center"/>
        <w:rPr>
          <w:b/>
          <w:bCs/>
          <w:sz w:val="24"/>
          <w:szCs w:val="24"/>
        </w:rPr>
      </w:pPr>
      <w:r w:rsidRPr="00CF3E6E">
        <w:rPr>
          <w:b/>
          <w:bCs/>
          <w:sz w:val="24"/>
          <w:szCs w:val="24"/>
        </w:rPr>
        <w:t xml:space="preserve">О регистрации избранного кандидата </w:t>
      </w:r>
    </w:p>
    <w:p w:rsidR="006620E6" w:rsidRPr="00CF3E6E" w:rsidRDefault="006620E6" w:rsidP="00CF3E6E">
      <w:pPr>
        <w:pStyle w:val="BodyText2"/>
        <w:tabs>
          <w:tab w:val="left" w:pos="8222"/>
        </w:tabs>
        <w:ind w:right="-58"/>
        <w:jc w:val="center"/>
        <w:rPr>
          <w:b/>
          <w:bCs/>
          <w:sz w:val="24"/>
          <w:szCs w:val="24"/>
        </w:rPr>
      </w:pPr>
      <w:r w:rsidRPr="00CF3E6E">
        <w:rPr>
          <w:b/>
          <w:bCs/>
          <w:sz w:val="24"/>
          <w:szCs w:val="24"/>
        </w:rPr>
        <w:t>на должность главы Березовского сельского   поселения</w:t>
      </w:r>
    </w:p>
    <w:p w:rsidR="006620E6" w:rsidRPr="00CF3E6E" w:rsidRDefault="006620E6" w:rsidP="00CF3E6E">
      <w:pPr>
        <w:shd w:val="clear" w:color="auto" w:fill="FFFFFF"/>
        <w:ind w:left="6" w:firstLine="715"/>
        <w:jc w:val="both"/>
        <w:rPr>
          <w:rFonts w:cs="Times New Roman"/>
          <w:sz w:val="24"/>
          <w:szCs w:val="24"/>
        </w:rPr>
      </w:pPr>
    </w:p>
    <w:p w:rsidR="006620E6" w:rsidRPr="00CF3E6E" w:rsidRDefault="006620E6" w:rsidP="00CF3E6E">
      <w:pPr>
        <w:ind w:firstLine="720"/>
        <w:jc w:val="both"/>
        <w:rPr>
          <w:rFonts w:cs="Times New Roman"/>
          <w:sz w:val="24"/>
          <w:szCs w:val="24"/>
          <w:vertAlign w:val="superscript"/>
        </w:rPr>
      </w:pPr>
      <w:r w:rsidRPr="00CF3E6E">
        <w:rPr>
          <w:sz w:val="24"/>
          <w:szCs w:val="24"/>
        </w:rPr>
        <w:t>На основании решения избирательной комиссии Березовского сельского  поселения от «15» сентября 2020г. № 20 «Об определении  результатов выборов главы Березовского сельского  поселения», в соответствии со ст.97 Закона Воронежской области «Избирательный кодекс Воронежской области», избирательная комиссия решила:</w:t>
      </w:r>
    </w:p>
    <w:p w:rsidR="006620E6" w:rsidRPr="00CF3E6E" w:rsidRDefault="006620E6" w:rsidP="00CF3E6E">
      <w:pPr>
        <w:shd w:val="clear" w:color="auto" w:fill="FFFFFF"/>
        <w:ind w:left="11" w:right="11"/>
        <w:jc w:val="both"/>
        <w:rPr>
          <w:rFonts w:cs="Times New Roman"/>
          <w:sz w:val="24"/>
          <w:szCs w:val="24"/>
        </w:rPr>
      </w:pPr>
    </w:p>
    <w:p w:rsidR="006620E6" w:rsidRPr="00CF3E6E" w:rsidRDefault="006620E6" w:rsidP="00CF3E6E">
      <w:pPr>
        <w:shd w:val="clear" w:color="auto" w:fill="FFFFFF"/>
        <w:tabs>
          <w:tab w:val="left" w:pos="528"/>
        </w:tabs>
        <w:jc w:val="both"/>
        <w:rPr>
          <w:sz w:val="24"/>
          <w:szCs w:val="24"/>
        </w:rPr>
      </w:pPr>
      <w:r w:rsidRPr="00CF3E6E">
        <w:rPr>
          <w:b/>
          <w:bCs/>
          <w:sz w:val="24"/>
          <w:szCs w:val="24"/>
        </w:rPr>
        <w:t>1.</w:t>
      </w:r>
      <w:r w:rsidRPr="00CF3E6E">
        <w:rPr>
          <w:sz w:val="24"/>
          <w:szCs w:val="24"/>
        </w:rPr>
        <w:t xml:space="preserve"> Зарегистрировать  избранного кандидата на должность главы </w:t>
      </w:r>
      <w:r>
        <w:rPr>
          <w:sz w:val="24"/>
          <w:szCs w:val="24"/>
        </w:rPr>
        <w:t xml:space="preserve"> </w:t>
      </w:r>
      <w:r w:rsidRPr="00CF3E6E">
        <w:rPr>
          <w:sz w:val="24"/>
          <w:szCs w:val="24"/>
        </w:rPr>
        <w:t>Березовского сельского поселения Шарапову  Елену  Александровну.</w:t>
      </w:r>
    </w:p>
    <w:p w:rsidR="006620E6" w:rsidRPr="00CF3E6E" w:rsidRDefault="006620E6" w:rsidP="00CF3E6E">
      <w:pPr>
        <w:jc w:val="center"/>
        <w:rPr>
          <w:rFonts w:cs="Times New Roman"/>
          <w:sz w:val="24"/>
          <w:szCs w:val="24"/>
        </w:rPr>
      </w:pPr>
    </w:p>
    <w:p w:rsidR="006620E6" w:rsidRPr="00CF3E6E" w:rsidRDefault="006620E6" w:rsidP="00CF3E6E">
      <w:pPr>
        <w:shd w:val="clear" w:color="auto" w:fill="FFFFFF"/>
        <w:tabs>
          <w:tab w:val="left" w:pos="528"/>
        </w:tabs>
        <w:jc w:val="both"/>
        <w:rPr>
          <w:sz w:val="24"/>
          <w:szCs w:val="24"/>
        </w:rPr>
      </w:pPr>
      <w:r w:rsidRPr="00CF3E6E">
        <w:rPr>
          <w:b/>
          <w:bCs/>
          <w:sz w:val="24"/>
          <w:szCs w:val="24"/>
        </w:rPr>
        <w:t>2.</w:t>
      </w:r>
      <w:r w:rsidRPr="00CF3E6E">
        <w:rPr>
          <w:b/>
          <w:bCs/>
          <w:sz w:val="24"/>
          <w:szCs w:val="24"/>
        </w:rPr>
        <w:tab/>
      </w:r>
      <w:r w:rsidRPr="00CF3E6E">
        <w:rPr>
          <w:sz w:val="24"/>
          <w:szCs w:val="24"/>
        </w:rPr>
        <w:t>Выдать главе Березовского сельского поселения Шараповой Елене  Александровне  удостоверение об избрании.</w:t>
      </w:r>
    </w:p>
    <w:p w:rsidR="006620E6" w:rsidRPr="00CF3E6E" w:rsidRDefault="006620E6" w:rsidP="00CF3E6E">
      <w:pPr>
        <w:shd w:val="clear" w:color="auto" w:fill="FFFFFF"/>
        <w:tabs>
          <w:tab w:val="left" w:pos="3105"/>
        </w:tabs>
        <w:jc w:val="both"/>
        <w:rPr>
          <w:sz w:val="24"/>
          <w:szCs w:val="24"/>
        </w:rPr>
      </w:pPr>
      <w:r w:rsidRPr="00CF3E6E">
        <w:rPr>
          <w:sz w:val="24"/>
          <w:szCs w:val="24"/>
        </w:rPr>
        <w:t xml:space="preserve">                            </w:t>
      </w:r>
    </w:p>
    <w:p w:rsidR="006620E6" w:rsidRPr="00CF3E6E" w:rsidRDefault="006620E6" w:rsidP="00CF3E6E">
      <w:pPr>
        <w:ind w:right="-5"/>
        <w:jc w:val="both"/>
        <w:rPr>
          <w:sz w:val="24"/>
          <w:szCs w:val="24"/>
        </w:rPr>
      </w:pPr>
      <w:r w:rsidRPr="00CF3E6E">
        <w:rPr>
          <w:b/>
          <w:bCs/>
          <w:sz w:val="24"/>
          <w:szCs w:val="24"/>
        </w:rPr>
        <w:t>3.</w:t>
      </w:r>
      <w:r w:rsidRPr="00CF3E6E">
        <w:rPr>
          <w:rFonts w:cs="Times New Roman"/>
          <w:sz w:val="24"/>
          <w:szCs w:val="24"/>
        </w:rPr>
        <w:tab/>
      </w:r>
      <w:r w:rsidRPr="00CF3E6E">
        <w:rPr>
          <w:sz w:val="24"/>
          <w:szCs w:val="24"/>
        </w:rPr>
        <w:t>Настоящее решение обнародовать установленным порядком и опубликовать в «Муниципальном вестнике» Березовского сельского  поселения.</w:t>
      </w:r>
    </w:p>
    <w:p w:rsidR="006620E6" w:rsidRPr="00CF3E6E" w:rsidRDefault="006620E6" w:rsidP="00CF3E6E">
      <w:pPr>
        <w:shd w:val="clear" w:color="auto" w:fill="FFFFFF"/>
        <w:tabs>
          <w:tab w:val="left" w:pos="336"/>
        </w:tabs>
        <w:ind w:left="10"/>
        <w:jc w:val="both"/>
        <w:rPr>
          <w:rFonts w:cs="Times New Roman"/>
          <w:sz w:val="24"/>
          <w:szCs w:val="24"/>
        </w:rPr>
      </w:pPr>
    </w:p>
    <w:p w:rsidR="006620E6" w:rsidRPr="00CF3E6E" w:rsidRDefault="006620E6" w:rsidP="00CF3E6E">
      <w:pPr>
        <w:ind w:firstLine="546"/>
        <w:jc w:val="both"/>
        <w:rPr>
          <w:sz w:val="24"/>
          <w:szCs w:val="24"/>
        </w:rPr>
      </w:pPr>
      <w:r w:rsidRPr="00CF3E6E">
        <w:rPr>
          <w:sz w:val="24"/>
          <w:szCs w:val="24"/>
        </w:rPr>
        <w:t xml:space="preserve"> </w:t>
      </w:r>
    </w:p>
    <w:p w:rsidR="006620E6" w:rsidRPr="00CF3E6E" w:rsidRDefault="006620E6" w:rsidP="00CF3E6E">
      <w:pPr>
        <w:ind w:firstLine="720"/>
        <w:rPr>
          <w:sz w:val="24"/>
          <w:szCs w:val="24"/>
        </w:rPr>
      </w:pPr>
      <w:r w:rsidRPr="00CF3E6E">
        <w:rPr>
          <w:sz w:val="24"/>
          <w:szCs w:val="24"/>
        </w:rPr>
        <w:t>Председатель комиссии     ____________</w:t>
      </w:r>
      <w:r>
        <w:rPr>
          <w:sz w:val="24"/>
          <w:szCs w:val="24"/>
        </w:rPr>
        <w:t xml:space="preserve">   </w:t>
      </w:r>
      <w:r w:rsidRPr="00CF3E6E">
        <w:rPr>
          <w:sz w:val="24"/>
          <w:szCs w:val="24"/>
        </w:rPr>
        <w:t xml:space="preserve"> Н.Г. Жилкина</w:t>
      </w:r>
    </w:p>
    <w:p w:rsidR="006620E6" w:rsidRPr="00CF3E6E" w:rsidRDefault="006620E6" w:rsidP="00CF3E6E">
      <w:pPr>
        <w:ind w:left="3600" w:firstLine="720"/>
        <w:rPr>
          <w:sz w:val="24"/>
          <w:szCs w:val="24"/>
        </w:rPr>
      </w:pPr>
      <w:r w:rsidRPr="00CF3E6E">
        <w:rPr>
          <w:sz w:val="24"/>
          <w:szCs w:val="24"/>
        </w:rPr>
        <w:t xml:space="preserve">подпись </w:t>
      </w:r>
      <w:r w:rsidRPr="00CF3E6E">
        <w:rPr>
          <w:sz w:val="24"/>
          <w:szCs w:val="24"/>
        </w:rPr>
        <w:tab/>
        <w:t>инициалы, фамилия</w:t>
      </w:r>
    </w:p>
    <w:p w:rsidR="006620E6" w:rsidRPr="00CF3E6E" w:rsidRDefault="006620E6" w:rsidP="00CF3E6E">
      <w:pPr>
        <w:rPr>
          <w:sz w:val="24"/>
          <w:szCs w:val="24"/>
        </w:rPr>
      </w:pPr>
      <w:r w:rsidRPr="00CF3E6E">
        <w:rPr>
          <w:sz w:val="24"/>
          <w:szCs w:val="24"/>
        </w:rPr>
        <w:t>МП</w:t>
      </w:r>
    </w:p>
    <w:p w:rsidR="006620E6" w:rsidRPr="00CF3E6E" w:rsidRDefault="006620E6" w:rsidP="00CF3E6E">
      <w:pPr>
        <w:ind w:firstLine="720"/>
        <w:rPr>
          <w:sz w:val="24"/>
          <w:szCs w:val="24"/>
        </w:rPr>
      </w:pPr>
      <w:r w:rsidRPr="00CF3E6E">
        <w:rPr>
          <w:sz w:val="24"/>
          <w:szCs w:val="24"/>
        </w:rPr>
        <w:t>Секретарь комиссии</w:t>
      </w:r>
      <w:r w:rsidRPr="00CF3E6E">
        <w:rPr>
          <w:rFonts w:cs="Times New Roman"/>
          <w:sz w:val="24"/>
          <w:szCs w:val="24"/>
        </w:rPr>
        <w:tab/>
      </w:r>
      <w:r w:rsidRPr="00CF3E6E">
        <w:rPr>
          <w:sz w:val="24"/>
          <w:szCs w:val="24"/>
        </w:rPr>
        <w:t xml:space="preserve">      ____________  С.Е. Нехорошева</w:t>
      </w:r>
    </w:p>
    <w:p w:rsidR="006620E6" w:rsidRPr="00CF3E6E" w:rsidRDefault="006620E6" w:rsidP="00CF3E6E">
      <w:pPr>
        <w:ind w:left="3600" w:firstLine="720"/>
        <w:rPr>
          <w:sz w:val="24"/>
          <w:szCs w:val="24"/>
        </w:rPr>
      </w:pPr>
      <w:r w:rsidRPr="00CF3E6E">
        <w:rPr>
          <w:sz w:val="24"/>
          <w:szCs w:val="24"/>
        </w:rPr>
        <w:t xml:space="preserve">подпись </w:t>
      </w:r>
      <w:r w:rsidRPr="00CF3E6E">
        <w:rPr>
          <w:sz w:val="24"/>
          <w:szCs w:val="24"/>
        </w:rPr>
        <w:tab/>
        <w:t>инициалы, фамилия</w:t>
      </w:r>
    </w:p>
    <w:p w:rsidR="006620E6" w:rsidRPr="00CF3E6E" w:rsidRDefault="006620E6" w:rsidP="00CF3E6E">
      <w:pPr>
        <w:ind w:firstLine="546"/>
        <w:jc w:val="both"/>
        <w:rPr>
          <w:rFonts w:cs="Times New Roman"/>
          <w:sz w:val="24"/>
          <w:szCs w:val="24"/>
        </w:rPr>
      </w:pPr>
      <w:r w:rsidRPr="00CF3E6E">
        <w:rPr>
          <w:rFonts w:cs="Times New Roman"/>
          <w:sz w:val="24"/>
          <w:szCs w:val="24"/>
        </w:rPr>
        <w:tab/>
      </w:r>
      <w:r w:rsidRPr="00CF3E6E">
        <w:rPr>
          <w:rFonts w:cs="Times New Roman"/>
          <w:sz w:val="24"/>
          <w:szCs w:val="24"/>
        </w:rPr>
        <w:tab/>
      </w:r>
      <w:r w:rsidRPr="00CF3E6E">
        <w:rPr>
          <w:rFonts w:cs="Times New Roman"/>
          <w:sz w:val="24"/>
          <w:szCs w:val="24"/>
        </w:rPr>
        <w:tab/>
      </w:r>
      <w:r w:rsidRPr="00CF3E6E">
        <w:rPr>
          <w:rFonts w:cs="Times New Roman"/>
          <w:sz w:val="24"/>
          <w:szCs w:val="24"/>
        </w:rPr>
        <w:tab/>
      </w:r>
      <w:r w:rsidRPr="00CF3E6E">
        <w:rPr>
          <w:rFonts w:cs="Times New Roman"/>
          <w:sz w:val="24"/>
          <w:szCs w:val="24"/>
        </w:rPr>
        <w:tab/>
      </w:r>
      <w:r w:rsidRPr="00CF3E6E">
        <w:rPr>
          <w:rFonts w:cs="Times New Roman"/>
          <w:sz w:val="24"/>
          <w:szCs w:val="24"/>
        </w:rPr>
        <w:tab/>
      </w:r>
      <w:r w:rsidRPr="00CF3E6E">
        <w:rPr>
          <w:rFonts w:cs="Times New Roman"/>
          <w:sz w:val="24"/>
          <w:szCs w:val="24"/>
        </w:rPr>
        <w:tab/>
      </w:r>
    </w:p>
    <w:p w:rsidR="006620E6" w:rsidRPr="00CF3E6E" w:rsidRDefault="006620E6" w:rsidP="00C56C00">
      <w:pPr>
        <w:pStyle w:val="BodyText"/>
        <w:rPr>
          <w:rFonts w:cs="Times New Roman"/>
          <w:sz w:val="24"/>
          <w:szCs w:val="24"/>
        </w:rPr>
      </w:pPr>
    </w:p>
    <w:p w:rsidR="006620E6" w:rsidRDefault="006620E6" w:rsidP="00C56C00">
      <w:pPr>
        <w:pStyle w:val="BodyText"/>
        <w:rPr>
          <w:rFonts w:cs="Times New Roman"/>
        </w:rPr>
      </w:pPr>
    </w:p>
    <w:p w:rsidR="006620E6" w:rsidRDefault="006620E6" w:rsidP="00C56C00">
      <w:pPr>
        <w:pStyle w:val="BodyText"/>
        <w:rPr>
          <w:rFonts w:cs="Times New Roman"/>
        </w:rPr>
      </w:pPr>
    </w:p>
    <w:p w:rsidR="006620E6" w:rsidRDefault="006620E6" w:rsidP="00C56C00">
      <w:pPr>
        <w:pStyle w:val="BodyText"/>
        <w:rPr>
          <w:rFonts w:cs="Times New Roman"/>
        </w:rPr>
      </w:pPr>
    </w:p>
    <w:p w:rsidR="006620E6" w:rsidRDefault="006620E6" w:rsidP="00C56C00">
      <w:pPr>
        <w:pStyle w:val="BodyText"/>
        <w:rPr>
          <w:rFonts w:cs="Times New Roman"/>
        </w:rPr>
      </w:pPr>
    </w:p>
    <w:p w:rsidR="006620E6" w:rsidRDefault="006620E6" w:rsidP="00C56C00">
      <w:pPr>
        <w:pStyle w:val="BodyText"/>
        <w:rPr>
          <w:rFonts w:cs="Times New Roman"/>
        </w:rPr>
      </w:pPr>
    </w:p>
    <w:p w:rsidR="006620E6" w:rsidRDefault="006620E6" w:rsidP="00C56C00">
      <w:pPr>
        <w:pStyle w:val="BodyText"/>
        <w:rPr>
          <w:rFonts w:cs="Times New Roman"/>
        </w:rPr>
      </w:pPr>
    </w:p>
    <w:p w:rsidR="006620E6" w:rsidRDefault="006620E6" w:rsidP="00C56C00">
      <w:pPr>
        <w:pStyle w:val="BodyText"/>
        <w:rPr>
          <w:rFonts w:cs="Times New Roman"/>
        </w:rPr>
      </w:pPr>
      <w:r>
        <w:t>15  сентября  2020 г., № 8</w:t>
      </w:r>
    </w:p>
    <w:p w:rsidR="006620E6" w:rsidRPr="00EA692A" w:rsidRDefault="006620E6" w:rsidP="00C56C0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rFonts w:cs="Times New Roman"/>
          <w:b/>
          <w:bCs/>
        </w:rPr>
        <w:sectPr w:rsidR="006620E6" w:rsidRPr="00EA692A" w:rsidSect="00C56C00">
          <w:footerReference w:type="default" r:id="rId7"/>
          <w:pgSz w:w="11906" w:h="16838"/>
          <w:pgMar w:top="360" w:right="386" w:bottom="180" w:left="720" w:header="708" w:footer="708" w:gutter="0"/>
          <w:cols w:space="708" w:equalWidth="0">
            <w:col w:w="10800"/>
          </w:cols>
          <w:rtlGutter/>
          <w:docGrid w:linePitch="360"/>
        </w:sectPr>
      </w:pPr>
      <w:r w:rsidRPr="00EA692A">
        <w:rPr>
          <w:b/>
          <w:bCs/>
        </w:rPr>
        <w:t xml:space="preserve">«Муниципальный вестник» </w:t>
      </w:r>
      <w:r>
        <w:rPr>
          <w:b/>
          <w:bCs/>
        </w:rPr>
        <w:t xml:space="preserve">Березовского </w:t>
      </w:r>
      <w:r w:rsidRPr="00EA692A">
        <w:rPr>
          <w:b/>
          <w:bCs/>
        </w:rPr>
        <w:t xml:space="preserve">сельского поселения Аннинского муниципального района Воронежской области. Учредитель – Совет народных депутатов </w:t>
      </w:r>
      <w:r>
        <w:rPr>
          <w:b/>
          <w:bCs/>
        </w:rPr>
        <w:t xml:space="preserve">Березовского </w:t>
      </w:r>
      <w:r w:rsidRPr="00EA692A">
        <w:rPr>
          <w:b/>
          <w:bCs/>
        </w:rPr>
        <w:t>сельского поселения Аннинского муниципального района. Распространяется бесплатно. Формат А4. Тир</w:t>
      </w:r>
      <w:r>
        <w:rPr>
          <w:b/>
          <w:bCs/>
        </w:rPr>
        <w:t>аж –10 экз. Адрес редакции: 396247</w:t>
      </w:r>
      <w:r w:rsidRPr="00EA692A">
        <w:rPr>
          <w:b/>
          <w:bCs/>
        </w:rPr>
        <w:t>, Воронежская облас</w:t>
      </w:r>
      <w:r>
        <w:rPr>
          <w:b/>
          <w:bCs/>
        </w:rPr>
        <w:t>ть, Аннинский район, с. Березовка, ул. Советская, д.9</w:t>
      </w:r>
    </w:p>
    <w:p w:rsidR="006620E6" w:rsidRDefault="006620E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620E6" w:rsidRDefault="006620E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620E6" w:rsidRDefault="006620E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6620E6" w:rsidSect="00DB547B">
      <w:footerReference w:type="default" r:id="rId8"/>
      <w:pgSz w:w="11906" w:h="16838" w:code="9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0E6" w:rsidRDefault="006620E6" w:rsidP="002255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620E6" w:rsidRDefault="006620E6" w:rsidP="002255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E6" w:rsidRDefault="006620E6">
    <w:pPr>
      <w:pStyle w:val="Footer"/>
      <w:jc w:val="right"/>
      <w:rPr>
        <w:rFonts w:cs="Times New Roman"/>
      </w:rPr>
    </w:pPr>
    <w:fldSimple w:instr=" PAGE   \* MERGEFORMAT ">
      <w:r>
        <w:rPr>
          <w:noProof/>
        </w:rPr>
        <w:t>1</w:t>
      </w:r>
    </w:fldSimple>
  </w:p>
  <w:p w:rsidR="006620E6" w:rsidRDefault="006620E6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E6" w:rsidRPr="002F11AF" w:rsidRDefault="006620E6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3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6620E6" w:rsidRDefault="006620E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0E6" w:rsidRDefault="006620E6" w:rsidP="002255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620E6" w:rsidRDefault="006620E6" w:rsidP="002255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099"/>
    <w:multiLevelType w:val="hybridMultilevel"/>
    <w:tmpl w:val="5EAA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65828"/>
    <w:multiLevelType w:val="singleLevel"/>
    <w:tmpl w:val="6BD4FB3A"/>
    <w:lvl w:ilvl="0">
      <w:start w:val="5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">
    <w:nsid w:val="0ECA0C84"/>
    <w:multiLevelType w:val="hybridMultilevel"/>
    <w:tmpl w:val="5E8A5BB0"/>
    <w:lvl w:ilvl="0" w:tplc="BD2AA6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0">
    <w:nsid w:val="42E33712"/>
    <w:multiLevelType w:val="multilevel"/>
    <w:tmpl w:val="19509B34"/>
    <w:lvl w:ilvl="0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1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8F2A98"/>
    <w:multiLevelType w:val="hybridMultilevel"/>
    <w:tmpl w:val="12665506"/>
    <w:lvl w:ilvl="0" w:tplc="43F0DB3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62B57DF9"/>
    <w:multiLevelType w:val="hybridMultilevel"/>
    <w:tmpl w:val="B57CDBC6"/>
    <w:lvl w:ilvl="0" w:tplc="EF3A27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7C40B10"/>
    <w:multiLevelType w:val="singleLevel"/>
    <w:tmpl w:val="6D4803C6"/>
    <w:lvl w:ilvl="0">
      <w:start w:val="3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6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  <w:szCs w:val="26"/>
      </w:rPr>
    </w:lvl>
  </w:abstractNum>
  <w:num w:numId="1">
    <w:abstractNumId w:val="1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3"/>
  </w:num>
  <w:num w:numId="13">
    <w:abstractNumId w:val="15"/>
  </w:num>
  <w:num w:numId="14">
    <w:abstractNumId w:val="3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6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53E"/>
    <w:rsid w:val="0000092A"/>
    <w:rsid w:val="00001423"/>
    <w:rsid w:val="00002F84"/>
    <w:rsid w:val="000065B5"/>
    <w:rsid w:val="000120DB"/>
    <w:rsid w:val="00013563"/>
    <w:rsid w:val="00015296"/>
    <w:rsid w:val="00021D9D"/>
    <w:rsid w:val="000272DF"/>
    <w:rsid w:val="0003708E"/>
    <w:rsid w:val="000407BE"/>
    <w:rsid w:val="0004125F"/>
    <w:rsid w:val="00042774"/>
    <w:rsid w:val="0004741A"/>
    <w:rsid w:val="000475A1"/>
    <w:rsid w:val="000604B2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A1D3C"/>
    <w:rsid w:val="000A366C"/>
    <w:rsid w:val="000A4F49"/>
    <w:rsid w:val="000A5AB9"/>
    <w:rsid w:val="000A7DC6"/>
    <w:rsid w:val="000B0B48"/>
    <w:rsid w:val="000B2E93"/>
    <w:rsid w:val="000B74FD"/>
    <w:rsid w:val="000C43B2"/>
    <w:rsid w:val="000D0C42"/>
    <w:rsid w:val="000D12B8"/>
    <w:rsid w:val="000D21EC"/>
    <w:rsid w:val="000D433D"/>
    <w:rsid w:val="000D5618"/>
    <w:rsid w:val="000E0A95"/>
    <w:rsid w:val="000E2A3C"/>
    <w:rsid w:val="000E4DD3"/>
    <w:rsid w:val="000E5991"/>
    <w:rsid w:val="000F1465"/>
    <w:rsid w:val="000F478C"/>
    <w:rsid w:val="000F610A"/>
    <w:rsid w:val="001004AF"/>
    <w:rsid w:val="001009BE"/>
    <w:rsid w:val="00100D5E"/>
    <w:rsid w:val="001048CD"/>
    <w:rsid w:val="0010501E"/>
    <w:rsid w:val="00105BB5"/>
    <w:rsid w:val="00110468"/>
    <w:rsid w:val="00116C54"/>
    <w:rsid w:val="00120429"/>
    <w:rsid w:val="00123BED"/>
    <w:rsid w:val="00125A6E"/>
    <w:rsid w:val="0012675B"/>
    <w:rsid w:val="001317AB"/>
    <w:rsid w:val="00134999"/>
    <w:rsid w:val="00134FE0"/>
    <w:rsid w:val="001359B0"/>
    <w:rsid w:val="001448FE"/>
    <w:rsid w:val="00146783"/>
    <w:rsid w:val="00150795"/>
    <w:rsid w:val="00150F5E"/>
    <w:rsid w:val="00151ADA"/>
    <w:rsid w:val="00151EEE"/>
    <w:rsid w:val="0015753E"/>
    <w:rsid w:val="00157702"/>
    <w:rsid w:val="00157CE0"/>
    <w:rsid w:val="00160514"/>
    <w:rsid w:val="001644DA"/>
    <w:rsid w:val="00164BE2"/>
    <w:rsid w:val="00165890"/>
    <w:rsid w:val="00173140"/>
    <w:rsid w:val="00180CCE"/>
    <w:rsid w:val="00182334"/>
    <w:rsid w:val="00183011"/>
    <w:rsid w:val="00190545"/>
    <w:rsid w:val="00192058"/>
    <w:rsid w:val="001953D3"/>
    <w:rsid w:val="00195D24"/>
    <w:rsid w:val="001A453A"/>
    <w:rsid w:val="001B0BA4"/>
    <w:rsid w:val="001B1462"/>
    <w:rsid w:val="001B1969"/>
    <w:rsid w:val="001B39D6"/>
    <w:rsid w:val="001B3CBF"/>
    <w:rsid w:val="001C2236"/>
    <w:rsid w:val="001C365B"/>
    <w:rsid w:val="001C3C75"/>
    <w:rsid w:val="001D17B9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203CAD"/>
    <w:rsid w:val="00211F52"/>
    <w:rsid w:val="0021236D"/>
    <w:rsid w:val="002126AF"/>
    <w:rsid w:val="00221FE1"/>
    <w:rsid w:val="0022351F"/>
    <w:rsid w:val="002237D7"/>
    <w:rsid w:val="0022486A"/>
    <w:rsid w:val="00225547"/>
    <w:rsid w:val="00226F74"/>
    <w:rsid w:val="002270E1"/>
    <w:rsid w:val="00234F82"/>
    <w:rsid w:val="0023603D"/>
    <w:rsid w:val="00237331"/>
    <w:rsid w:val="002461BF"/>
    <w:rsid w:val="002472F2"/>
    <w:rsid w:val="002501D8"/>
    <w:rsid w:val="00252304"/>
    <w:rsid w:val="0025782D"/>
    <w:rsid w:val="00263E35"/>
    <w:rsid w:val="002640E6"/>
    <w:rsid w:val="002674F8"/>
    <w:rsid w:val="00271346"/>
    <w:rsid w:val="00276DE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7641"/>
    <w:rsid w:val="002B0247"/>
    <w:rsid w:val="002C48FA"/>
    <w:rsid w:val="002C72FB"/>
    <w:rsid w:val="002D0AF6"/>
    <w:rsid w:val="002D4174"/>
    <w:rsid w:val="002D4DDB"/>
    <w:rsid w:val="002D799D"/>
    <w:rsid w:val="002D7B41"/>
    <w:rsid w:val="002E1A4F"/>
    <w:rsid w:val="002E5328"/>
    <w:rsid w:val="002F11AF"/>
    <w:rsid w:val="002F4621"/>
    <w:rsid w:val="0030229A"/>
    <w:rsid w:val="0030372E"/>
    <w:rsid w:val="00306976"/>
    <w:rsid w:val="00313370"/>
    <w:rsid w:val="00314039"/>
    <w:rsid w:val="00314EB8"/>
    <w:rsid w:val="003152D5"/>
    <w:rsid w:val="00316A9B"/>
    <w:rsid w:val="00316D86"/>
    <w:rsid w:val="0032095C"/>
    <w:rsid w:val="003266BB"/>
    <w:rsid w:val="003334BB"/>
    <w:rsid w:val="00334979"/>
    <w:rsid w:val="003354B2"/>
    <w:rsid w:val="00342C7F"/>
    <w:rsid w:val="00346980"/>
    <w:rsid w:val="003521D2"/>
    <w:rsid w:val="003525D7"/>
    <w:rsid w:val="003563F6"/>
    <w:rsid w:val="003647E6"/>
    <w:rsid w:val="00371B3C"/>
    <w:rsid w:val="00372EFC"/>
    <w:rsid w:val="00383F4F"/>
    <w:rsid w:val="00384CF8"/>
    <w:rsid w:val="00384E20"/>
    <w:rsid w:val="00393810"/>
    <w:rsid w:val="00393E20"/>
    <w:rsid w:val="003948DC"/>
    <w:rsid w:val="003A3940"/>
    <w:rsid w:val="003B037F"/>
    <w:rsid w:val="003B1AE2"/>
    <w:rsid w:val="003B1C17"/>
    <w:rsid w:val="003B30DE"/>
    <w:rsid w:val="003B3E06"/>
    <w:rsid w:val="003B422E"/>
    <w:rsid w:val="003B60F7"/>
    <w:rsid w:val="003B66D1"/>
    <w:rsid w:val="003C224D"/>
    <w:rsid w:val="003C5568"/>
    <w:rsid w:val="003C5CE9"/>
    <w:rsid w:val="003C6430"/>
    <w:rsid w:val="003D1EBA"/>
    <w:rsid w:val="003D3829"/>
    <w:rsid w:val="003E22BE"/>
    <w:rsid w:val="003E3585"/>
    <w:rsid w:val="003F0F9F"/>
    <w:rsid w:val="003F3AEB"/>
    <w:rsid w:val="003F602D"/>
    <w:rsid w:val="003F756B"/>
    <w:rsid w:val="0040065D"/>
    <w:rsid w:val="00406017"/>
    <w:rsid w:val="0040696B"/>
    <w:rsid w:val="0040701C"/>
    <w:rsid w:val="004079D1"/>
    <w:rsid w:val="00407DAD"/>
    <w:rsid w:val="004138B9"/>
    <w:rsid w:val="00420272"/>
    <w:rsid w:val="00421A14"/>
    <w:rsid w:val="004231F6"/>
    <w:rsid w:val="004269AA"/>
    <w:rsid w:val="00433459"/>
    <w:rsid w:val="0043598B"/>
    <w:rsid w:val="004419F9"/>
    <w:rsid w:val="00441A40"/>
    <w:rsid w:val="00443978"/>
    <w:rsid w:val="00452875"/>
    <w:rsid w:val="004532B1"/>
    <w:rsid w:val="00454A6B"/>
    <w:rsid w:val="004554F9"/>
    <w:rsid w:val="004564A2"/>
    <w:rsid w:val="00467ED0"/>
    <w:rsid w:val="004727CC"/>
    <w:rsid w:val="00472D4E"/>
    <w:rsid w:val="00473A35"/>
    <w:rsid w:val="00476FBA"/>
    <w:rsid w:val="00477588"/>
    <w:rsid w:val="00480408"/>
    <w:rsid w:val="00486B93"/>
    <w:rsid w:val="00490F7C"/>
    <w:rsid w:val="00493128"/>
    <w:rsid w:val="00495573"/>
    <w:rsid w:val="00495DC6"/>
    <w:rsid w:val="0049682B"/>
    <w:rsid w:val="004A2CBB"/>
    <w:rsid w:val="004A35FA"/>
    <w:rsid w:val="004A4804"/>
    <w:rsid w:val="004B3136"/>
    <w:rsid w:val="004B3148"/>
    <w:rsid w:val="004B6D33"/>
    <w:rsid w:val="004C01CB"/>
    <w:rsid w:val="004C02A7"/>
    <w:rsid w:val="004C21C6"/>
    <w:rsid w:val="004C54EB"/>
    <w:rsid w:val="004C64D0"/>
    <w:rsid w:val="004D248D"/>
    <w:rsid w:val="004D60CD"/>
    <w:rsid w:val="004D639A"/>
    <w:rsid w:val="004D680C"/>
    <w:rsid w:val="004E0456"/>
    <w:rsid w:val="004E073A"/>
    <w:rsid w:val="004E1053"/>
    <w:rsid w:val="004E3398"/>
    <w:rsid w:val="004F25DD"/>
    <w:rsid w:val="004F5560"/>
    <w:rsid w:val="004F6FDE"/>
    <w:rsid w:val="00506845"/>
    <w:rsid w:val="005078F3"/>
    <w:rsid w:val="00512404"/>
    <w:rsid w:val="005168F2"/>
    <w:rsid w:val="00521FAE"/>
    <w:rsid w:val="00523A0E"/>
    <w:rsid w:val="00524772"/>
    <w:rsid w:val="00524F48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348A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724E8"/>
    <w:rsid w:val="0058410E"/>
    <w:rsid w:val="005918A2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600D"/>
    <w:rsid w:val="005C28C0"/>
    <w:rsid w:val="005C313C"/>
    <w:rsid w:val="005C7C87"/>
    <w:rsid w:val="005D49E3"/>
    <w:rsid w:val="005E4157"/>
    <w:rsid w:val="005F0DC1"/>
    <w:rsid w:val="005F24A1"/>
    <w:rsid w:val="005F2F5D"/>
    <w:rsid w:val="005F30CB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879"/>
    <w:rsid w:val="00624CF2"/>
    <w:rsid w:val="00624FEC"/>
    <w:rsid w:val="00625C8B"/>
    <w:rsid w:val="00633C36"/>
    <w:rsid w:val="0064074E"/>
    <w:rsid w:val="00641A10"/>
    <w:rsid w:val="00641ECD"/>
    <w:rsid w:val="00643C59"/>
    <w:rsid w:val="00646642"/>
    <w:rsid w:val="00650B8B"/>
    <w:rsid w:val="00653169"/>
    <w:rsid w:val="0065469C"/>
    <w:rsid w:val="00660AF1"/>
    <w:rsid w:val="006620E6"/>
    <w:rsid w:val="0066364C"/>
    <w:rsid w:val="0066389E"/>
    <w:rsid w:val="00667C36"/>
    <w:rsid w:val="00670360"/>
    <w:rsid w:val="00672717"/>
    <w:rsid w:val="006805A2"/>
    <w:rsid w:val="00680DD7"/>
    <w:rsid w:val="00684B75"/>
    <w:rsid w:val="006919A2"/>
    <w:rsid w:val="00694ADA"/>
    <w:rsid w:val="00695326"/>
    <w:rsid w:val="00695F0B"/>
    <w:rsid w:val="006962E4"/>
    <w:rsid w:val="00696499"/>
    <w:rsid w:val="006A08B2"/>
    <w:rsid w:val="006A24EC"/>
    <w:rsid w:val="006A5058"/>
    <w:rsid w:val="006B35E6"/>
    <w:rsid w:val="006B5681"/>
    <w:rsid w:val="006B6856"/>
    <w:rsid w:val="006C44F1"/>
    <w:rsid w:val="006D32ED"/>
    <w:rsid w:val="006D380B"/>
    <w:rsid w:val="006D6C60"/>
    <w:rsid w:val="006E1BE7"/>
    <w:rsid w:val="006E3F08"/>
    <w:rsid w:val="006E5379"/>
    <w:rsid w:val="006F10EF"/>
    <w:rsid w:val="006F3317"/>
    <w:rsid w:val="006F4B0E"/>
    <w:rsid w:val="006F5D9B"/>
    <w:rsid w:val="006F7196"/>
    <w:rsid w:val="00701610"/>
    <w:rsid w:val="00702351"/>
    <w:rsid w:val="00703DCA"/>
    <w:rsid w:val="0070475C"/>
    <w:rsid w:val="00711C8A"/>
    <w:rsid w:val="00712A19"/>
    <w:rsid w:val="0071604E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224D"/>
    <w:rsid w:val="00754D63"/>
    <w:rsid w:val="00771D43"/>
    <w:rsid w:val="00772314"/>
    <w:rsid w:val="00773269"/>
    <w:rsid w:val="00773BA2"/>
    <w:rsid w:val="00774513"/>
    <w:rsid w:val="00775E8E"/>
    <w:rsid w:val="007773AF"/>
    <w:rsid w:val="007800CB"/>
    <w:rsid w:val="007802BF"/>
    <w:rsid w:val="00780DBF"/>
    <w:rsid w:val="007815C0"/>
    <w:rsid w:val="00782568"/>
    <w:rsid w:val="00792F5D"/>
    <w:rsid w:val="00794D78"/>
    <w:rsid w:val="007970E4"/>
    <w:rsid w:val="007A034C"/>
    <w:rsid w:val="007A4CE0"/>
    <w:rsid w:val="007A656F"/>
    <w:rsid w:val="007A7470"/>
    <w:rsid w:val="007B2512"/>
    <w:rsid w:val="007B5578"/>
    <w:rsid w:val="007C6303"/>
    <w:rsid w:val="007D01D7"/>
    <w:rsid w:val="007D022C"/>
    <w:rsid w:val="007D2B7F"/>
    <w:rsid w:val="007D2FA3"/>
    <w:rsid w:val="007D7C52"/>
    <w:rsid w:val="007E398E"/>
    <w:rsid w:val="007E3F90"/>
    <w:rsid w:val="007E49B5"/>
    <w:rsid w:val="007F037E"/>
    <w:rsid w:val="007F3693"/>
    <w:rsid w:val="007F5288"/>
    <w:rsid w:val="007F595E"/>
    <w:rsid w:val="00800504"/>
    <w:rsid w:val="00801121"/>
    <w:rsid w:val="00803830"/>
    <w:rsid w:val="00805E8C"/>
    <w:rsid w:val="008110CC"/>
    <w:rsid w:val="00811444"/>
    <w:rsid w:val="00813276"/>
    <w:rsid w:val="008149C9"/>
    <w:rsid w:val="0081690C"/>
    <w:rsid w:val="008174F9"/>
    <w:rsid w:val="0082187C"/>
    <w:rsid w:val="0082195B"/>
    <w:rsid w:val="00821C62"/>
    <w:rsid w:val="008246A9"/>
    <w:rsid w:val="00826A59"/>
    <w:rsid w:val="00826B9C"/>
    <w:rsid w:val="00830C15"/>
    <w:rsid w:val="0083288F"/>
    <w:rsid w:val="00835399"/>
    <w:rsid w:val="0083549F"/>
    <w:rsid w:val="00836372"/>
    <w:rsid w:val="00841A88"/>
    <w:rsid w:val="008440CC"/>
    <w:rsid w:val="00844CD1"/>
    <w:rsid w:val="00844D10"/>
    <w:rsid w:val="008507DB"/>
    <w:rsid w:val="0085554F"/>
    <w:rsid w:val="008560DF"/>
    <w:rsid w:val="00857A6D"/>
    <w:rsid w:val="008608CE"/>
    <w:rsid w:val="008665A9"/>
    <w:rsid w:val="00867098"/>
    <w:rsid w:val="00882DB8"/>
    <w:rsid w:val="00883E53"/>
    <w:rsid w:val="008845A6"/>
    <w:rsid w:val="00884CC0"/>
    <w:rsid w:val="0088628C"/>
    <w:rsid w:val="00886A6D"/>
    <w:rsid w:val="00886BD6"/>
    <w:rsid w:val="00887332"/>
    <w:rsid w:val="008903DF"/>
    <w:rsid w:val="00890D76"/>
    <w:rsid w:val="00891009"/>
    <w:rsid w:val="00891054"/>
    <w:rsid w:val="00891256"/>
    <w:rsid w:val="00894365"/>
    <w:rsid w:val="00896264"/>
    <w:rsid w:val="00896D91"/>
    <w:rsid w:val="008A5C1E"/>
    <w:rsid w:val="008A6CF0"/>
    <w:rsid w:val="008B3BC2"/>
    <w:rsid w:val="008B4C99"/>
    <w:rsid w:val="008B5214"/>
    <w:rsid w:val="008B5A29"/>
    <w:rsid w:val="008C3002"/>
    <w:rsid w:val="008C32B7"/>
    <w:rsid w:val="008C7B40"/>
    <w:rsid w:val="008D1A26"/>
    <w:rsid w:val="008E327B"/>
    <w:rsid w:val="008F1B3D"/>
    <w:rsid w:val="008F23D1"/>
    <w:rsid w:val="008F2D36"/>
    <w:rsid w:val="008F5898"/>
    <w:rsid w:val="009034CF"/>
    <w:rsid w:val="00910AD6"/>
    <w:rsid w:val="009116C1"/>
    <w:rsid w:val="00911ED5"/>
    <w:rsid w:val="009131DF"/>
    <w:rsid w:val="00914263"/>
    <w:rsid w:val="009146A0"/>
    <w:rsid w:val="00917EB2"/>
    <w:rsid w:val="0092159D"/>
    <w:rsid w:val="0092649B"/>
    <w:rsid w:val="0093075F"/>
    <w:rsid w:val="009341B8"/>
    <w:rsid w:val="00937996"/>
    <w:rsid w:val="009406C1"/>
    <w:rsid w:val="009406FA"/>
    <w:rsid w:val="00940CB5"/>
    <w:rsid w:val="00945989"/>
    <w:rsid w:val="00945DDD"/>
    <w:rsid w:val="0095233D"/>
    <w:rsid w:val="00952B33"/>
    <w:rsid w:val="00955456"/>
    <w:rsid w:val="009610AA"/>
    <w:rsid w:val="00964C85"/>
    <w:rsid w:val="0096593F"/>
    <w:rsid w:val="00967640"/>
    <w:rsid w:val="009678B8"/>
    <w:rsid w:val="00972E02"/>
    <w:rsid w:val="00975D6C"/>
    <w:rsid w:val="00985ADE"/>
    <w:rsid w:val="00987392"/>
    <w:rsid w:val="00996194"/>
    <w:rsid w:val="00996D6A"/>
    <w:rsid w:val="009A1023"/>
    <w:rsid w:val="009A3359"/>
    <w:rsid w:val="009A3AA8"/>
    <w:rsid w:val="009A3E2E"/>
    <w:rsid w:val="009B4373"/>
    <w:rsid w:val="009C165D"/>
    <w:rsid w:val="009C319C"/>
    <w:rsid w:val="009C3E53"/>
    <w:rsid w:val="009D4676"/>
    <w:rsid w:val="009D5508"/>
    <w:rsid w:val="009E2365"/>
    <w:rsid w:val="009E2C79"/>
    <w:rsid w:val="009E4E27"/>
    <w:rsid w:val="009F0489"/>
    <w:rsid w:val="009F18E2"/>
    <w:rsid w:val="009F5D31"/>
    <w:rsid w:val="009F6584"/>
    <w:rsid w:val="009F7994"/>
    <w:rsid w:val="00A00609"/>
    <w:rsid w:val="00A0197F"/>
    <w:rsid w:val="00A075F7"/>
    <w:rsid w:val="00A1181E"/>
    <w:rsid w:val="00A13E69"/>
    <w:rsid w:val="00A26722"/>
    <w:rsid w:val="00A26784"/>
    <w:rsid w:val="00A27DD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1EFC"/>
    <w:rsid w:val="00A83581"/>
    <w:rsid w:val="00A839FA"/>
    <w:rsid w:val="00A86299"/>
    <w:rsid w:val="00A92091"/>
    <w:rsid w:val="00A92872"/>
    <w:rsid w:val="00A96862"/>
    <w:rsid w:val="00A97587"/>
    <w:rsid w:val="00AA1333"/>
    <w:rsid w:val="00AA1612"/>
    <w:rsid w:val="00AA51D7"/>
    <w:rsid w:val="00AA5348"/>
    <w:rsid w:val="00AA5A75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AF77FB"/>
    <w:rsid w:val="00B00EE4"/>
    <w:rsid w:val="00B1477B"/>
    <w:rsid w:val="00B14F3F"/>
    <w:rsid w:val="00B155EA"/>
    <w:rsid w:val="00B168ED"/>
    <w:rsid w:val="00B17DEF"/>
    <w:rsid w:val="00B208C2"/>
    <w:rsid w:val="00B2125C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23AC"/>
    <w:rsid w:val="00B63268"/>
    <w:rsid w:val="00B63FD6"/>
    <w:rsid w:val="00B65104"/>
    <w:rsid w:val="00B65AF7"/>
    <w:rsid w:val="00B70C17"/>
    <w:rsid w:val="00B715BC"/>
    <w:rsid w:val="00B72693"/>
    <w:rsid w:val="00B764F6"/>
    <w:rsid w:val="00B813AB"/>
    <w:rsid w:val="00B84C74"/>
    <w:rsid w:val="00B84E3A"/>
    <w:rsid w:val="00B87FF5"/>
    <w:rsid w:val="00B96B90"/>
    <w:rsid w:val="00BB4C0A"/>
    <w:rsid w:val="00BB77E8"/>
    <w:rsid w:val="00BC0B46"/>
    <w:rsid w:val="00BC5A62"/>
    <w:rsid w:val="00BD0FDB"/>
    <w:rsid w:val="00BD393D"/>
    <w:rsid w:val="00BD4C8E"/>
    <w:rsid w:val="00BD59B0"/>
    <w:rsid w:val="00BD6B68"/>
    <w:rsid w:val="00BE0DD4"/>
    <w:rsid w:val="00BE5090"/>
    <w:rsid w:val="00BE60B5"/>
    <w:rsid w:val="00BE65EA"/>
    <w:rsid w:val="00BF4535"/>
    <w:rsid w:val="00BF475D"/>
    <w:rsid w:val="00BF4DCD"/>
    <w:rsid w:val="00C01431"/>
    <w:rsid w:val="00C04455"/>
    <w:rsid w:val="00C04BD2"/>
    <w:rsid w:val="00C075F1"/>
    <w:rsid w:val="00C13E6E"/>
    <w:rsid w:val="00C14EDD"/>
    <w:rsid w:val="00C20D78"/>
    <w:rsid w:val="00C26304"/>
    <w:rsid w:val="00C2776A"/>
    <w:rsid w:val="00C3241A"/>
    <w:rsid w:val="00C42982"/>
    <w:rsid w:val="00C45737"/>
    <w:rsid w:val="00C56C00"/>
    <w:rsid w:val="00C61685"/>
    <w:rsid w:val="00C624AD"/>
    <w:rsid w:val="00C628CA"/>
    <w:rsid w:val="00C63E52"/>
    <w:rsid w:val="00C6650E"/>
    <w:rsid w:val="00C73BF7"/>
    <w:rsid w:val="00C77F0A"/>
    <w:rsid w:val="00C834C5"/>
    <w:rsid w:val="00C84360"/>
    <w:rsid w:val="00C84CD0"/>
    <w:rsid w:val="00C9043B"/>
    <w:rsid w:val="00CA048F"/>
    <w:rsid w:val="00CA4614"/>
    <w:rsid w:val="00CB0F9F"/>
    <w:rsid w:val="00CB197F"/>
    <w:rsid w:val="00CB2883"/>
    <w:rsid w:val="00CB3A12"/>
    <w:rsid w:val="00CB5811"/>
    <w:rsid w:val="00CB58B4"/>
    <w:rsid w:val="00CB67A3"/>
    <w:rsid w:val="00CB7A07"/>
    <w:rsid w:val="00CC2648"/>
    <w:rsid w:val="00CC2CD5"/>
    <w:rsid w:val="00CD03DA"/>
    <w:rsid w:val="00CD2B9A"/>
    <w:rsid w:val="00CD337E"/>
    <w:rsid w:val="00CD3E35"/>
    <w:rsid w:val="00CD6608"/>
    <w:rsid w:val="00CD69F4"/>
    <w:rsid w:val="00CE0F6B"/>
    <w:rsid w:val="00CE3DBD"/>
    <w:rsid w:val="00CE43C0"/>
    <w:rsid w:val="00CE5F28"/>
    <w:rsid w:val="00CE6047"/>
    <w:rsid w:val="00CF04D1"/>
    <w:rsid w:val="00CF0B6E"/>
    <w:rsid w:val="00CF11E3"/>
    <w:rsid w:val="00CF12A3"/>
    <w:rsid w:val="00CF24CD"/>
    <w:rsid w:val="00CF3430"/>
    <w:rsid w:val="00CF3E6E"/>
    <w:rsid w:val="00CF4E75"/>
    <w:rsid w:val="00D00C15"/>
    <w:rsid w:val="00D037DB"/>
    <w:rsid w:val="00D0488E"/>
    <w:rsid w:val="00D06B05"/>
    <w:rsid w:val="00D07819"/>
    <w:rsid w:val="00D13DEB"/>
    <w:rsid w:val="00D16D1E"/>
    <w:rsid w:val="00D31473"/>
    <w:rsid w:val="00D32729"/>
    <w:rsid w:val="00D329AB"/>
    <w:rsid w:val="00D337A4"/>
    <w:rsid w:val="00D3484E"/>
    <w:rsid w:val="00D37AD2"/>
    <w:rsid w:val="00D420CE"/>
    <w:rsid w:val="00D50A45"/>
    <w:rsid w:val="00D53169"/>
    <w:rsid w:val="00D538E5"/>
    <w:rsid w:val="00D60691"/>
    <w:rsid w:val="00D62FFC"/>
    <w:rsid w:val="00D65353"/>
    <w:rsid w:val="00D66222"/>
    <w:rsid w:val="00D6697E"/>
    <w:rsid w:val="00D71630"/>
    <w:rsid w:val="00D7164A"/>
    <w:rsid w:val="00D72D6F"/>
    <w:rsid w:val="00D74429"/>
    <w:rsid w:val="00D76665"/>
    <w:rsid w:val="00D80D27"/>
    <w:rsid w:val="00D843DA"/>
    <w:rsid w:val="00D92E93"/>
    <w:rsid w:val="00D93A45"/>
    <w:rsid w:val="00D94B40"/>
    <w:rsid w:val="00D96704"/>
    <w:rsid w:val="00DA62E3"/>
    <w:rsid w:val="00DB05C4"/>
    <w:rsid w:val="00DB133D"/>
    <w:rsid w:val="00DB547B"/>
    <w:rsid w:val="00DB5B82"/>
    <w:rsid w:val="00DB7470"/>
    <w:rsid w:val="00DB765A"/>
    <w:rsid w:val="00DC0416"/>
    <w:rsid w:val="00DC1A45"/>
    <w:rsid w:val="00DC4DBD"/>
    <w:rsid w:val="00DC5A73"/>
    <w:rsid w:val="00DD1E5F"/>
    <w:rsid w:val="00DD2FD3"/>
    <w:rsid w:val="00DD524F"/>
    <w:rsid w:val="00DD6393"/>
    <w:rsid w:val="00DD7BBC"/>
    <w:rsid w:val="00DE33CE"/>
    <w:rsid w:val="00DE410D"/>
    <w:rsid w:val="00DE4A59"/>
    <w:rsid w:val="00DE5B0E"/>
    <w:rsid w:val="00DE6D59"/>
    <w:rsid w:val="00DF1B43"/>
    <w:rsid w:val="00DF2993"/>
    <w:rsid w:val="00DF4C40"/>
    <w:rsid w:val="00DF6D11"/>
    <w:rsid w:val="00DF7038"/>
    <w:rsid w:val="00DF7E5A"/>
    <w:rsid w:val="00E0265B"/>
    <w:rsid w:val="00E04231"/>
    <w:rsid w:val="00E13494"/>
    <w:rsid w:val="00E13FD4"/>
    <w:rsid w:val="00E14B73"/>
    <w:rsid w:val="00E1662E"/>
    <w:rsid w:val="00E20536"/>
    <w:rsid w:val="00E245C4"/>
    <w:rsid w:val="00E25600"/>
    <w:rsid w:val="00E26FCA"/>
    <w:rsid w:val="00E41BE5"/>
    <w:rsid w:val="00E50644"/>
    <w:rsid w:val="00E533FF"/>
    <w:rsid w:val="00E5477E"/>
    <w:rsid w:val="00E62B1F"/>
    <w:rsid w:val="00E63AE3"/>
    <w:rsid w:val="00E66301"/>
    <w:rsid w:val="00E66CC1"/>
    <w:rsid w:val="00E66CE3"/>
    <w:rsid w:val="00E70F07"/>
    <w:rsid w:val="00E73B64"/>
    <w:rsid w:val="00E73C70"/>
    <w:rsid w:val="00E765DD"/>
    <w:rsid w:val="00E8153C"/>
    <w:rsid w:val="00E851F1"/>
    <w:rsid w:val="00E8583D"/>
    <w:rsid w:val="00E919DB"/>
    <w:rsid w:val="00E940C8"/>
    <w:rsid w:val="00E9417D"/>
    <w:rsid w:val="00EA0901"/>
    <w:rsid w:val="00EA184E"/>
    <w:rsid w:val="00EA3D92"/>
    <w:rsid w:val="00EA692A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D6950"/>
    <w:rsid w:val="00ED7144"/>
    <w:rsid w:val="00EE0712"/>
    <w:rsid w:val="00EE1DEE"/>
    <w:rsid w:val="00EE21C4"/>
    <w:rsid w:val="00EF21E1"/>
    <w:rsid w:val="00EF597A"/>
    <w:rsid w:val="00EF7329"/>
    <w:rsid w:val="00EF7CD1"/>
    <w:rsid w:val="00F00EBE"/>
    <w:rsid w:val="00F01089"/>
    <w:rsid w:val="00F027B6"/>
    <w:rsid w:val="00F12941"/>
    <w:rsid w:val="00F13C6F"/>
    <w:rsid w:val="00F14D8A"/>
    <w:rsid w:val="00F16B31"/>
    <w:rsid w:val="00F20780"/>
    <w:rsid w:val="00F23F87"/>
    <w:rsid w:val="00F26B9F"/>
    <w:rsid w:val="00F27DA6"/>
    <w:rsid w:val="00F27F2D"/>
    <w:rsid w:val="00F32DB2"/>
    <w:rsid w:val="00F37E90"/>
    <w:rsid w:val="00F4165E"/>
    <w:rsid w:val="00F4168C"/>
    <w:rsid w:val="00F419E8"/>
    <w:rsid w:val="00F42CFE"/>
    <w:rsid w:val="00F501C4"/>
    <w:rsid w:val="00F53206"/>
    <w:rsid w:val="00F577A8"/>
    <w:rsid w:val="00F6335D"/>
    <w:rsid w:val="00F63D0F"/>
    <w:rsid w:val="00F6526D"/>
    <w:rsid w:val="00F6684B"/>
    <w:rsid w:val="00F703AF"/>
    <w:rsid w:val="00F7141C"/>
    <w:rsid w:val="00F726A7"/>
    <w:rsid w:val="00F7355D"/>
    <w:rsid w:val="00F73F7D"/>
    <w:rsid w:val="00F7471C"/>
    <w:rsid w:val="00F74A11"/>
    <w:rsid w:val="00F81368"/>
    <w:rsid w:val="00F9355D"/>
    <w:rsid w:val="00F9460A"/>
    <w:rsid w:val="00F96BBD"/>
    <w:rsid w:val="00FA2781"/>
    <w:rsid w:val="00FA5A56"/>
    <w:rsid w:val="00FA6364"/>
    <w:rsid w:val="00FA7EE6"/>
    <w:rsid w:val="00FB38E5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57A6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53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1EFC"/>
    <w:rPr>
      <w:rFonts w:ascii="Cambria" w:hAnsi="Cambria" w:cs="Cambria"/>
      <w:b/>
      <w:bCs/>
      <w:i/>
      <w:iCs/>
      <w:sz w:val="28"/>
      <w:szCs w:val="28"/>
    </w:rPr>
  </w:style>
  <w:style w:type="character" w:customStyle="1" w:styleId="1">
    <w:name w:val="Заголовок 1 Знак"/>
    <w:basedOn w:val="DefaultParagraphFont"/>
    <w:uiPriority w:val="99"/>
    <w:rsid w:val="0015753E"/>
    <w:rPr>
      <w:rFonts w:ascii="Cambria" w:hAnsi="Cambria" w:cs="Cambria"/>
      <w:b/>
      <w:bCs/>
      <w:color w:val="auto"/>
      <w:sz w:val="28"/>
      <w:szCs w:val="28"/>
      <w:lang w:eastAsia="ru-RU"/>
    </w:rPr>
  </w:style>
  <w:style w:type="paragraph" w:customStyle="1" w:styleId="a">
    <w:name w:val="Обычный.Название подразделения"/>
    <w:link w:val="a0"/>
    <w:uiPriority w:val="99"/>
    <w:rsid w:val="0015753E"/>
    <w:rPr>
      <w:rFonts w:ascii="SchoolBook" w:hAnsi="SchoolBook" w:cs="SchoolBook"/>
    </w:rPr>
  </w:style>
  <w:style w:type="character" w:customStyle="1" w:styleId="a0">
    <w:name w:val="Обычный.Название подразделения Знак"/>
    <w:link w:val="a"/>
    <w:uiPriority w:val="99"/>
    <w:locked/>
    <w:rsid w:val="0015753E"/>
    <w:rPr>
      <w:rFonts w:ascii="SchoolBook" w:hAnsi="SchoolBook" w:cs="SchoolBook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1575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575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75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753E"/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5753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94D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4D78"/>
    <w:rPr>
      <w:rFonts w:ascii="Arial" w:hAnsi="Arial" w:cs="Arial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D03D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A4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804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723D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23D27"/>
    <w:rPr>
      <w:rFonts w:ascii="Arial" w:hAnsi="Arial" w:cs="Arial"/>
      <w:sz w:val="20"/>
      <w:szCs w:val="20"/>
      <w:lang w:eastAsia="ru-RU"/>
    </w:rPr>
  </w:style>
  <w:style w:type="paragraph" w:customStyle="1" w:styleId="a1">
    <w:name w:val="Без интервала"/>
    <w:uiPriority w:val="99"/>
    <w:rsid w:val="00C56C00"/>
    <w:rPr>
      <w:rFonts w:ascii="Arial" w:hAnsi="Arial" w:cs="Arial"/>
      <w:sz w:val="24"/>
      <w:szCs w:val="24"/>
    </w:rPr>
  </w:style>
  <w:style w:type="character" w:customStyle="1" w:styleId="9">
    <w:name w:val="Знак Знак9"/>
    <w:basedOn w:val="DefaultParagraphFont"/>
    <w:uiPriority w:val="99"/>
    <w:rsid w:val="00C56C00"/>
    <w:rPr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803830"/>
    <w:pPr>
      <w:suppressAutoHyphens/>
      <w:ind w:right="19772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2">
    <w:name w:val="Гипертекстовая ссылка"/>
    <w:basedOn w:val="DefaultParagraphFont"/>
    <w:uiPriority w:val="99"/>
    <w:rsid w:val="00857A6D"/>
    <w:rPr>
      <w:color w:val="auto"/>
    </w:rPr>
  </w:style>
  <w:style w:type="paragraph" w:customStyle="1" w:styleId="a3">
    <w:name w:val="Абзац списка"/>
    <w:basedOn w:val="Normal"/>
    <w:uiPriority w:val="99"/>
    <w:rsid w:val="00975D6C"/>
    <w:pPr>
      <w:ind w:left="720"/>
    </w:pPr>
    <w:rPr>
      <w:rFonts w:eastAsia="Calibri"/>
    </w:rPr>
  </w:style>
  <w:style w:type="paragraph" w:customStyle="1" w:styleId="Title">
    <w:name w:val="Title!Название НПА"/>
    <w:basedOn w:val="Normal"/>
    <w:uiPriority w:val="99"/>
    <w:rsid w:val="00E73C70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5724E8"/>
    <w:rPr>
      <w:rFonts w:cs="Calibri"/>
      <w:lang w:eastAsia="en-US"/>
    </w:rPr>
  </w:style>
  <w:style w:type="paragraph" w:customStyle="1" w:styleId="a4">
    <w:name w:val="Таблицы (моноширинный)"/>
    <w:basedOn w:val="Normal"/>
    <w:next w:val="Normal"/>
    <w:uiPriority w:val="99"/>
    <w:rsid w:val="005724E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Default">
    <w:name w:val="Default"/>
    <w:uiPriority w:val="99"/>
    <w:rsid w:val="005724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F3E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4D1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3654</TotalTime>
  <Pages>3</Pages>
  <Words>456</Words>
  <Characters>2604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user</cp:lastModifiedBy>
  <cp:revision>57</cp:revision>
  <cp:lastPrinted>2020-09-23T10:51:00Z</cp:lastPrinted>
  <dcterms:created xsi:type="dcterms:W3CDTF">2015-11-18T12:10:00Z</dcterms:created>
  <dcterms:modified xsi:type="dcterms:W3CDTF">2020-09-23T10:52:00Z</dcterms:modified>
</cp:coreProperties>
</file>