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4" w:rsidRDefault="00A21A84" w:rsidP="00F0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84" w:rsidRDefault="00A21A84" w:rsidP="0045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АДМИНИСТРАЦИЯ БЕРЕЗОВСКОГО СЕЛЬСКОГО ПОСЕЛЕНИЯ</w:t>
      </w:r>
    </w:p>
    <w:p w:rsidR="00A21A84" w:rsidRPr="00623C56" w:rsidRDefault="00A21A84" w:rsidP="0045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</w:p>
    <w:p w:rsidR="00A21A84" w:rsidRPr="00623C56" w:rsidRDefault="00A21A84" w:rsidP="0045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A21A84" w:rsidRPr="00623C56" w:rsidRDefault="00A21A84" w:rsidP="00F00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84" w:rsidRPr="00F0065C" w:rsidRDefault="00A21A84" w:rsidP="00F23B91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65C"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Е Н И Е</w:t>
      </w:r>
    </w:p>
    <w:p w:rsidR="00A21A84" w:rsidRPr="00F0065C" w:rsidRDefault="00A21A84" w:rsidP="00F2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84" w:rsidRPr="004729CB" w:rsidRDefault="00A21A84" w:rsidP="00F2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84" w:rsidRPr="004729CB" w:rsidRDefault="00A21A84" w:rsidP="00F23B91">
      <w:pPr>
        <w:tabs>
          <w:tab w:val="left" w:pos="396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11.03.2021</w:t>
      </w:r>
      <w:r w:rsidRPr="004729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14</w:t>
      </w:r>
      <w:r w:rsidRPr="0047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Березовка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схемы теплоснабжения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A84" w:rsidRDefault="00A21A84" w:rsidP="003726BC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от 27.07.2010 г.  № 190-ФЗ «О теплоснабжении», Постановлением администрации  Аннинского муниципального  района  Воронежской области  от 18.11.2011 г. №681 «Об утверждении требований  к  схемам  теплоснабжения сельских  поселений  Аннинского муниципального района  Воронежской области», рассмотрев  проект  схемы  теплоснабжения  Березовского сельского  поселения  Аннинского муниципального района  Воронежской области, администрация  Березовского сельского поселения  </w:t>
      </w:r>
      <w:r w:rsidRPr="000645A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A84" w:rsidRDefault="00A21A84" w:rsidP="003726BC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Default="00A21A84" w:rsidP="003726BC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Default="00A21A84" w:rsidP="00451D6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теплоснабжения  Березовского сельского поселения  Аннинского муниципального района  Воронежской области  согласно  Приложения. </w:t>
      </w:r>
    </w:p>
    <w:p w:rsidR="00A21A84" w:rsidRDefault="00A21A84" w:rsidP="00451D6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 сельского поселения  № 43 от 06.12.2011 года  «Об  утверждении  схемы теплоснабжения Березовского сельского поселения Аннинского муниципального района  Воронежской области»  считать  утратившим силу.</w:t>
      </w:r>
    </w:p>
    <w:p w:rsidR="00A21A84" w:rsidRDefault="00A21A84" w:rsidP="00451D6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Pr="003726BC" w:rsidRDefault="00A21A84" w:rsidP="003726BC">
      <w:pPr>
        <w:shd w:val="clear" w:color="auto" w:fill="FFFFFF"/>
        <w:spacing w:after="0" w:line="240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Pr="004729CB" w:rsidRDefault="00A21A84" w:rsidP="003726BC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B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Березовск</w:t>
      </w:r>
      <w:r w:rsidRPr="004729CB">
        <w:rPr>
          <w:rFonts w:ascii="Times New Roman" w:hAnsi="Times New Roman" w:cs="Times New Roman"/>
          <w:sz w:val="28"/>
          <w:szCs w:val="28"/>
        </w:rPr>
        <w:t xml:space="preserve">ого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Е.А. Шарапова</w:t>
      </w:r>
    </w:p>
    <w:p w:rsidR="00A21A84" w:rsidRPr="004729CB" w:rsidRDefault="00A21A84" w:rsidP="003726BC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1A84" w:rsidRPr="003726BC" w:rsidRDefault="00A21A84" w:rsidP="003726BC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84" w:rsidRDefault="00A21A84" w:rsidP="003726BC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84" w:rsidRDefault="00A21A84" w:rsidP="003726BC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21A84" w:rsidSect="00EF0B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84" w:rsidRDefault="00A21A84" w:rsidP="0095466B">
      <w:pPr>
        <w:spacing w:after="0" w:line="240" w:lineRule="auto"/>
      </w:pPr>
      <w:r>
        <w:separator/>
      </w:r>
    </w:p>
  </w:endnote>
  <w:endnote w:type="continuationSeparator" w:id="1">
    <w:p w:rsidR="00A21A84" w:rsidRDefault="00A21A84" w:rsidP="0095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84" w:rsidRDefault="00A21A84" w:rsidP="00EF0B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1A84" w:rsidRDefault="00A21A84" w:rsidP="00EF0B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84" w:rsidRDefault="00A21A84" w:rsidP="0095466B">
      <w:pPr>
        <w:spacing w:after="0" w:line="240" w:lineRule="auto"/>
      </w:pPr>
      <w:r>
        <w:separator/>
      </w:r>
    </w:p>
  </w:footnote>
  <w:footnote w:type="continuationSeparator" w:id="1">
    <w:p w:rsidR="00A21A84" w:rsidRDefault="00A21A84" w:rsidP="0095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5A5"/>
    <w:multiLevelType w:val="hybridMultilevel"/>
    <w:tmpl w:val="FF7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B5BC6"/>
    <w:multiLevelType w:val="hybridMultilevel"/>
    <w:tmpl w:val="120A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8979D4"/>
    <w:multiLevelType w:val="hybridMultilevel"/>
    <w:tmpl w:val="0F9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2A39C1"/>
    <w:multiLevelType w:val="hybridMultilevel"/>
    <w:tmpl w:val="22020078"/>
    <w:lvl w:ilvl="0" w:tplc="E112EC62">
      <w:start w:val="1"/>
      <w:numFmt w:val="decimal"/>
      <w:lvlText w:val="%1."/>
      <w:lvlJc w:val="left"/>
      <w:pPr>
        <w:tabs>
          <w:tab w:val="num" w:pos="1171"/>
        </w:tabs>
        <w:ind w:left="117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4">
    <w:nsid w:val="13F13880"/>
    <w:multiLevelType w:val="multilevel"/>
    <w:tmpl w:val="892A6F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DB32F7"/>
    <w:multiLevelType w:val="hybridMultilevel"/>
    <w:tmpl w:val="94C493E8"/>
    <w:lvl w:ilvl="0" w:tplc="7AFC775C">
      <w:start w:val="1"/>
      <w:numFmt w:val="decimal"/>
      <w:lvlText w:val="%1."/>
      <w:lvlJc w:val="left"/>
      <w:pPr>
        <w:tabs>
          <w:tab w:val="num" w:pos="1141"/>
        </w:tabs>
        <w:ind w:left="1141" w:hanging="6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6">
    <w:nsid w:val="1E403227"/>
    <w:multiLevelType w:val="hybridMultilevel"/>
    <w:tmpl w:val="71D8ECB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3F4CF9"/>
    <w:multiLevelType w:val="hybridMultilevel"/>
    <w:tmpl w:val="5F58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634C7"/>
    <w:multiLevelType w:val="hybridMultilevel"/>
    <w:tmpl w:val="DDAEE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F6347"/>
    <w:multiLevelType w:val="multilevel"/>
    <w:tmpl w:val="D77A03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auto"/>
      </w:rPr>
    </w:lvl>
  </w:abstractNum>
  <w:abstractNum w:abstractNumId="10">
    <w:nsid w:val="3F9B5E0C"/>
    <w:multiLevelType w:val="hybridMultilevel"/>
    <w:tmpl w:val="DEC83EC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1">
    <w:nsid w:val="4C227128"/>
    <w:multiLevelType w:val="hybridMultilevel"/>
    <w:tmpl w:val="B7E4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225696"/>
    <w:multiLevelType w:val="hybridMultilevel"/>
    <w:tmpl w:val="255824B0"/>
    <w:lvl w:ilvl="0" w:tplc="EA66C7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5FBD1F3E"/>
    <w:multiLevelType w:val="hybridMultilevel"/>
    <w:tmpl w:val="52BC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86A1B"/>
    <w:multiLevelType w:val="hybridMultilevel"/>
    <w:tmpl w:val="011A9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1C30876"/>
    <w:multiLevelType w:val="multilevel"/>
    <w:tmpl w:val="95C40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972"/>
    <w:rsid w:val="00041B9A"/>
    <w:rsid w:val="000645AF"/>
    <w:rsid w:val="000824BA"/>
    <w:rsid w:val="0009624B"/>
    <w:rsid w:val="000E77AA"/>
    <w:rsid w:val="00141277"/>
    <w:rsid w:val="001F614E"/>
    <w:rsid w:val="001F6D6E"/>
    <w:rsid w:val="002675D6"/>
    <w:rsid w:val="0028019F"/>
    <w:rsid w:val="002D7DB2"/>
    <w:rsid w:val="003726BC"/>
    <w:rsid w:val="003803DA"/>
    <w:rsid w:val="00383972"/>
    <w:rsid w:val="004246FB"/>
    <w:rsid w:val="00436DD0"/>
    <w:rsid w:val="00451D6D"/>
    <w:rsid w:val="004729CB"/>
    <w:rsid w:val="004A2D77"/>
    <w:rsid w:val="004E15AD"/>
    <w:rsid w:val="00531E26"/>
    <w:rsid w:val="005522B2"/>
    <w:rsid w:val="00554C15"/>
    <w:rsid w:val="00580C79"/>
    <w:rsid w:val="006112DA"/>
    <w:rsid w:val="006177E5"/>
    <w:rsid w:val="00623C56"/>
    <w:rsid w:val="00646C45"/>
    <w:rsid w:val="006F0CB6"/>
    <w:rsid w:val="007050CF"/>
    <w:rsid w:val="00720867"/>
    <w:rsid w:val="007730D0"/>
    <w:rsid w:val="007B0475"/>
    <w:rsid w:val="008016DD"/>
    <w:rsid w:val="008115B3"/>
    <w:rsid w:val="008466F4"/>
    <w:rsid w:val="00847A9D"/>
    <w:rsid w:val="008649DD"/>
    <w:rsid w:val="00867097"/>
    <w:rsid w:val="008803F4"/>
    <w:rsid w:val="008D004B"/>
    <w:rsid w:val="0095466B"/>
    <w:rsid w:val="00992481"/>
    <w:rsid w:val="009B4485"/>
    <w:rsid w:val="00A15D8B"/>
    <w:rsid w:val="00A21A84"/>
    <w:rsid w:val="00A26A16"/>
    <w:rsid w:val="00A714F4"/>
    <w:rsid w:val="00AF416F"/>
    <w:rsid w:val="00B95153"/>
    <w:rsid w:val="00BF113E"/>
    <w:rsid w:val="00C31B80"/>
    <w:rsid w:val="00C863B5"/>
    <w:rsid w:val="00CA41F2"/>
    <w:rsid w:val="00CA5E9D"/>
    <w:rsid w:val="00D115C6"/>
    <w:rsid w:val="00E1283C"/>
    <w:rsid w:val="00E227A1"/>
    <w:rsid w:val="00E26C63"/>
    <w:rsid w:val="00E37D67"/>
    <w:rsid w:val="00EF0B88"/>
    <w:rsid w:val="00F0065C"/>
    <w:rsid w:val="00F23B91"/>
    <w:rsid w:val="00F330B0"/>
    <w:rsid w:val="00F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3B91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B91"/>
    <w:rPr>
      <w:rFonts w:ascii="Calibri" w:hAnsi="Calibri" w:cs="Calibri"/>
      <w:b/>
      <w:bCs/>
      <w:sz w:val="32"/>
      <w:szCs w:val="32"/>
      <w:lang w:val="ru-RU" w:eastAsia="ru-RU"/>
    </w:rPr>
  </w:style>
  <w:style w:type="paragraph" w:styleId="NoSpacing">
    <w:name w:val="No Spacing"/>
    <w:uiPriority w:val="99"/>
    <w:qFormat/>
    <w:rsid w:val="0038397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839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97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83972"/>
  </w:style>
  <w:style w:type="paragraph" w:styleId="ListParagraph">
    <w:name w:val="List Paragraph"/>
    <w:basedOn w:val="Normal"/>
    <w:uiPriority w:val="99"/>
    <w:qFormat/>
    <w:rsid w:val="00383972"/>
    <w:pPr>
      <w:spacing w:after="0" w:line="240" w:lineRule="auto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B80"/>
    <w:rPr>
      <w:rFonts w:ascii="Times New Roman" w:hAnsi="Times New Roman" w:cs="Times New Roman"/>
      <w:sz w:val="2"/>
      <w:szCs w:val="2"/>
    </w:rPr>
  </w:style>
  <w:style w:type="paragraph" w:customStyle="1" w:styleId="a">
    <w:name w:val="Без интервала"/>
    <w:uiPriority w:val="99"/>
    <w:rsid w:val="00AF416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</cp:revision>
  <cp:lastPrinted>2011-11-28T07:32:00Z</cp:lastPrinted>
  <dcterms:created xsi:type="dcterms:W3CDTF">2011-11-15T04:16:00Z</dcterms:created>
  <dcterms:modified xsi:type="dcterms:W3CDTF">2021-03-11T11:54:00Z</dcterms:modified>
</cp:coreProperties>
</file>