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4" w:rsidRPr="00FA0EC9" w:rsidRDefault="00474AA4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z w:val="24"/>
          <w:szCs w:val="24"/>
        </w:rPr>
        <w:t xml:space="preserve"> БЕРЕЗОВСКОГО</w:t>
      </w:r>
      <w:r w:rsidRPr="00FA0EC9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474AA4" w:rsidRDefault="00474AA4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b/>
          <w:bCs/>
          <w:sz w:val="24"/>
          <w:szCs w:val="24"/>
        </w:rPr>
        <w:t xml:space="preserve">АННИНСКОГО МУНИЦИПАЛЬНОГО РАЙОНА </w:t>
      </w:r>
    </w:p>
    <w:p w:rsidR="00474AA4" w:rsidRPr="00FA0EC9" w:rsidRDefault="00474AA4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b/>
          <w:bCs/>
          <w:sz w:val="24"/>
          <w:szCs w:val="24"/>
        </w:rPr>
        <w:t xml:space="preserve">ВОРОНЕЖСКОЙ ОБЛАСТИ   </w:t>
      </w:r>
    </w:p>
    <w:p w:rsidR="00474AA4" w:rsidRPr="00FA0EC9" w:rsidRDefault="00474AA4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4AA4" w:rsidRPr="00FA0EC9" w:rsidRDefault="00474AA4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2"/>
          <w:sz w:val="24"/>
          <w:szCs w:val="24"/>
        </w:rPr>
      </w:pPr>
      <w:r w:rsidRPr="00FA0EC9">
        <w:rPr>
          <w:rFonts w:ascii="Arial" w:eastAsia="SimSun" w:hAnsi="Arial" w:cs="Arial"/>
          <w:b/>
          <w:bCs/>
          <w:kern w:val="2"/>
          <w:sz w:val="24"/>
          <w:szCs w:val="24"/>
        </w:rPr>
        <w:t>ПОСТАНОВЛЕНИЕ</w:t>
      </w:r>
    </w:p>
    <w:p w:rsidR="00474AA4" w:rsidRDefault="00474AA4" w:rsidP="00FA0EC9">
      <w:pPr>
        <w:pStyle w:val="NoSpacing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07.09.2020 г.        №19 </w:t>
      </w:r>
    </w:p>
    <w:p w:rsidR="00474AA4" w:rsidRPr="00FA0EC9" w:rsidRDefault="00474AA4" w:rsidP="00FA0EC9">
      <w:pPr>
        <w:pStyle w:val="NoSpacing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с.Березовка</w:t>
      </w:r>
    </w:p>
    <w:p w:rsidR="00474AA4" w:rsidRPr="00FA0EC9" w:rsidRDefault="00474AA4" w:rsidP="00FA0EC9">
      <w:pPr>
        <w:pStyle w:val="NoSpacing"/>
        <w:rPr>
          <w:rFonts w:ascii="Arial" w:eastAsia="SimSun" w:hAnsi="Arial"/>
          <w:kern w:val="2"/>
          <w:sz w:val="24"/>
          <w:szCs w:val="24"/>
        </w:rPr>
      </w:pPr>
    </w:p>
    <w:p w:rsidR="00474AA4" w:rsidRPr="00FA0EC9" w:rsidRDefault="00474AA4" w:rsidP="007B23D2">
      <w:pPr>
        <w:pStyle w:val="NoSpacing"/>
        <w:rPr>
          <w:rFonts w:ascii="Arial" w:hAnsi="Arial" w:cs="Arial"/>
          <w:kern w:val="2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 xml:space="preserve">Об утверждении реестра </w:t>
      </w:r>
    </w:p>
    <w:p w:rsidR="00474AA4" w:rsidRPr="00FA0EC9" w:rsidRDefault="00474AA4" w:rsidP="007B23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и схем размещения площадок</w:t>
      </w:r>
    </w:p>
    <w:p w:rsidR="00474AA4" w:rsidRPr="00FA0EC9" w:rsidRDefault="00474AA4" w:rsidP="007B23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накопления твердых коммунальных</w:t>
      </w:r>
    </w:p>
    <w:p w:rsidR="00474AA4" w:rsidRPr="00FA0EC9" w:rsidRDefault="00474AA4" w:rsidP="007B23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 xml:space="preserve">отходов, расположенных на </w:t>
      </w:r>
    </w:p>
    <w:p w:rsidR="00474AA4" w:rsidRPr="00FA0EC9" w:rsidRDefault="00474AA4" w:rsidP="007B23D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Березовского</w:t>
      </w:r>
      <w:r w:rsidRPr="00FA0EC9">
        <w:rPr>
          <w:rFonts w:ascii="Arial" w:hAnsi="Arial" w:cs="Arial"/>
          <w:sz w:val="24"/>
          <w:szCs w:val="24"/>
        </w:rPr>
        <w:t xml:space="preserve"> </w:t>
      </w:r>
    </w:p>
    <w:p w:rsidR="00474AA4" w:rsidRPr="00FA0EC9" w:rsidRDefault="00474AA4" w:rsidP="007B23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сельского поселения</w:t>
      </w:r>
    </w:p>
    <w:p w:rsidR="00474AA4" w:rsidRPr="00FA0EC9" w:rsidRDefault="00474AA4" w:rsidP="007B23D2">
      <w:pPr>
        <w:pStyle w:val="NoSpacing"/>
        <w:rPr>
          <w:rFonts w:ascii="Arial" w:hAnsi="Arial" w:cs="Arial"/>
          <w:sz w:val="24"/>
          <w:szCs w:val="24"/>
        </w:rPr>
      </w:pPr>
    </w:p>
    <w:p w:rsidR="00474AA4" w:rsidRPr="00FA0EC9" w:rsidRDefault="00474AA4" w:rsidP="005A489C">
      <w:pPr>
        <w:pStyle w:val="ConsPlusNormal"/>
        <w:tabs>
          <w:tab w:val="left" w:pos="-120"/>
        </w:tabs>
        <w:jc w:val="both"/>
        <w:rPr>
          <w:sz w:val="24"/>
          <w:szCs w:val="24"/>
        </w:rPr>
      </w:pPr>
      <w:r w:rsidRPr="00FA0EC9">
        <w:rPr>
          <w:rFonts w:cs="Times New Roman"/>
          <w:sz w:val="24"/>
          <w:szCs w:val="24"/>
        </w:rPr>
        <w:tab/>
      </w:r>
      <w:r w:rsidRPr="00FA0EC9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  <w:r>
        <w:rPr>
          <w:sz w:val="24"/>
          <w:szCs w:val="24"/>
        </w:rPr>
        <w:t>администрация Березовского</w:t>
      </w:r>
      <w:r w:rsidRPr="00FA0EC9">
        <w:rPr>
          <w:sz w:val="24"/>
          <w:szCs w:val="24"/>
        </w:rPr>
        <w:t xml:space="preserve"> сельского поселения  </w:t>
      </w:r>
    </w:p>
    <w:p w:rsidR="00474AA4" w:rsidRDefault="00474AA4" w:rsidP="005A489C">
      <w:pPr>
        <w:pStyle w:val="ConsPlusNormal"/>
        <w:tabs>
          <w:tab w:val="left" w:pos="-120"/>
        </w:tabs>
        <w:jc w:val="both"/>
        <w:rPr>
          <w:rFonts w:cs="Times New Roman"/>
          <w:sz w:val="24"/>
          <w:szCs w:val="24"/>
        </w:rPr>
      </w:pPr>
      <w:r w:rsidRPr="00FA0EC9">
        <w:rPr>
          <w:sz w:val="24"/>
          <w:szCs w:val="24"/>
        </w:rPr>
        <w:t xml:space="preserve">                                               ПОСТАНОВЛЯЕТ:</w:t>
      </w:r>
    </w:p>
    <w:p w:rsidR="00474AA4" w:rsidRPr="00FA0EC9" w:rsidRDefault="00474AA4" w:rsidP="005A489C">
      <w:pPr>
        <w:pStyle w:val="ConsPlusNormal"/>
        <w:tabs>
          <w:tab w:val="left" w:pos="-120"/>
        </w:tabs>
        <w:jc w:val="both"/>
        <w:rPr>
          <w:rFonts w:cs="Times New Roman"/>
          <w:sz w:val="24"/>
          <w:szCs w:val="24"/>
        </w:rPr>
      </w:pPr>
    </w:p>
    <w:p w:rsidR="00474AA4" w:rsidRPr="00FA0EC9" w:rsidRDefault="00474AA4" w:rsidP="005A489C">
      <w:pPr>
        <w:widowControl w:val="0"/>
        <w:numPr>
          <w:ilvl w:val="0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 xml:space="preserve">Утвердить реестр площадок накопления твердых коммунальных отходов на территории </w:t>
      </w:r>
      <w:r>
        <w:rPr>
          <w:rFonts w:ascii="Arial" w:hAnsi="Arial" w:cs="Arial"/>
          <w:sz w:val="24"/>
          <w:szCs w:val="24"/>
        </w:rPr>
        <w:t>Березовского</w:t>
      </w:r>
      <w:r w:rsidRPr="00FA0EC9">
        <w:rPr>
          <w:rFonts w:ascii="Arial" w:hAnsi="Arial" w:cs="Arial"/>
          <w:sz w:val="24"/>
          <w:szCs w:val="24"/>
        </w:rPr>
        <w:t xml:space="preserve"> сельского поселения согласно приложению 1.</w:t>
      </w:r>
    </w:p>
    <w:p w:rsidR="00474AA4" w:rsidRPr="00FA0EC9" w:rsidRDefault="00474AA4" w:rsidP="005A489C">
      <w:pPr>
        <w:widowControl w:val="0"/>
        <w:numPr>
          <w:ilvl w:val="0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Утвердить схему размещения площадок накопления твердых ком</w:t>
      </w:r>
      <w:r>
        <w:rPr>
          <w:rFonts w:ascii="Arial" w:hAnsi="Arial" w:cs="Arial"/>
          <w:sz w:val="24"/>
          <w:szCs w:val="24"/>
        </w:rPr>
        <w:t>мунальных отходов на территории Березовского</w:t>
      </w:r>
      <w:r w:rsidRPr="00FA0EC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74AA4" w:rsidRPr="00FA0EC9" w:rsidRDefault="00474AA4" w:rsidP="00EA1962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с.Березовка</w:t>
      </w:r>
      <w:r w:rsidRPr="00FA0EC9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Советская, 16 (магазин «Надежда»)</w:t>
      </w:r>
      <w:r w:rsidRPr="00FA0EC9">
        <w:rPr>
          <w:rFonts w:ascii="Arial" w:hAnsi="Arial" w:cs="Arial"/>
          <w:sz w:val="24"/>
          <w:szCs w:val="24"/>
        </w:rPr>
        <w:t xml:space="preserve"> - согласно </w:t>
      </w:r>
      <w:r>
        <w:rPr>
          <w:rFonts w:ascii="Arial" w:hAnsi="Arial" w:cs="Arial"/>
          <w:sz w:val="24"/>
          <w:szCs w:val="24"/>
        </w:rPr>
        <w:t>приложению 2.</w:t>
      </w:r>
    </w:p>
    <w:p w:rsidR="00474AA4" w:rsidRPr="00FA0EC9" w:rsidRDefault="00474AA4" w:rsidP="00151A86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0EC9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Pr="00FA0EC9">
        <w:rPr>
          <w:rFonts w:ascii="Arial" w:hAnsi="Arial" w:cs="Arial"/>
          <w:sz w:val="24"/>
          <w:szCs w:val="24"/>
        </w:rPr>
        <w:t xml:space="preserve">Обнародовать настоящее постановление и разместить на </w:t>
      </w:r>
      <w:r>
        <w:rPr>
          <w:rFonts w:ascii="Arial" w:hAnsi="Arial" w:cs="Arial"/>
          <w:sz w:val="24"/>
          <w:szCs w:val="24"/>
        </w:rPr>
        <w:t>официальном сайте Березовского</w:t>
      </w:r>
      <w:r w:rsidRPr="00FA0EC9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74AA4" w:rsidRDefault="00474AA4" w:rsidP="007B2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474AA4" w:rsidRPr="00FA0EC9" w:rsidRDefault="00474AA4" w:rsidP="007B2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 xml:space="preserve"> </w:t>
      </w:r>
    </w:p>
    <w:p w:rsidR="00474AA4" w:rsidRPr="00FA0EC9" w:rsidRDefault="00474AA4" w:rsidP="007B2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AA4" w:rsidRDefault="00474AA4" w:rsidP="006A5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Березовского</w:t>
      </w:r>
    </w:p>
    <w:p w:rsidR="00474AA4" w:rsidRDefault="00474AA4" w:rsidP="006A5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EC9">
        <w:rPr>
          <w:rFonts w:ascii="Arial" w:hAnsi="Arial" w:cs="Arial"/>
          <w:sz w:val="24"/>
          <w:szCs w:val="24"/>
        </w:rPr>
        <w:t>сельского пос</w:t>
      </w:r>
      <w:r>
        <w:rPr>
          <w:rFonts w:ascii="Arial" w:hAnsi="Arial" w:cs="Arial"/>
          <w:sz w:val="24"/>
          <w:szCs w:val="24"/>
        </w:rPr>
        <w:t xml:space="preserve">еления:                                       Шарапова Е.А.                      </w:t>
      </w:r>
    </w:p>
    <w:p w:rsidR="00474AA4" w:rsidRPr="00FA0EC9" w:rsidRDefault="00474AA4" w:rsidP="006A5C4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74AA4" w:rsidRPr="00FA0EC9" w:rsidSect="00D02D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Ind w:w="-106" w:type="dxa"/>
        <w:tblLook w:val="00A0"/>
      </w:tblPr>
      <w:tblGrid>
        <w:gridCol w:w="14554"/>
        <w:gridCol w:w="232"/>
      </w:tblGrid>
      <w:tr w:rsidR="00474AA4" w:rsidRPr="00612647">
        <w:tc>
          <w:tcPr>
            <w:tcW w:w="14458" w:type="dxa"/>
          </w:tcPr>
          <w:p w:rsidR="00474AA4" w:rsidRPr="00612647" w:rsidRDefault="00474AA4" w:rsidP="006126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12647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>Приложение №1</w:t>
            </w:r>
          </w:p>
          <w:p w:rsidR="00474AA4" w:rsidRPr="00612647" w:rsidRDefault="00474AA4" w:rsidP="006126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12647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474AA4" w:rsidRPr="00612647" w:rsidRDefault="00474AA4" w:rsidP="006126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>Березовск</w:t>
            </w:r>
            <w:r w:rsidRPr="00612647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>ого сельского поселения</w:t>
            </w:r>
          </w:p>
          <w:p w:rsidR="00474AA4" w:rsidRPr="00612647" w:rsidRDefault="00474AA4" w:rsidP="006126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>от 07.09.2020 г. №19</w:t>
            </w:r>
            <w:r w:rsidRPr="00612647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474AA4" w:rsidRPr="00612647" w:rsidRDefault="00474AA4" w:rsidP="006126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647">
              <w:rPr>
                <w:rFonts w:ascii="Arial" w:hAnsi="Arial" w:cs="Arial"/>
                <w:spacing w:val="5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6126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Реестр площадок накопления твердых коммунальных отходов на территории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Березовск</w:t>
            </w:r>
            <w:r w:rsidRPr="00612647">
              <w:rPr>
                <w:rFonts w:ascii="Arial" w:hAnsi="Arial" w:cs="Arial"/>
                <w:b/>
                <w:bCs/>
                <w:sz w:val="24"/>
                <w:szCs w:val="24"/>
              </w:rPr>
              <w:t>ого сельского поселения Аннинского муниципального района Воронежской области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6"/>
              <w:gridCol w:w="1389"/>
              <w:gridCol w:w="1456"/>
              <w:gridCol w:w="1431"/>
              <w:gridCol w:w="1302"/>
              <w:gridCol w:w="1302"/>
              <w:gridCol w:w="1567"/>
              <w:gridCol w:w="1468"/>
              <w:gridCol w:w="772"/>
              <w:gridCol w:w="1860"/>
              <w:gridCol w:w="1305"/>
            </w:tblGrid>
            <w:tr w:rsidR="00474AA4" w:rsidRPr="00612647">
              <w:trPr>
                <w:trHeight w:val="285"/>
              </w:trPr>
              <w:tc>
                <w:tcPr>
                  <w:tcW w:w="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Данные о нахождении мест (площадок) накопления ТКО</w:t>
                  </w:r>
                </w:p>
              </w:tc>
              <w:tc>
                <w:tcPr>
                  <w:tcW w:w="65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Данные о технических характеристиках мест (площадок) накопления ТКО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Данные о собственниках мест (площадок)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 xml:space="preserve"> (для юр.лиц полное наименование, номер ЕГРЮЛ, фактический адрес)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Для ИП ФИО ОГРН, адрес регистрации по месту жительства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Для физ.лиц – ФИО, серия, номер и дата выдачи паспорта или иного документа, удостоверяющего личность, адрес регистрации по месту жительства, контактные данные</w:t>
                  </w:r>
                </w:p>
              </w:tc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Данные об источниках образования твердых коммунальных отходов</w:t>
                  </w:r>
                </w:p>
              </w:tc>
            </w:tr>
            <w:tr w:rsidR="00474AA4" w:rsidRPr="00612647">
              <w:trPr>
                <w:trHeight w:val="150"/>
              </w:trPr>
              <w:tc>
                <w:tcPr>
                  <w:tcW w:w="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Адрес контейнерной площадки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Адрес обслуживаемых домов(названия улиц)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Географические координаты площадки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Покрытие (грунт,бетон, асфальт,иное)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Площадь,м.кв.</w:t>
                  </w:r>
                </w:p>
              </w:tc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Количество контейнеров с указанием объема</w:t>
                  </w:r>
                </w:p>
              </w:tc>
              <w:tc>
                <w:tcPr>
                  <w:tcW w:w="1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AA4" w:rsidRPr="00612647">
              <w:trPr>
                <w:trHeight w:val="104"/>
              </w:trPr>
              <w:tc>
                <w:tcPr>
                  <w:tcW w:w="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Размещенные,шт.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Планируемые к размещению,шт.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647">
                    <w:rPr>
                      <w:rFonts w:ascii="Arial" w:hAnsi="Arial" w:cs="Arial"/>
                      <w:sz w:val="20"/>
                      <w:szCs w:val="20"/>
                    </w:rPr>
                    <w:t>Объем, м.куб.</w:t>
                  </w:r>
                </w:p>
              </w:tc>
              <w:tc>
                <w:tcPr>
                  <w:tcW w:w="1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AA4" w:rsidRPr="00612647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Воронежская область Аннинский район 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село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Березовка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Советская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16,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Воронежская область Аннинский район 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село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Березовка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л.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Советская, 16,</w:t>
                  </w:r>
                </w:p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Магазин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Надежда»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CD5D3C" w:rsidRDefault="00474AA4" w:rsidP="00612647">
                  <w:pPr>
                    <w:shd w:val="clear" w:color="auto" w:fill="FFFFFF"/>
                    <w:spacing w:after="0" w:line="3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51°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3132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40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1987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бетон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887FA1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FA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887FA1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FA1">
                    <w:rPr>
                      <w:rFonts w:ascii="Arial" w:hAnsi="Arial" w:cs="Arial"/>
                      <w:sz w:val="24"/>
                      <w:szCs w:val="24"/>
                    </w:rPr>
                    <w:t xml:space="preserve">       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1,0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ИП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Дугаева Н.Ю.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» 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311360135300024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Воронежская область, Аннинский район, с. Березовка, ул. Ленина, д.1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A4" w:rsidRPr="00612647" w:rsidRDefault="00474AA4" w:rsidP="006126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Магазин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Надеж -да</w:t>
                  </w:r>
                  <w:r w:rsidRPr="00612647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474AA4" w:rsidRPr="00612647" w:rsidRDefault="00474AA4" w:rsidP="00612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4AA4" w:rsidRPr="00612647" w:rsidRDefault="00474AA4" w:rsidP="00612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4AA4" w:rsidRPr="00612647" w:rsidRDefault="00474AA4" w:rsidP="00612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4AA4" w:rsidRPr="00612647" w:rsidRDefault="00474AA4" w:rsidP="00612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4AA4" w:rsidRPr="00612647" w:rsidRDefault="00474AA4" w:rsidP="00612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4AA4" w:rsidRPr="00612647" w:rsidRDefault="00474AA4" w:rsidP="00612647">
            <w:pPr>
              <w:widowControl w:val="0"/>
              <w:tabs>
                <w:tab w:val="left" w:pos="990"/>
              </w:tabs>
              <w:spacing w:after="0" w:line="240" w:lineRule="auto"/>
              <w:ind w:left="-10773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</w:tcPr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474AA4" w:rsidRPr="00612647" w:rsidRDefault="00474AA4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474AA4" w:rsidRPr="0018585D" w:rsidRDefault="00474AA4" w:rsidP="00555C3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AA4" w:rsidRDefault="00474AA4" w:rsidP="00903C91">
      <w:pPr>
        <w:pStyle w:val="NoSpacing"/>
        <w:jc w:val="right"/>
        <w:rPr>
          <w:rFonts w:ascii="Times New Roman" w:hAnsi="Times New Roman" w:cs="Times New Roman"/>
          <w:lang w:eastAsia="ru-RU"/>
        </w:rPr>
      </w:pPr>
      <w:r w:rsidRPr="00903C9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Pr="00903C91">
        <w:rPr>
          <w:rFonts w:ascii="Times New Roman" w:hAnsi="Times New Roman" w:cs="Times New Roman"/>
          <w:lang w:eastAsia="ru-RU"/>
        </w:rPr>
        <w:t xml:space="preserve"> </w:t>
      </w:r>
    </w:p>
    <w:p w:rsidR="00474AA4" w:rsidRDefault="00474AA4" w:rsidP="00903C91">
      <w:pPr>
        <w:pStyle w:val="NoSpacing"/>
        <w:jc w:val="right"/>
        <w:rPr>
          <w:rFonts w:ascii="Times New Roman" w:hAnsi="Times New Roman" w:cs="Times New Roman"/>
          <w:lang w:eastAsia="ru-RU"/>
        </w:rPr>
      </w:pPr>
    </w:p>
    <w:p w:rsidR="00474AA4" w:rsidRDefault="00474AA4" w:rsidP="008D357E">
      <w:pPr>
        <w:pStyle w:val="NoSpacing"/>
        <w:jc w:val="right"/>
      </w:pPr>
      <w:r w:rsidRPr="00903C91">
        <w:rPr>
          <w:rFonts w:ascii="Times New Roman" w:hAnsi="Times New Roman" w:cs="Times New Roman"/>
          <w:lang w:eastAsia="ru-RU"/>
        </w:rPr>
        <w:t xml:space="preserve"> </w:t>
      </w: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Default="00474AA4" w:rsidP="00E5391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A4" w:rsidRPr="00612647" w:rsidRDefault="00474AA4" w:rsidP="003B4F0D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  <w:r w:rsidRPr="00612647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Приложение №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2</w:t>
      </w:r>
    </w:p>
    <w:p w:rsidR="00474AA4" w:rsidRDefault="00474AA4" w:rsidP="003B4F0D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  <w:r w:rsidRPr="00612647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к постановлению администрации </w:t>
      </w:r>
    </w:p>
    <w:p w:rsidR="00474AA4" w:rsidRDefault="00474AA4" w:rsidP="003B4F0D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Березовского  сельского  поселения</w:t>
      </w:r>
    </w:p>
    <w:p w:rsidR="00474AA4" w:rsidRPr="00612647" w:rsidRDefault="00474AA4" w:rsidP="00887FA1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 от 07.09.2020 г. №19</w:t>
      </w:r>
      <w:r w:rsidRPr="00612647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 </w:t>
      </w:r>
    </w:p>
    <w:p w:rsidR="00474AA4" w:rsidRDefault="00474AA4" w:rsidP="003B4F0D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</w:p>
    <w:p w:rsidR="00474AA4" w:rsidRPr="00EA0B00" w:rsidRDefault="00474AA4" w:rsidP="00EA0B00">
      <w:pPr>
        <w:widowControl w:val="0"/>
        <w:spacing w:after="0" w:line="240" w:lineRule="auto"/>
        <w:ind w:right="4340"/>
        <w:jc w:val="right"/>
        <w:rPr>
          <w:rFonts w:ascii="Arial" w:hAnsi="Arial" w:cs="Arial"/>
          <w:color w:val="000000"/>
          <w:spacing w:val="5"/>
          <w:sz w:val="24"/>
          <w:szCs w:val="24"/>
          <w:lang w:eastAsia="ru-RU"/>
        </w:rPr>
      </w:pPr>
      <w:r w:rsidRPr="00EA0B00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38pt">
            <v:imagedata r:id="rId7" o:title=""/>
          </v:shape>
        </w:pict>
      </w:r>
    </w:p>
    <w:sectPr w:rsidR="00474AA4" w:rsidRPr="00EA0B00" w:rsidSect="00555C31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A4" w:rsidRDefault="00474AA4" w:rsidP="00EA1962">
      <w:pPr>
        <w:spacing w:after="0" w:line="240" w:lineRule="auto"/>
      </w:pPr>
      <w:r>
        <w:separator/>
      </w:r>
    </w:p>
  </w:endnote>
  <w:endnote w:type="continuationSeparator" w:id="1">
    <w:p w:rsidR="00474AA4" w:rsidRDefault="00474AA4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A4" w:rsidRDefault="00474AA4" w:rsidP="00EA1962">
      <w:pPr>
        <w:spacing w:after="0" w:line="240" w:lineRule="auto"/>
      </w:pPr>
      <w:r>
        <w:separator/>
      </w:r>
    </w:p>
  </w:footnote>
  <w:footnote w:type="continuationSeparator" w:id="1">
    <w:p w:rsidR="00474AA4" w:rsidRDefault="00474AA4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777"/>
    <w:rsid w:val="0004740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2A98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B0E26"/>
    <w:rsid w:val="000B11AB"/>
    <w:rsid w:val="000B12FA"/>
    <w:rsid w:val="000B3299"/>
    <w:rsid w:val="000B4CC1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41D2"/>
    <w:rsid w:val="000F56F7"/>
    <w:rsid w:val="000F5B3E"/>
    <w:rsid w:val="000F6823"/>
    <w:rsid w:val="00100D81"/>
    <w:rsid w:val="00102F8E"/>
    <w:rsid w:val="001040F8"/>
    <w:rsid w:val="00106802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0298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3BE8"/>
    <w:rsid w:val="001D4107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6C9F"/>
    <w:rsid w:val="001F72E7"/>
    <w:rsid w:val="001F745C"/>
    <w:rsid w:val="00201387"/>
    <w:rsid w:val="002032F2"/>
    <w:rsid w:val="00204725"/>
    <w:rsid w:val="0020479E"/>
    <w:rsid w:val="00204A35"/>
    <w:rsid w:val="00207E2A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6098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2C29"/>
    <w:rsid w:val="003333F4"/>
    <w:rsid w:val="00334AFF"/>
    <w:rsid w:val="00340B44"/>
    <w:rsid w:val="00344FBE"/>
    <w:rsid w:val="00345005"/>
    <w:rsid w:val="003469A2"/>
    <w:rsid w:val="0035142D"/>
    <w:rsid w:val="003523D9"/>
    <w:rsid w:val="00353BEB"/>
    <w:rsid w:val="00356B9B"/>
    <w:rsid w:val="00362333"/>
    <w:rsid w:val="003629ED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963"/>
    <w:rsid w:val="00383A17"/>
    <w:rsid w:val="00383DDF"/>
    <w:rsid w:val="00385F93"/>
    <w:rsid w:val="003913F1"/>
    <w:rsid w:val="00396C37"/>
    <w:rsid w:val="003A23D1"/>
    <w:rsid w:val="003A2817"/>
    <w:rsid w:val="003B4F0D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6221"/>
    <w:rsid w:val="003D4D8B"/>
    <w:rsid w:val="003D6A62"/>
    <w:rsid w:val="003D6F54"/>
    <w:rsid w:val="003E0D15"/>
    <w:rsid w:val="003E1EF3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74AA4"/>
    <w:rsid w:val="004811FC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36F7B"/>
    <w:rsid w:val="00540F3C"/>
    <w:rsid w:val="00543152"/>
    <w:rsid w:val="00550761"/>
    <w:rsid w:val="0055414E"/>
    <w:rsid w:val="00555C31"/>
    <w:rsid w:val="00560575"/>
    <w:rsid w:val="005611B8"/>
    <w:rsid w:val="00561852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76B7F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1757"/>
    <w:rsid w:val="005A212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32F0"/>
    <w:rsid w:val="005C5EAF"/>
    <w:rsid w:val="005D073A"/>
    <w:rsid w:val="005D282C"/>
    <w:rsid w:val="005D36BE"/>
    <w:rsid w:val="005D5278"/>
    <w:rsid w:val="005D64B4"/>
    <w:rsid w:val="005E127B"/>
    <w:rsid w:val="005E23CC"/>
    <w:rsid w:val="005E2F42"/>
    <w:rsid w:val="005F0E9E"/>
    <w:rsid w:val="005F14C0"/>
    <w:rsid w:val="005F384C"/>
    <w:rsid w:val="005F3E41"/>
    <w:rsid w:val="005F7ED1"/>
    <w:rsid w:val="00606318"/>
    <w:rsid w:val="00611B32"/>
    <w:rsid w:val="00612647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422A"/>
    <w:rsid w:val="00664589"/>
    <w:rsid w:val="00664603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576E"/>
    <w:rsid w:val="006C5956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16D1"/>
    <w:rsid w:val="007054F8"/>
    <w:rsid w:val="0070718C"/>
    <w:rsid w:val="007112EF"/>
    <w:rsid w:val="00711854"/>
    <w:rsid w:val="00720C9A"/>
    <w:rsid w:val="00722FE4"/>
    <w:rsid w:val="00723184"/>
    <w:rsid w:val="007339FD"/>
    <w:rsid w:val="00733EB1"/>
    <w:rsid w:val="00735439"/>
    <w:rsid w:val="00744A06"/>
    <w:rsid w:val="007455DB"/>
    <w:rsid w:val="00747352"/>
    <w:rsid w:val="00751094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F2008"/>
    <w:rsid w:val="007F2CD4"/>
    <w:rsid w:val="007F371E"/>
    <w:rsid w:val="007F63AD"/>
    <w:rsid w:val="00800809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2AA0"/>
    <w:rsid w:val="0084311F"/>
    <w:rsid w:val="008437CA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87FA1"/>
    <w:rsid w:val="008938BC"/>
    <w:rsid w:val="008969D3"/>
    <w:rsid w:val="00896B33"/>
    <w:rsid w:val="00897CE1"/>
    <w:rsid w:val="008A00F2"/>
    <w:rsid w:val="008A32BF"/>
    <w:rsid w:val="008A44EC"/>
    <w:rsid w:val="008A690C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357E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77AD"/>
    <w:rsid w:val="009505A2"/>
    <w:rsid w:val="009507F7"/>
    <w:rsid w:val="00950A22"/>
    <w:rsid w:val="009605CA"/>
    <w:rsid w:val="00964FA0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000C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73EA"/>
    <w:rsid w:val="00A177D8"/>
    <w:rsid w:val="00A21DE2"/>
    <w:rsid w:val="00A22BF4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3F2E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4872"/>
    <w:rsid w:val="00AD4A2B"/>
    <w:rsid w:val="00AD7416"/>
    <w:rsid w:val="00AE0FB3"/>
    <w:rsid w:val="00AE4F19"/>
    <w:rsid w:val="00AE704C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1F9E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922"/>
    <w:rsid w:val="00BB6F28"/>
    <w:rsid w:val="00BC0ABF"/>
    <w:rsid w:val="00BC25D2"/>
    <w:rsid w:val="00BC7A16"/>
    <w:rsid w:val="00BD79D5"/>
    <w:rsid w:val="00BF5ED9"/>
    <w:rsid w:val="00C00DE1"/>
    <w:rsid w:val="00C04576"/>
    <w:rsid w:val="00C05FF7"/>
    <w:rsid w:val="00C06480"/>
    <w:rsid w:val="00C069EB"/>
    <w:rsid w:val="00C06F72"/>
    <w:rsid w:val="00C107B3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BF8"/>
    <w:rsid w:val="00C7457B"/>
    <w:rsid w:val="00C745E0"/>
    <w:rsid w:val="00C75E13"/>
    <w:rsid w:val="00C77ECA"/>
    <w:rsid w:val="00C845D1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4125"/>
    <w:rsid w:val="00CD57A1"/>
    <w:rsid w:val="00CD591C"/>
    <w:rsid w:val="00CD5BF8"/>
    <w:rsid w:val="00CD5D3C"/>
    <w:rsid w:val="00CE00DF"/>
    <w:rsid w:val="00CE161F"/>
    <w:rsid w:val="00CE1ABE"/>
    <w:rsid w:val="00CE40F8"/>
    <w:rsid w:val="00CE49D6"/>
    <w:rsid w:val="00CF6AF5"/>
    <w:rsid w:val="00D0163B"/>
    <w:rsid w:val="00D01FCA"/>
    <w:rsid w:val="00D02A58"/>
    <w:rsid w:val="00D02D49"/>
    <w:rsid w:val="00D03D5D"/>
    <w:rsid w:val="00D04630"/>
    <w:rsid w:val="00D07DD2"/>
    <w:rsid w:val="00D1009D"/>
    <w:rsid w:val="00D13A30"/>
    <w:rsid w:val="00D147BB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0B6E"/>
    <w:rsid w:val="00DC429B"/>
    <w:rsid w:val="00DC4E53"/>
    <w:rsid w:val="00DC64E7"/>
    <w:rsid w:val="00DD0893"/>
    <w:rsid w:val="00DD0F49"/>
    <w:rsid w:val="00DD1953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4876"/>
    <w:rsid w:val="00E06ACA"/>
    <w:rsid w:val="00E1082A"/>
    <w:rsid w:val="00E10D12"/>
    <w:rsid w:val="00E12C90"/>
    <w:rsid w:val="00E12E97"/>
    <w:rsid w:val="00E162EF"/>
    <w:rsid w:val="00E16753"/>
    <w:rsid w:val="00E16AB8"/>
    <w:rsid w:val="00E17B99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3913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A0B00"/>
    <w:rsid w:val="00EA1962"/>
    <w:rsid w:val="00EB130A"/>
    <w:rsid w:val="00EB7129"/>
    <w:rsid w:val="00EB7B0B"/>
    <w:rsid w:val="00EC47C1"/>
    <w:rsid w:val="00EC4F59"/>
    <w:rsid w:val="00EC525C"/>
    <w:rsid w:val="00ED08E2"/>
    <w:rsid w:val="00ED0C21"/>
    <w:rsid w:val="00ED2BC5"/>
    <w:rsid w:val="00ED4184"/>
    <w:rsid w:val="00ED7718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669CC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0B64"/>
    <w:rsid w:val="00FA0EC9"/>
    <w:rsid w:val="00FA1DFC"/>
    <w:rsid w:val="00FA27D0"/>
    <w:rsid w:val="00FA2BB1"/>
    <w:rsid w:val="00FA3126"/>
    <w:rsid w:val="00FA48FA"/>
    <w:rsid w:val="00FA6493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B7E54"/>
    <w:rsid w:val="00FC3C6E"/>
    <w:rsid w:val="00FC452B"/>
    <w:rsid w:val="00FC50B1"/>
    <w:rsid w:val="00FC544A"/>
    <w:rsid w:val="00FC62D1"/>
    <w:rsid w:val="00FD1C09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F13"/>
    <w:rsid w:val="00FF11B7"/>
    <w:rsid w:val="00FF4DA4"/>
    <w:rsid w:val="00FF66DF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D02D49"/>
    <w:pPr>
      <w:ind w:left="720"/>
    </w:pPr>
  </w:style>
  <w:style w:type="table" w:styleId="TableGrid">
    <w:name w:val="Table Grid"/>
    <w:basedOn w:val="TableNormal"/>
    <w:uiPriority w:val="99"/>
    <w:rsid w:val="00D02D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4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332C29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332C29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32C29"/>
  </w:style>
  <w:style w:type="paragraph" w:styleId="Header">
    <w:name w:val="header"/>
    <w:basedOn w:val="Normal"/>
    <w:link w:val="HeaderChar"/>
    <w:uiPriority w:val="99"/>
    <w:semiHidden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962"/>
  </w:style>
  <w:style w:type="paragraph" w:styleId="Footer">
    <w:name w:val="footer"/>
    <w:basedOn w:val="Normal"/>
    <w:link w:val="FooterChar"/>
    <w:uiPriority w:val="99"/>
    <w:semiHidden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962"/>
  </w:style>
  <w:style w:type="character" w:styleId="Hyperlink">
    <w:name w:val="Hyperlink"/>
    <w:basedOn w:val="DefaultParagraphFont"/>
    <w:uiPriority w:val="99"/>
    <w:semiHidden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DefaultParagraphFont"/>
    <w:uiPriority w:val="99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8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30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89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8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30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790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8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4</Pages>
  <Words>496</Words>
  <Characters>2831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AISerebrennikov</dc:creator>
  <cp:keywords/>
  <dc:description/>
  <cp:lastModifiedBy>user</cp:lastModifiedBy>
  <cp:revision>18</cp:revision>
  <cp:lastPrinted>2020-09-05T10:23:00Z</cp:lastPrinted>
  <dcterms:created xsi:type="dcterms:W3CDTF">2020-01-13T10:22:00Z</dcterms:created>
  <dcterms:modified xsi:type="dcterms:W3CDTF">2020-09-09T04:38:00Z</dcterms:modified>
</cp:coreProperties>
</file>