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32" w:rsidRDefault="00BF3232"/>
    <w:p w:rsidR="00BF3232" w:rsidRDefault="00BF3232" w:rsidP="006943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БЕРЕЗОВСКОГО СЕЛЬСКОГО ПОСЕЛЕНИЯ </w:t>
      </w:r>
    </w:p>
    <w:p w:rsidR="00BF3232" w:rsidRDefault="00BF3232" w:rsidP="006943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АННИНСКОГО МУНИЦИПАЛЬНОГО РАЙОНА</w:t>
      </w:r>
    </w:p>
    <w:p w:rsidR="00BF3232" w:rsidRDefault="00BF3232" w:rsidP="006943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ВОРОНЕЖСКОЙ ОБЛАСТИ </w:t>
      </w:r>
    </w:p>
    <w:p w:rsidR="00BF3232" w:rsidRDefault="00BF3232" w:rsidP="0069439F">
      <w:pPr>
        <w:jc w:val="center"/>
        <w:rPr>
          <w:rFonts w:ascii="Arial" w:hAnsi="Arial" w:cs="Arial"/>
        </w:rPr>
      </w:pPr>
    </w:p>
    <w:p w:rsidR="00BF3232" w:rsidRDefault="00BF3232" w:rsidP="006943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BF3232" w:rsidRDefault="00BF3232" w:rsidP="0069439F">
      <w:pPr>
        <w:rPr>
          <w:rFonts w:ascii="Arial" w:hAnsi="Arial" w:cs="Arial"/>
        </w:rPr>
      </w:pPr>
      <w:r>
        <w:rPr>
          <w:rFonts w:ascii="Arial" w:hAnsi="Arial" w:cs="Arial"/>
        </w:rPr>
        <w:t>от 23.05.2019 г. № 26</w:t>
      </w:r>
    </w:p>
    <w:p w:rsidR="00BF3232" w:rsidRDefault="00BF3232" w:rsidP="0069439F">
      <w:pPr>
        <w:rPr>
          <w:rFonts w:ascii="Arial" w:hAnsi="Arial" w:cs="Arial"/>
        </w:rPr>
      </w:pPr>
      <w:r>
        <w:rPr>
          <w:rFonts w:ascii="Arial" w:hAnsi="Arial" w:cs="Arial"/>
        </w:rPr>
        <w:t>с. Березовка</w:t>
      </w:r>
    </w:p>
    <w:p w:rsidR="00BF3232" w:rsidRDefault="00BF3232" w:rsidP="0069439F">
      <w:pPr>
        <w:rPr>
          <w:rFonts w:ascii="Arial" w:hAnsi="Arial" w:cs="Arial"/>
        </w:rPr>
      </w:pPr>
    </w:p>
    <w:p w:rsidR="00BF3232" w:rsidRDefault="00BF3232" w:rsidP="0069439F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адресного перечня </w:t>
      </w:r>
    </w:p>
    <w:p w:rsidR="00BF3232" w:rsidRDefault="00BF3232" w:rsidP="0069439F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объектов недвижимости  Березовского</w:t>
      </w:r>
    </w:p>
    <w:p w:rsidR="00BF3232" w:rsidRDefault="00BF3232" w:rsidP="0069439F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 Аннинского </w:t>
      </w:r>
    </w:p>
    <w:p w:rsidR="00BF3232" w:rsidRDefault="00BF3232" w:rsidP="0069439F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</w:p>
    <w:p w:rsidR="00BF3232" w:rsidRDefault="00BF3232" w:rsidP="0069439F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внесения в государственный</w:t>
      </w:r>
    </w:p>
    <w:p w:rsidR="00BF3232" w:rsidRDefault="00BF3232" w:rsidP="0069439F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адресный реестр</w:t>
      </w:r>
    </w:p>
    <w:p w:rsidR="00BF3232" w:rsidRDefault="00BF3232" w:rsidP="0069439F">
      <w:pPr>
        <w:pStyle w:val="ConsPlusNormal"/>
        <w:rPr>
          <w:rFonts w:ascii="Arial" w:hAnsi="Arial" w:cs="Arial"/>
          <w:sz w:val="24"/>
          <w:szCs w:val="24"/>
        </w:rPr>
      </w:pPr>
    </w:p>
    <w:p w:rsidR="00BF3232" w:rsidRDefault="00BF3232" w:rsidP="006943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Березовского сельского поселения Аннинского муниципального района Воронежской области администрация Березовского сельского  поселения постановляет:</w:t>
      </w:r>
    </w:p>
    <w:p w:rsidR="00BF3232" w:rsidRDefault="00BF3232" w:rsidP="006943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и ввести в действие Адресный </w:t>
      </w:r>
      <w:hyperlink r:id="rId8" w:anchor="P27" w:history="1">
        <w:r>
          <w:rPr>
            <w:rStyle w:val="Hyperlink"/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объектов недвижимости Березовского сельского поселения Аннинского муниципального района Воронежской области для внесения в государственный адресный реестр согласно приложению к постановлению.</w:t>
      </w:r>
    </w:p>
    <w:p w:rsidR="00BF3232" w:rsidRDefault="00BF3232" w:rsidP="006943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опубликования.</w:t>
      </w:r>
    </w:p>
    <w:p w:rsidR="00BF3232" w:rsidRDefault="00BF3232" w:rsidP="006943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постановление в «Муниципальном вестнике» Березовского сельского поселения Аннинского муниципального района Воронежской области и разместить на официальном сайте органов местного самоуправления Березовского сельского поселения Аннинского муниципального района Воронежской области.</w:t>
      </w:r>
    </w:p>
    <w:p w:rsidR="00BF3232" w:rsidRDefault="00BF3232" w:rsidP="0069439F">
      <w:pPr>
        <w:ind w:firstLine="720"/>
        <w:jc w:val="both"/>
        <w:rPr>
          <w:rFonts w:ascii="Arial" w:hAnsi="Arial" w:cs="Arial"/>
        </w:rPr>
      </w:pPr>
    </w:p>
    <w:p w:rsidR="00BF3232" w:rsidRDefault="00BF3232" w:rsidP="006943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F3232" w:rsidRDefault="00BF3232" w:rsidP="0069439F">
      <w:pPr>
        <w:ind w:firstLine="720"/>
        <w:jc w:val="both"/>
        <w:rPr>
          <w:rFonts w:ascii="Arial" w:hAnsi="Arial" w:cs="Arial"/>
        </w:rPr>
      </w:pPr>
    </w:p>
    <w:p w:rsidR="00BF3232" w:rsidRDefault="00BF3232" w:rsidP="0069439F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Березовского сельского поселения                                 Е.А. Шарапова</w:t>
      </w:r>
    </w:p>
    <w:p w:rsidR="00BF3232" w:rsidRDefault="00BF3232"/>
    <w:p w:rsidR="00BF3232" w:rsidRDefault="00BF3232"/>
    <w:p w:rsidR="00BF3232" w:rsidRDefault="00BF3232"/>
    <w:p w:rsidR="00BF3232" w:rsidRDefault="00BF3232"/>
    <w:p w:rsidR="00BF3232" w:rsidRDefault="00BF3232"/>
    <w:p w:rsidR="00BF3232" w:rsidRDefault="00BF3232"/>
    <w:p w:rsidR="00BF3232" w:rsidRDefault="00BF3232"/>
    <w:p w:rsidR="00BF3232" w:rsidRDefault="00BF3232"/>
    <w:p w:rsidR="00BF3232" w:rsidRDefault="00BF3232"/>
    <w:p w:rsidR="00BF3232" w:rsidRPr="005F533C" w:rsidRDefault="00BF3232" w:rsidP="0069439F">
      <w:pPr>
        <w:jc w:val="right"/>
        <w:rPr>
          <w:rFonts w:ascii="Arial" w:hAnsi="Arial" w:cs="Arial"/>
        </w:rPr>
      </w:pPr>
      <w:r w:rsidRPr="005F533C">
        <w:rPr>
          <w:rFonts w:ascii="Arial" w:hAnsi="Arial" w:cs="Arial"/>
        </w:rPr>
        <w:t xml:space="preserve">  Приложение</w:t>
      </w:r>
    </w:p>
    <w:p w:rsidR="00BF3232" w:rsidRPr="005F533C" w:rsidRDefault="00BF3232" w:rsidP="0069439F">
      <w:pPr>
        <w:jc w:val="right"/>
        <w:rPr>
          <w:rFonts w:ascii="Arial" w:hAnsi="Arial" w:cs="Arial"/>
        </w:rPr>
      </w:pPr>
      <w:r w:rsidRPr="005F533C">
        <w:rPr>
          <w:rFonts w:ascii="Arial" w:hAnsi="Arial" w:cs="Arial"/>
        </w:rPr>
        <w:t xml:space="preserve">                       к постановлению администрации                                                  </w:t>
      </w:r>
      <w:r>
        <w:rPr>
          <w:rFonts w:ascii="Arial" w:hAnsi="Arial" w:cs="Arial"/>
        </w:rPr>
        <w:t xml:space="preserve">Березовского </w:t>
      </w:r>
      <w:r w:rsidRPr="005F533C">
        <w:rPr>
          <w:rFonts w:ascii="Arial" w:hAnsi="Arial" w:cs="Arial"/>
        </w:rPr>
        <w:t xml:space="preserve">сельского поселения </w:t>
      </w:r>
    </w:p>
    <w:p w:rsidR="00BF3232" w:rsidRPr="005F533C" w:rsidRDefault="00BF3232" w:rsidP="0069439F">
      <w:pPr>
        <w:jc w:val="right"/>
        <w:rPr>
          <w:rFonts w:ascii="Arial" w:hAnsi="Arial" w:cs="Arial"/>
        </w:rPr>
      </w:pPr>
      <w:r w:rsidRPr="005F533C">
        <w:rPr>
          <w:rFonts w:ascii="Arial" w:hAnsi="Arial" w:cs="Arial"/>
        </w:rPr>
        <w:t>Аннинского муниципального района</w:t>
      </w:r>
    </w:p>
    <w:p w:rsidR="00BF3232" w:rsidRPr="005F533C" w:rsidRDefault="00BF3232" w:rsidP="006943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 №26</w:t>
      </w:r>
      <w:r w:rsidRPr="005F533C">
        <w:rPr>
          <w:rFonts w:ascii="Arial" w:hAnsi="Arial" w:cs="Arial"/>
        </w:rPr>
        <w:t xml:space="preserve"> от 2</w:t>
      </w:r>
      <w:r>
        <w:rPr>
          <w:rFonts w:ascii="Arial" w:hAnsi="Arial" w:cs="Arial"/>
        </w:rPr>
        <w:t>3</w:t>
      </w:r>
      <w:r w:rsidRPr="005F533C">
        <w:rPr>
          <w:rFonts w:ascii="Arial" w:hAnsi="Arial" w:cs="Arial"/>
        </w:rPr>
        <w:t>.05.2019</w:t>
      </w:r>
      <w:r>
        <w:rPr>
          <w:rFonts w:ascii="Arial" w:hAnsi="Arial" w:cs="Arial"/>
        </w:rPr>
        <w:t xml:space="preserve"> г.</w:t>
      </w:r>
    </w:p>
    <w:p w:rsidR="00BF3232" w:rsidRPr="005F533C" w:rsidRDefault="00BF3232" w:rsidP="0069439F">
      <w:pPr>
        <w:rPr>
          <w:rFonts w:ascii="Arial" w:hAnsi="Arial" w:cs="Arial"/>
        </w:rPr>
      </w:pPr>
    </w:p>
    <w:p w:rsidR="00BF3232" w:rsidRDefault="00BF3232" w:rsidP="00142278">
      <w:pPr>
        <w:jc w:val="center"/>
      </w:pPr>
    </w:p>
    <w:p w:rsidR="00BF3232" w:rsidRPr="0069439F" w:rsidRDefault="00BF3232" w:rsidP="00142278">
      <w:pPr>
        <w:jc w:val="center"/>
        <w:rPr>
          <w:b/>
          <w:bCs/>
        </w:rPr>
      </w:pPr>
    </w:p>
    <w:p w:rsidR="00BF3232" w:rsidRPr="0069439F" w:rsidRDefault="00BF3232" w:rsidP="00142278">
      <w:pPr>
        <w:jc w:val="center"/>
        <w:rPr>
          <w:b/>
          <w:bCs/>
        </w:rPr>
      </w:pPr>
      <w:r w:rsidRPr="0069439F">
        <w:rPr>
          <w:b/>
          <w:bCs/>
        </w:rPr>
        <w:t>АДРЕСНЫЙ ПЕРЕЧЕНЬ</w:t>
      </w:r>
    </w:p>
    <w:p w:rsidR="00BF3232" w:rsidRPr="0069439F" w:rsidRDefault="00BF3232" w:rsidP="00142278">
      <w:pPr>
        <w:jc w:val="center"/>
        <w:rPr>
          <w:b/>
          <w:bCs/>
        </w:rPr>
      </w:pPr>
      <w:r w:rsidRPr="0069439F">
        <w:rPr>
          <w:b/>
          <w:bCs/>
        </w:rPr>
        <w:t xml:space="preserve">ОБЪЕКТОВ НЕДВИЖИМОСТИ </w:t>
      </w:r>
    </w:p>
    <w:p w:rsidR="00BF3232" w:rsidRDefault="00BF3232" w:rsidP="00142278">
      <w:pPr>
        <w:jc w:val="center"/>
        <w:rPr>
          <w:b/>
          <w:bCs/>
          <w:color w:val="FF0000"/>
        </w:rPr>
      </w:pPr>
    </w:p>
    <w:p w:rsidR="00BF3232" w:rsidRPr="0069439F" w:rsidRDefault="00BF3232" w:rsidP="00142278">
      <w:pPr>
        <w:jc w:val="center"/>
        <w:rPr>
          <w:b/>
          <w:bCs/>
          <w:sz w:val="28"/>
          <w:szCs w:val="28"/>
        </w:rPr>
      </w:pPr>
      <w:r w:rsidRPr="0069439F">
        <w:rPr>
          <w:b/>
          <w:bCs/>
          <w:sz w:val="28"/>
          <w:szCs w:val="28"/>
        </w:rPr>
        <w:t>Березовского сельского поселения</w:t>
      </w:r>
    </w:p>
    <w:p w:rsidR="00BF3232" w:rsidRPr="0069439F" w:rsidRDefault="00BF3232" w:rsidP="00142278">
      <w:pPr>
        <w:jc w:val="center"/>
        <w:rPr>
          <w:b/>
          <w:bCs/>
          <w:sz w:val="28"/>
          <w:szCs w:val="28"/>
        </w:rPr>
      </w:pPr>
      <w:r w:rsidRPr="0069439F">
        <w:rPr>
          <w:b/>
          <w:bCs/>
          <w:sz w:val="28"/>
          <w:szCs w:val="28"/>
        </w:rPr>
        <w:t xml:space="preserve"> Аннинского  муниципального  района  Воронежской  области</w:t>
      </w:r>
    </w:p>
    <w:p w:rsidR="00BF3232" w:rsidRPr="0069439F" w:rsidRDefault="00BF3232" w:rsidP="00142278">
      <w:pPr>
        <w:jc w:val="center"/>
        <w:rPr>
          <w:sz w:val="28"/>
          <w:szCs w:val="28"/>
        </w:rPr>
      </w:pPr>
    </w:p>
    <w:p w:rsidR="00BF3232" w:rsidRDefault="00BF3232" w:rsidP="00142278">
      <w:pPr>
        <w:jc w:val="center"/>
      </w:pPr>
      <w:r>
        <w:t>ДЛЯ ВНЕСЕНИЯ</w:t>
      </w:r>
    </w:p>
    <w:p w:rsidR="00BF3232" w:rsidRDefault="00BF3232" w:rsidP="00142278">
      <w:pPr>
        <w:jc w:val="center"/>
      </w:pPr>
      <w:r>
        <w:t>В ГОСУДАРСТВЕННЫЙ АДРЕСНЫЙ РЕЕСТР</w:t>
      </w:r>
    </w:p>
    <w:p w:rsidR="00BF3232" w:rsidRDefault="00BF3232" w:rsidP="00142278">
      <w:pPr>
        <w:jc w:val="center"/>
      </w:pPr>
    </w:p>
    <w:p w:rsidR="00BF3232" w:rsidRDefault="00BF3232" w:rsidP="00142278">
      <w:pPr>
        <w:pStyle w:val="ConsPlusTitle"/>
        <w:rPr>
          <w:rFonts w:cs="Times New Roman"/>
        </w:rPr>
      </w:pPr>
    </w:p>
    <w:p w:rsidR="00BF3232" w:rsidRDefault="00BF3232" w:rsidP="00142278">
      <w:pPr>
        <w:pStyle w:val="ConsPlusTitle"/>
        <w:jc w:val="center"/>
      </w:pPr>
      <w:r>
        <w:t>Раздел 1 строения</w:t>
      </w:r>
    </w:p>
    <w:p w:rsidR="00BF3232" w:rsidRDefault="00BF3232" w:rsidP="00142278">
      <w:pPr>
        <w:pStyle w:val="ConsPlusTitle"/>
        <w:rPr>
          <w:rFonts w:cs="Times New Roman"/>
        </w:rPr>
      </w:pPr>
    </w:p>
    <w:p w:rsidR="00BF3232" w:rsidRDefault="00BF3232" w:rsidP="00142278">
      <w:pPr>
        <w:pStyle w:val="ConsPlusNormal"/>
        <w:jc w:val="both"/>
        <w:rPr>
          <w:rFonts w:cs="Times New Roman"/>
        </w:rPr>
      </w:pPr>
    </w:p>
    <w:tbl>
      <w:tblPr>
        <w:tblW w:w="101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520"/>
        <w:gridCol w:w="2011"/>
        <w:gridCol w:w="1179"/>
        <w:gridCol w:w="1397"/>
        <w:gridCol w:w="1447"/>
      </w:tblGrid>
      <w:tr w:rsidR="00BF3232" w:rsidRPr="00142278">
        <w:trPr>
          <w:trHeight w:val="400"/>
        </w:trPr>
        <w:tc>
          <w:tcPr>
            <w:tcW w:w="614" w:type="dxa"/>
            <w:vMerge w:val="restart"/>
            <w:vAlign w:val="center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520" w:type="dxa"/>
            <w:vMerge w:val="restart"/>
            <w:vAlign w:val="center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2011" w:type="dxa"/>
            <w:vMerge w:val="restart"/>
            <w:vAlign w:val="center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vMerge w:val="restart"/>
            <w:vAlign w:val="center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Нумерация домов</w:t>
            </w:r>
          </w:p>
        </w:tc>
        <w:tc>
          <w:tcPr>
            <w:tcW w:w="2844" w:type="dxa"/>
            <w:gridSpan w:val="2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Вид строения</w:t>
            </w:r>
          </w:p>
        </w:tc>
      </w:tr>
      <w:tr w:rsidR="00BF3232" w:rsidRPr="00142278">
        <w:trPr>
          <w:trHeight w:val="189"/>
        </w:trPr>
        <w:tc>
          <w:tcPr>
            <w:tcW w:w="614" w:type="dxa"/>
            <w:vMerge/>
            <w:vAlign w:val="center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vMerge/>
            <w:vAlign w:val="center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4" w:type="dxa"/>
            <w:gridSpan w:val="5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</w:t>
            </w:r>
          </w:p>
        </w:tc>
      </w:tr>
      <w:tr w:rsidR="00BF3232" w:rsidRPr="00142278">
        <w:trPr>
          <w:trHeight w:val="259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Краснознаменная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4227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227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1,2,4</w:t>
            </w:r>
            <w:r w:rsidRPr="001422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5,6,7,8,9,10,11,12,13,14,15,16,17,18,19,20,21, 22,23,24,25, 26,27,28,29, 30,31,32,33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142278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Ленина</w:t>
            </w:r>
          </w:p>
        </w:tc>
        <w:tc>
          <w:tcPr>
            <w:tcW w:w="1179" w:type="dxa"/>
          </w:tcPr>
          <w:p w:rsidR="00BF3232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1-40,41/1,</w:t>
            </w:r>
          </w:p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41а,42-97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1,2,3,4,5,6,7,8,9,10,11,12,13,14,15,16, 17,18,19,20,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21,22,23,24, 25,26,27,28, 29,30,31,32, 33,34,35,36, 37,38,39,40, 41/1,41а, 42,43,44,45, 46,48,49, 50,51,52,53, 54,55,56,57, 58,59,60,61,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62,63,64,65, 66,67,68,69,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70,71,72,73,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74,75,76,77,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78,79,80,81,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82,83,84,85,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86,87,88,89,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90,91,92,93, 94,95,96,97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1-25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1,2,3,4,5,6,7,8,9,10,11,12,13,14,15,16, 17,18,19,20,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21,22,23,24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Рубцова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1-7,7а, 8-9,9а,10-24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1,2,3,4,5,6,7,7а,8,9,9а,10,11,12,13,14,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15,16,18,19,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20,21,22,23,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Залив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139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Красный Октябрь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1-8,8-а,9-47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1,2,3,4,5,6,7,8,9,10,11,12,13,14,15,16,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17,18,19,20,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21,22,23,24,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25,26,27,28,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29,30,31,32,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33,34,35,36,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37,38,39,40,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41,42,43,44,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45,46,47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8-а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Полевая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39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20" w:type="dxa"/>
          </w:tcPr>
          <w:p w:rsidR="00BF3232" w:rsidRPr="00142278" w:rsidRDefault="00BF3232" w:rsidP="00474340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Маслозаводская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1-8, 8-а</w:t>
            </w:r>
          </w:p>
        </w:tc>
        <w:tc>
          <w:tcPr>
            <w:tcW w:w="139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8-а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1,1а,2-6,7 кв.1,7 кв.2,8-9,9а,10-11,11а,12-13,13а,14-37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2,4,6,7 кв.1,7кв.2,8,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10,13,14,15,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17,18,19,20,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21,22,23,24,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25,26,27,28,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29,30,31,32,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33,34,35,36,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4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1,1а,3,5,9,9а,11,</w:t>
            </w:r>
            <w:r w:rsidRPr="008A0775">
              <w:rPr>
                <w:rFonts w:ascii="Arial" w:hAnsi="Arial" w:cs="Arial"/>
                <w:sz w:val="20"/>
                <w:szCs w:val="20"/>
              </w:rPr>
              <w:t>11а</w:t>
            </w:r>
            <w:r>
              <w:rPr>
                <w:rFonts w:ascii="Arial" w:hAnsi="Arial" w:cs="Arial"/>
                <w:sz w:val="20"/>
                <w:szCs w:val="20"/>
              </w:rPr>
              <w:t>,12,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13а,16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Пограничная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1-24,26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1,2,3,4,5,6,7,8,9,10,11,12,13,14,15,16,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17,18,19,20,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21,22,23,24,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Чапаева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1-19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1,2,3,4,5,6,7,8,9,10,11,12,13,14,15,16,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17,18,19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20" w:type="dxa"/>
          </w:tcPr>
          <w:p w:rsidR="00BF3232" w:rsidRDefault="00BF3232">
            <w:r w:rsidRPr="008A0D0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Свобода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1-33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1,2,3,4,5,6,7,8,9,10,11,12,13,14,15,16, 17,18,19,20, 21,22,23,24,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25,26,27,28,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29,30,31,32,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20" w:type="dxa"/>
          </w:tcPr>
          <w:p w:rsidR="00BF3232" w:rsidRDefault="00BF3232">
            <w:r w:rsidRPr="008A0D0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Садовая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1-35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1,2,3,4,5,6,7,8,9,10,11,12,13,14,15,16,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17,18,19,20,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21,22,23,24,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25,26,27,28,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29,30,31,32,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33,34,35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20" w:type="dxa"/>
          </w:tcPr>
          <w:p w:rsidR="00BF3232" w:rsidRDefault="00BF3232">
            <w:r w:rsidRPr="008A0D0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Заречная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1-26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1,2,3,4,5,6,7,8,9,10,11,12,13,14,15,16,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17,18,19,20,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21,22,23.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24,25,26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20" w:type="dxa"/>
          </w:tcPr>
          <w:p w:rsidR="00BF3232" w:rsidRDefault="00BF3232">
            <w:r w:rsidRPr="008A0D0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Комсомольская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1-19,19а,20-57,57а,58,58а,59-64,64а,65-96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1,2,3,4,5,8,9,10,11,12,13,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14,15,16,17,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18,19,19а,20,21,22,23,24,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25,26,27,28,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29,30,31,32,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33,34,35,36,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37,38,39,40,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41,42,43,44,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45,46,47,48,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49,50,51,52,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53,54,55,56,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57,57а,58,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58а,59,60,61,62,63,64,64а,65,66,67,68,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69,70,71,72,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73,74,75,76,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77,78,79,80,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81,82,83,84,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85,86,87,88,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89,90,91,92,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93,94,95,96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20" w:type="dxa"/>
          </w:tcPr>
          <w:p w:rsidR="00BF3232" w:rsidRDefault="00BF3232">
            <w:r w:rsidRPr="008A0D01">
              <w:rPr>
                <w:rFonts w:ascii="Arial" w:hAnsi="Arial" w:cs="Arial"/>
                <w:sz w:val="20"/>
                <w:szCs w:val="20"/>
              </w:rPr>
              <w:t>улица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Школьная</w:t>
            </w:r>
          </w:p>
        </w:tc>
        <w:tc>
          <w:tcPr>
            <w:tcW w:w="1179" w:type="dxa"/>
          </w:tcPr>
          <w:p w:rsidR="00BF3232" w:rsidRPr="00142278" w:rsidRDefault="00BF3232" w:rsidP="00853213">
            <w:pPr>
              <w:pStyle w:val="ConsPlusNormal"/>
              <w:tabs>
                <w:tab w:val="left" w:pos="10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2-28,28а,29-77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2,3,4,5,6,7,8,9,10,11,12,13,14,15,16,17,18,19,20,21,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22,23,24,25,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26,27,28,28а,29,30,31,32,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33,34,35,36,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37,38,39,40,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41,42,43,44,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45,46,47,48,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49,50,51,52,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53,54,55,56,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57,58,59,60,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61,62,63,64,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65,66,67,68,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69,70,71,72,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73,74,75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76,77</w:t>
            </w:r>
          </w:p>
        </w:tc>
      </w:tr>
      <w:tr w:rsidR="00BF3232" w:rsidRPr="00142278">
        <w:trPr>
          <w:trHeight w:val="243"/>
        </w:trPr>
        <w:tc>
          <w:tcPr>
            <w:tcW w:w="10168" w:type="dxa"/>
            <w:gridSpan w:val="6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</w:t>
            </w:r>
          </w:p>
        </w:tc>
      </w:tr>
      <w:tr w:rsidR="00BF3232" w:rsidRPr="00142278">
        <w:trPr>
          <w:trHeight w:val="243"/>
        </w:trPr>
        <w:tc>
          <w:tcPr>
            <w:tcW w:w="614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20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11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Кирова</w:t>
            </w:r>
          </w:p>
        </w:tc>
        <w:tc>
          <w:tcPr>
            <w:tcW w:w="1179" w:type="dxa"/>
          </w:tcPr>
          <w:p w:rsidR="00BF3232" w:rsidRPr="00142278" w:rsidRDefault="00BF3232" w:rsidP="0089570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1-12,15-17,19-23,25,27-35,37-40</w:t>
            </w:r>
          </w:p>
        </w:tc>
        <w:tc>
          <w:tcPr>
            <w:tcW w:w="1397" w:type="dxa"/>
          </w:tcPr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1,2,3,4,5,6,7,8,9,10,11,12,15,16,17,19, 20,21,22,23,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25,27,28,29,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30,31,32,33,</w:t>
            </w:r>
          </w:p>
          <w:p w:rsidR="00BF3232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34,35,37,38,</w:t>
            </w:r>
          </w:p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39,40</w:t>
            </w:r>
          </w:p>
        </w:tc>
        <w:tc>
          <w:tcPr>
            <w:tcW w:w="1447" w:type="dxa"/>
          </w:tcPr>
          <w:p w:rsidR="00BF3232" w:rsidRPr="00142278" w:rsidRDefault="00BF3232" w:rsidP="00895703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3232" w:rsidRDefault="00BF3232" w:rsidP="00142278">
      <w:pPr>
        <w:jc w:val="center"/>
        <w:rPr>
          <w:b/>
          <w:bCs/>
        </w:rPr>
      </w:pPr>
    </w:p>
    <w:p w:rsidR="00BF3232" w:rsidRDefault="00BF3232" w:rsidP="00142278">
      <w:pPr>
        <w:jc w:val="center"/>
        <w:rPr>
          <w:b/>
          <w:bCs/>
        </w:rPr>
      </w:pPr>
    </w:p>
    <w:p w:rsidR="00BF3232" w:rsidRDefault="00BF3232" w:rsidP="00142278">
      <w:pPr>
        <w:jc w:val="center"/>
        <w:rPr>
          <w:b/>
          <w:bCs/>
        </w:rPr>
      </w:pPr>
      <w:r w:rsidRPr="00142278">
        <w:rPr>
          <w:b/>
          <w:bCs/>
        </w:rPr>
        <w:t>Раздел 2 земельные участки</w:t>
      </w:r>
    </w:p>
    <w:p w:rsidR="00BF3232" w:rsidRDefault="00BF3232" w:rsidP="00142278">
      <w:pPr>
        <w:jc w:val="center"/>
      </w:pPr>
    </w:p>
    <w:tbl>
      <w:tblPr>
        <w:tblW w:w="8597" w:type="dxa"/>
        <w:tblInd w:w="-106" w:type="dxa"/>
        <w:tblLook w:val="00A0"/>
      </w:tblPr>
      <w:tblGrid>
        <w:gridCol w:w="7"/>
        <w:gridCol w:w="2449"/>
        <w:gridCol w:w="6141"/>
      </w:tblGrid>
      <w:tr w:rsidR="00BF3232" w:rsidRPr="00142278">
        <w:trPr>
          <w:trHeight w:val="339"/>
        </w:trPr>
        <w:tc>
          <w:tcPr>
            <w:tcW w:w="2456" w:type="dxa"/>
            <w:gridSpan w:val="2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FFFFFF" w:fill="F6FAFB"/>
            <w:vAlign w:val="center"/>
          </w:tcPr>
          <w:p w:rsidR="00BF3232" w:rsidRPr="009171FA" w:rsidRDefault="00BF3232" w:rsidP="0014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6141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shd w:val="clear" w:color="FFFFFF" w:fill="F6FAFB"/>
            <w:vAlign w:val="center"/>
          </w:tcPr>
          <w:p w:rsidR="00BF3232" w:rsidRPr="00142278" w:rsidRDefault="00BF3232" w:rsidP="0014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42278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9171FA" w:rsidRDefault="00BF3232" w:rsidP="0089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1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895703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895703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E6E0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E6E0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Краснознаменная, 2,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3</w:t>
            </w:r>
          </w:p>
        </w:tc>
        <w:tc>
          <w:tcPr>
            <w:tcW w:w="6141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4,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Краснознаменная, 5,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5</w:t>
            </w:r>
          </w:p>
        </w:tc>
        <w:tc>
          <w:tcPr>
            <w:tcW w:w="6141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6,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Краснознаменная, 7,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7</w:t>
            </w:r>
          </w:p>
        </w:tc>
        <w:tc>
          <w:tcPr>
            <w:tcW w:w="6141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8,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Краснознаменная, 9,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9171FA" w:rsidRDefault="00BF3232">
            <w:r>
              <w:t>9</w:t>
            </w:r>
          </w:p>
        </w:tc>
        <w:tc>
          <w:tcPr>
            <w:tcW w:w="6141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10,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9171FA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41629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Краснознаменная, 11,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 w:rsidRPr="001931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12,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 w:rsidRPr="001931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13,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 w:rsidRPr="001931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14,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 w:rsidRPr="001931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15,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16,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17,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18,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19,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>
            <w:r>
              <w:t>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20,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21,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22,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23,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24,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25,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26,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27,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28,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29,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30,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31,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 32,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Краснознаменная,33,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 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Ленина,9,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Ленина,10,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Ленина,11 кв.1,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A2BC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Ленина,11 кв.2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Ленина,12,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Ленина,13 кв.1,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Ленина,13 кв.2,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Ленина,14,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Ленина,15 кв.1,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Ленина,15 кв.2,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Ленина,16,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Ленина,17,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Ленина,18,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Ленина,19,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Ленина,20,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F12E64" w:rsidRDefault="00BF3232" w:rsidP="00740CE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E270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Ленина,20а,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Ленина,21,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Ленина,22,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Ленина,23,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Ленина,24,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Ленина,25,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Ленина,26,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Ленина,27,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Ленина,28,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Ленина,29,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Ленина,30,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Ленина,31,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Ленина,32,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Ленина,33,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Ленина,34,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Ленина,35,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Ленина,36, </w:t>
            </w:r>
          </w:p>
        </w:tc>
      </w:tr>
      <w:tr w:rsidR="00BF3232" w:rsidRPr="00142278">
        <w:trPr>
          <w:trHeight w:val="413"/>
        </w:trPr>
        <w:tc>
          <w:tcPr>
            <w:tcW w:w="2456" w:type="dxa"/>
            <w:gridSpan w:val="2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Ленина,37,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Ленина,38,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Ленина,39,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81710B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Ленина,40,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D3671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Ленина,41 кв.1,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Ленина,41а,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D3671" w:rsidRDefault="00BF3232" w:rsidP="00740CE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E270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Ленина,43,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Ленина,44,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Ленина,45,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Ленина,46,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85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853213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853213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Ленина,4</w:t>
            </w:r>
            <w:r>
              <w:rPr>
                <w:rFonts w:ascii="Arial" w:hAnsi="Arial" w:cs="Arial"/>
                <w:sz w:val="20"/>
                <w:szCs w:val="20"/>
              </w:rPr>
              <w:t>6а</w:t>
            </w:r>
            <w:r w:rsidRPr="008A077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 Ленина,47</w:t>
            </w:r>
            <w:r w:rsidRPr="008A077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BF3232" w:rsidRPr="00142278">
        <w:trPr>
          <w:gridBefore w:val="1"/>
          <w:wBefore w:w="7" w:type="dxa"/>
          <w:trHeight w:val="581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 w:rsidP="0085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853213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853213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Ленина,48,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Ленина,49,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Ленина,50,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Ленина,53 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Ленина,54,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Ленина,55,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Ленина,56,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Ленина,56а,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Ленина,57,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Ленина,58,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Ленина,58а,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Ленина,59,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Ленина,60,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Ленина,63,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Ленина,64,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Ленина,65,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Ленина,66,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Ленина,67,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Ленина,68,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Ленина,69,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Ленина,70,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40CE8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Ленина,73,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Ленина,74,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Ленина,75,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Ленина,76,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BD4851" w:rsidRDefault="00BF3232" w:rsidP="00A4068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E322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Ленина,77,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Ленина,78 кв.1,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Ленина,78 кв.2,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Ленина,79,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Ленина,80,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Ленина,83,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Ленина,84,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Ленина,85,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Ленина,86,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Ленина,87,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Ленина,88,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Ленина,89,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Ленина,90,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Ленина,91,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Ленина,92,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4068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Ленина,93,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Ленина,94,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Ленина,95,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Ленина,96,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Ленина,9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077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24BD1" w:rsidRDefault="00BF3232" w:rsidP="000C52B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E322A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Мира,3,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Мира,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A0775">
              <w:rPr>
                <w:rFonts w:ascii="Arial" w:hAnsi="Arial" w:cs="Arial"/>
                <w:sz w:val="20"/>
                <w:szCs w:val="20"/>
              </w:rPr>
              <w:t xml:space="preserve"> 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Мира,5,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Мира,6,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Мира,7,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Мира,8,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Мира,9,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Мира,10,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Мира,13,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Мира,14,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Мира,15,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Мира,16,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Мира,17,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Мира,18,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Мира,19,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Мира,20,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Мира,21,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Мира,22,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Мира,23,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Мира,24,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Мира,25, </w:t>
            </w:r>
          </w:p>
        </w:tc>
      </w:tr>
      <w:tr w:rsidR="00BF3232" w:rsidRPr="00142278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1942C5" w:rsidRDefault="00BF3232" w:rsidP="000C52B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658E0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0C52B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Рубцова,5,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Рубцова,6,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Рубцова,7,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Рубцова,7а,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Рубцова,8,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Рубцова,9,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Рубцова,9а,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Рубцова,10,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Рубцова,15,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Рубцова,16,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Рубцова,17,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Рубцова,18,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Рубцова,19,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Рубцова,20,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Рубцова,21,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658E0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0658E0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Рубцова,22,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Рубцова,23,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Рубцова,24,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Залив,1,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Залив,2,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Залив,3,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ул.Залив,4,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BF52E5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Залив,5,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Октябрь,5,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Октябрь,6,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Октябрь,7,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Октябрь,8,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Октябрь,9,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Октябрь,10,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Октябрь,15,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Октябрь,16,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Октябрь,17,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Октябрь,18,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Октябрь,19,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Октябрь,20,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901D0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Октябрь,25,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9376E" w:rsidRDefault="00BF3232" w:rsidP="002A594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Октябрь,26,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Октябрь,27,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Октябрь,28,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Октябрь,29,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Октябрь,30,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Октябрь,35,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Октябрь,36,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Октябрь,37,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Октябрь,38,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Октябрь,39,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Октябрь,40,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Октябрь,41,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Октябрь,42,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Октябрь,43,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Октябрь,44,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Октябрь,45,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Октябрь,46,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Красный Октябрь,47,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Маслозаводская,1,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Маслозаводская,2,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Маслозаводская,3,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Маслозаводская,4,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Маслозаводская,5,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Маслозаводская,6,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Маслозаводская,7,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6595C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Маслозаводская,8,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167C77" w:rsidRDefault="00BF3232" w:rsidP="002A594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A594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Маслозаводская,8-а, </w:t>
            </w:r>
          </w:p>
        </w:tc>
      </w:tr>
      <w:tr w:rsidR="00BF3232" w:rsidRPr="00F859BD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Советская,3,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Советская,4 кв.1,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Советская,4 кв.2,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Советская,5,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Советская,6,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Советская,7,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Советская,8,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Советская,9,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Советская,9а,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Советская,10,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Советс</w:t>
            </w:r>
            <w:r>
              <w:rPr>
                <w:rFonts w:ascii="Arial" w:hAnsi="Arial" w:cs="Arial"/>
                <w:sz w:val="20"/>
                <w:szCs w:val="20"/>
              </w:rPr>
              <w:t>кая,11</w:t>
            </w:r>
            <w:r w:rsidRPr="008A077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Советская,1</w:t>
            </w:r>
            <w:r>
              <w:rPr>
                <w:rFonts w:ascii="Arial" w:hAnsi="Arial" w:cs="Arial"/>
                <w:sz w:val="20"/>
                <w:szCs w:val="20"/>
              </w:rPr>
              <w:t>1а</w:t>
            </w:r>
            <w:r w:rsidRPr="008A077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032B6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Советская,13,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Советская,13а,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Советская,14,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Советская,15 кв.1,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Советская,15 кв.2,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Советская,16,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Советская,17 кв.1,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Советская,17 кв.2,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Советская,18,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9E0F30" w:rsidRDefault="00BF3232" w:rsidP="00311F1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311F1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Советская,19 кв.1,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Советская,19 кв.2,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Советская,20,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Советская,21 кв.1,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BB7943" w:rsidRDefault="00BF3232" w:rsidP="00D7618D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Советская,21 кв.2,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BB7943" w:rsidRDefault="00BF3232" w:rsidP="00D7618D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Советская,22,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Советская,23 кв.1,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Советская,23 кв.2,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477679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Советская,24, </w:t>
            </w:r>
          </w:p>
        </w:tc>
      </w:tr>
      <w:tr w:rsidR="00BF3232" w:rsidRPr="00032B6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Советская,29,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Советская,30,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Советская,31,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Советская,32,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CC704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Советская,3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A077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Советская,34,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Советская,35,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477679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Советская,36,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7618D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ул.Советская,37,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ул.Пограничная,1,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Пограничная,10,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Пограничная,11,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Пограничная,12,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Пограничная,13,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Пограничная,14,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6352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6352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Пограничная,1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 w:rsidP="00EE3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26352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26352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Пограничная,1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Пограничная,17,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Пограничная,18,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Пограничная,19,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Пограничная,20,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Пограничная,21,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Пограничная,22,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Пограничная,23,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Пограничная,24,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Пограничная,26,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Чапаева,19,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 Свобода,1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Свобода,19,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Свобода,29,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Свобода,30,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Свобода,31,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Свобода,32,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EC64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Свобода,33,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Садовая,18 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Садовая,19,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2759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Садовая,29,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Садовая,30,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Садовая,31,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Садовая,32,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Садовая,33,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Садовая,34,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Садовая,35,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6A4E6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Заречная,19,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Заречная,20,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Заречная,21,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Заречная,22,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Заречная,23,кв.1,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Заречная,23,кв.2,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Заречная,24,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Заречная,25,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DC22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DC2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 Заречная,26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Комсомольская,19а,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Комсомольская,29,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Комсомольская,39,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Комсомольская,49,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Комсомольская,57а,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Комсомольская,58а,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Комсомольская,59,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Комсомольская,64а,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Комсомольская,69,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Комсомольская,79,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Комсомольская,89,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Комсомольская,90,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Комсомольская,91,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Комсомольская,92,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Комсомольская,93,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Комсомольская,94,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Комсомольская,95,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Комсомольская,96,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 Школьная,2,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30D6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ул.Школьная,11,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ул.Школьная,12,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ул.Школьная,13,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ул.Школьная,14,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ул.Школьная,15,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ул.Школьная,16,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ул.Школьная,17,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ул.Школьная,18,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ул.Школьная,19,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с. Березовка, ул.Школьная,20, 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ул.Школьная,21,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ул.Школьная,22,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ул.Школьная,23,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ул.Школьная,24,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ул.Школьная,25,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ул.Школьная,26,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ул.Школьная,27,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ул.Школьная,28,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ул.Школьная,28а,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ул.Школьная,29,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ул.Школьная,30,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ул.Школьная,31,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ул.Школьная,32,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ул.Школьная,33,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ул.Школьная,34,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ул.Школьная,35,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ул.Школьная,36,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ул.Школьная,37,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ул.Школьная,38,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1D2EF4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ул.Школьная,39,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ул.Школьная,40,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ул.Школьная,41,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ул.Школьная,42,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ул.Школьная,43,</w:t>
            </w:r>
          </w:p>
        </w:tc>
      </w:tr>
      <w:tr w:rsidR="00BF3232" w:rsidRPr="00311F1F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474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ул.Школьная,44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ул.Школьная,50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ул.Школьная,51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ул.Школьная,52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ул.Школьная,53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ул.Школьная,54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</w:t>
            </w:r>
            <w:r>
              <w:rPr>
                <w:rFonts w:ascii="Arial" w:hAnsi="Arial" w:cs="Arial"/>
                <w:sz w:val="20"/>
                <w:szCs w:val="20"/>
              </w:rPr>
              <w:t>55,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ул.Школьная,56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ул.Школьная,57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ул.Школьная,58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ул.Школьная,59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ул.Школьная,60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ул.Школьная,61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ул.Школьная,62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ул.Школьная,64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ул.Школьная,65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ул.Школьная,66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ул.Школьная,67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ул.Школьная,68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ул.Школьная,69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ул.Школьная,70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ул.Школьная,71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ул.Школьная,72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>с. Березовка, ул.Школьная,</w:t>
            </w:r>
            <w:r>
              <w:rPr>
                <w:rFonts w:ascii="Arial" w:hAnsi="Arial" w:cs="Arial"/>
                <w:sz w:val="20"/>
                <w:szCs w:val="20"/>
              </w:rPr>
              <w:t>73а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ул.Школьная,74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ул.Школьная,75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ул.Школьная,76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Березовка, ул.Школьная,77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ул.Кирова,1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8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ул.Кирова,2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ул.Кирова,4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ул.Кирова,5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ул.Кирова,6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ул.Кирова,7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ул.Кирова,8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ул.Кирова,9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ул.Кирова,10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ул.Кирова,11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ул.Кирова,12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ул.Кирова,15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ул.Кирова,16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514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ул.Кирова,17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ул.Кирова,19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ул.Кирова,20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ул.Кирова,21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ул.Кирова,22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ул.Кирова,23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ул.Кирова,25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ул.Кирова,27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ул.Кирова,28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ул.Кирова,29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ул.Кирова,30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ул.Кирова,31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ул.Кирова,32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ул.Кирова,33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7B5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ул.Кирова,34 кв.1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ул.Кирова,34 кв.2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ул.Кирова,35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ул.Кирова,36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ул.Кирова,37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ул.Кирова,38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ул.Кирова,39</w:t>
            </w:r>
            <w:r w:rsidRPr="008A077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F3232" w:rsidRPr="008A0775">
        <w:trPr>
          <w:gridBefore w:val="1"/>
          <w:wBefore w:w="7" w:type="dxa"/>
          <w:trHeight w:val="413"/>
        </w:trPr>
        <w:tc>
          <w:tcPr>
            <w:tcW w:w="2449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</w:tcPr>
          <w:p w:rsidR="00BF3232" w:rsidRPr="00311F1F" w:rsidRDefault="00BF3232" w:rsidP="00F82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vAlign w:val="center"/>
          </w:tcPr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 w:rsidRPr="008A0775">
              <w:rPr>
                <w:rFonts w:ascii="Arial" w:hAnsi="Arial" w:cs="Arial"/>
                <w:sz w:val="20"/>
                <w:szCs w:val="20"/>
              </w:rPr>
              <w:t xml:space="preserve">Российская Федерация, Воронежская область, Аннинский муниципальный район, Березовское сельское поселение, </w:t>
            </w:r>
          </w:p>
          <w:p w:rsidR="00BF3232" w:rsidRPr="008A0775" w:rsidRDefault="00BF3232" w:rsidP="00A7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Козловский, ул.Кирова,40.</w:t>
            </w:r>
          </w:p>
        </w:tc>
      </w:tr>
    </w:tbl>
    <w:p w:rsidR="00BF3232" w:rsidRDefault="00BF3232" w:rsidP="009E0F30"/>
    <w:p w:rsidR="00BF3232" w:rsidRDefault="00BF3232" w:rsidP="009E0F30"/>
    <w:p w:rsidR="00BF3232" w:rsidRDefault="00BF3232" w:rsidP="009E0F30"/>
    <w:p w:rsidR="00BF3232" w:rsidRDefault="00BF3232" w:rsidP="009E0F30"/>
    <w:p w:rsidR="00BF3232" w:rsidRDefault="00BF3232" w:rsidP="009E0F30"/>
    <w:p w:rsidR="00BF3232" w:rsidRDefault="00BF3232" w:rsidP="009E0F30"/>
    <w:p w:rsidR="00BF3232" w:rsidRDefault="00BF3232" w:rsidP="009E0F30"/>
    <w:p w:rsidR="00BF3232" w:rsidRDefault="00BF3232" w:rsidP="009E0F30"/>
    <w:p w:rsidR="00BF3232" w:rsidRDefault="00BF3232" w:rsidP="00311F1F"/>
    <w:p w:rsidR="00BF3232" w:rsidRDefault="00BF3232" w:rsidP="00311F1F"/>
    <w:p w:rsidR="00BF3232" w:rsidRDefault="00BF3232" w:rsidP="00311F1F"/>
    <w:p w:rsidR="00BF3232" w:rsidRDefault="00BF3232" w:rsidP="00311F1F"/>
    <w:p w:rsidR="00BF3232" w:rsidRDefault="00BF3232" w:rsidP="00311F1F"/>
    <w:p w:rsidR="00BF3232" w:rsidRDefault="00BF3232" w:rsidP="00311F1F"/>
    <w:p w:rsidR="00BF3232" w:rsidRDefault="00BF3232" w:rsidP="00311F1F"/>
    <w:p w:rsidR="00BF3232" w:rsidRDefault="00BF3232" w:rsidP="002A594F"/>
    <w:p w:rsidR="00BF3232" w:rsidRDefault="00BF3232" w:rsidP="002A594F"/>
    <w:p w:rsidR="00BF3232" w:rsidRDefault="00BF3232" w:rsidP="00DD086F"/>
    <w:p w:rsidR="00BF3232" w:rsidRDefault="00BF3232" w:rsidP="00DD086F"/>
    <w:p w:rsidR="00BF3232" w:rsidRDefault="00BF3232" w:rsidP="00DD086F"/>
    <w:p w:rsidR="00BF3232" w:rsidRDefault="00BF3232" w:rsidP="00DD086F"/>
    <w:p w:rsidR="00BF3232" w:rsidRDefault="00BF3232" w:rsidP="009E6E0B"/>
    <w:p w:rsidR="00BF3232" w:rsidRDefault="00BF3232" w:rsidP="009E6E0B"/>
    <w:p w:rsidR="00BF3232" w:rsidRDefault="00BF3232" w:rsidP="009E6E0B"/>
    <w:p w:rsidR="00BF3232" w:rsidRDefault="00BF3232"/>
    <w:sectPr w:rsidR="00BF3232" w:rsidSect="0085321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278"/>
    <w:rsid w:val="00005D54"/>
    <w:rsid w:val="00005EDC"/>
    <w:rsid w:val="000249EC"/>
    <w:rsid w:val="00024BD1"/>
    <w:rsid w:val="000325B7"/>
    <w:rsid w:val="00032921"/>
    <w:rsid w:val="00032B6F"/>
    <w:rsid w:val="00033756"/>
    <w:rsid w:val="0004008F"/>
    <w:rsid w:val="00041629"/>
    <w:rsid w:val="000603DC"/>
    <w:rsid w:val="00062522"/>
    <w:rsid w:val="000658E0"/>
    <w:rsid w:val="00065E23"/>
    <w:rsid w:val="00073269"/>
    <w:rsid w:val="00087491"/>
    <w:rsid w:val="000874D0"/>
    <w:rsid w:val="00092D2F"/>
    <w:rsid w:val="0009376E"/>
    <w:rsid w:val="000A0FF6"/>
    <w:rsid w:val="000A2674"/>
    <w:rsid w:val="000A5031"/>
    <w:rsid w:val="000C52B2"/>
    <w:rsid w:val="000C73B9"/>
    <w:rsid w:val="000D278B"/>
    <w:rsid w:val="000D2907"/>
    <w:rsid w:val="000D3F7F"/>
    <w:rsid w:val="000E2101"/>
    <w:rsid w:val="000E315C"/>
    <w:rsid w:val="000F482C"/>
    <w:rsid w:val="000F5107"/>
    <w:rsid w:val="000F745B"/>
    <w:rsid w:val="00101E44"/>
    <w:rsid w:val="001044BE"/>
    <w:rsid w:val="00105C4E"/>
    <w:rsid w:val="00111EBC"/>
    <w:rsid w:val="00122353"/>
    <w:rsid w:val="0012759B"/>
    <w:rsid w:val="00134B10"/>
    <w:rsid w:val="0013538D"/>
    <w:rsid w:val="001419D5"/>
    <w:rsid w:val="00142278"/>
    <w:rsid w:val="0015607A"/>
    <w:rsid w:val="0016027B"/>
    <w:rsid w:val="0016262D"/>
    <w:rsid w:val="00163101"/>
    <w:rsid w:val="00166141"/>
    <w:rsid w:val="00167C77"/>
    <w:rsid w:val="00175442"/>
    <w:rsid w:val="00177217"/>
    <w:rsid w:val="001829E6"/>
    <w:rsid w:val="001835D3"/>
    <w:rsid w:val="00183D94"/>
    <w:rsid w:val="0019137D"/>
    <w:rsid w:val="0019264C"/>
    <w:rsid w:val="00193175"/>
    <w:rsid w:val="001942C5"/>
    <w:rsid w:val="0019518F"/>
    <w:rsid w:val="001A4507"/>
    <w:rsid w:val="001C3A7A"/>
    <w:rsid w:val="001C68DF"/>
    <w:rsid w:val="001D2AE4"/>
    <w:rsid w:val="001D2EF4"/>
    <w:rsid w:val="001E02F9"/>
    <w:rsid w:val="001E6120"/>
    <w:rsid w:val="001F7C97"/>
    <w:rsid w:val="0020085C"/>
    <w:rsid w:val="00232E1D"/>
    <w:rsid w:val="00235ACF"/>
    <w:rsid w:val="00240CCF"/>
    <w:rsid w:val="00243C06"/>
    <w:rsid w:val="00247A92"/>
    <w:rsid w:val="002608B2"/>
    <w:rsid w:val="0026352F"/>
    <w:rsid w:val="00271A24"/>
    <w:rsid w:val="00297B24"/>
    <w:rsid w:val="002A43B7"/>
    <w:rsid w:val="002A594F"/>
    <w:rsid w:val="002B3B3A"/>
    <w:rsid w:val="002D4BE5"/>
    <w:rsid w:val="002D6F01"/>
    <w:rsid w:val="002E165F"/>
    <w:rsid w:val="002E33E0"/>
    <w:rsid w:val="002E401E"/>
    <w:rsid w:val="002E4FBB"/>
    <w:rsid w:val="003016E9"/>
    <w:rsid w:val="00311F1F"/>
    <w:rsid w:val="00313D8F"/>
    <w:rsid w:val="00321241"/>
    <w:rsid w:val="003311CF"/>
    <w:rsid w:val="003435C0"/>
    <w:rsid w:val="003439D6"/>
    <w:rsid w:val="00345682"/>
    <w:rsid w:val="0035206D"/>
    <w:rsid w:val="0036595C"/>
    <w:rsid w:val="00372C23"/>
    <w:rsid w:val="00376366"/>
    <w:rsid w:val="00377F29"/>
    <w:rsid w:val="00380CC4"/>
    <w:rsid w:val="003819BA"/>
    <w:rsid w:val="003A6F47"/>
    <w:rsid w:val="003C64D7"/>
    <w:rsid w:val="003D3671"/>
    <w:rsid w:val="003E15CC"/>
    <w:rsid w:val="003E760E"/>
    <w:rsid w:val="004008A3"/>
    <w:rsid w:val="00404DAC"/>
    <w:rsid w:val="004126FB"/>
    <w:rsid w:val="004131D3"/>
    <w:rsid w:val="004202FA"/>
    <w:rsid w:val="004340DC"/>
    <w:rsid w:val="00436726"/>
    <w:rsid w:val="004438B3"/>
    <w:rsid w:val="004477E8"/>
    <w:rsid w:val="00451E3D"/>
    <w:rsid w:val="0045431B"/>
    <w:rsid w:val="00455AC2"/>
    <w:rsid w:val="0046360C"/>
    <w:rsid w:val="00474340"/>
    <w:rsid w:val="004746DB"/>
    <w:rsid w:val="00477679"/>
    <w:rsid w:val="004A5CA3"/>
    <w:rsid w:val="004C78FF"/>
    <w:rsid w:val="004D0745"/>
    <w:rsid w:val="004D1409"/>
    <w:rsid w:val="004D45DB"/>
    <w:rsid w:val="004D49C1"/>
    <w:rsid w:val="004E10B5"/>
    <w:rsid w:val="004F16F0"/>
    <w:rsid w:val="005046E4"/>
    <w:rsid w:val="00511909"/>
    <w:rsid w:val="005132C5"/>
    <w:rsid w:val="00514232"/>
    <w:rsid w:val="0052361E"/>
    <w:rsid w:val="005255AF"/>
    <w:rsid w:val="005336E4"/>
    <w:rsid w:val="005357A6"/>
    <w:rsid w:val="00542597"/>
    <w:rsid w:val="00544A4C"/>
    <w:rsid w:val="00544FC4"/>
    <w:rsid w:val="00545BB8"/>
    <w:rsid w:val="00555CC5"/>
    <w:rsid w:val="0055791A"/>
    <w:rsid w:val="00561CCC"/>
    <w:rsid w:val="00566554"/>
    <w:rsid w:val="005702D8"/>
    <w:rsid w:val="00574320"/>
    <w:rsid w:val="00581854"/>
    <w:rsid w:val="00585D8A"/>
    <w:rsid w:val="005A4EA8"/>
    <w:rsid w:val="005A6320"/>
    <w:rsid w:val="005C037C"/>
    <w:rsid w:val="005D0E6F"/>
    <w:rsid w:val="005D2EAA"/>
    <w:rsid w:val="005D7A96"/>
    <w:rsid w:val="005F002C"/>
    <w:rsid w:val="005F533C"/>
    <w:rsid w:val="00600A8E"/>
    <w:rsid w:val="00604D00"/>
    <w:rsid w:val="00610724"/>
    <w:rsid w:val="00630AA6"/>
    <w:rsid w:val="006704DB"/>
    <w:rsid w:val="00677BA6"/>
    <w:rsid w:val="0068313F"/>
    <w:rsid w:val="00684F07"/>
    <w:rsid w:val="0069439F"/>
    <w:rsid w:val="00694FAF"/>
    <w:rsid w:val="00694FCF"/>
    <w:rsid w:val="0069690F"/>
    <w:rsid w:val="006A0953"/>
    <w:rsid w:val="006A4E6B"/>
    <w:rsid w:val="006B7008"/>
    <w:rsid w:val="006C4197"/>
    <w:rsid w:val="006D2069"/>
    <w:rsid w:val="006D410B"/>
    <w:rsid w:val="006E6204"/>
    <w:rsid w:val="006F6511"/>
    <w:rsid w:val="0071158D"/>
    <w:rsid w:val="00724F9F"/>
    <w:rsid w:val="00725AC9"/>
    <w:rsid w:val="007359AD"/>
    <w:rsid w:val="00740CE8"/>
    <w:rsid w:val="00741348"/>
    <w:rsid w:val="007502FF"/>
    <w:rsid w:val="00751C5E"/>
    <w:rsid w:val="00756EB3"/>
    <w:rsid w:val="00757C2F"/>
    <w:rsid w:val="00773E41"/>
    <w:rsid w:val="00773FA2"/>
    <w:rsid w:val="00783021"/>
    <w:rsid w:val="00797F0C"/>
    <w:rsid w:val="007A4403"/>
    <w:rsid w:val="007A6163"/>
    <w:rsid w:val="007B262D"/>
    <w:rsid w:val="007B53D6"/>
    <w:rsid w:val="007C0FAE"/>
    <w:rsid w:val="007C1F18"/>
    <w:rsid w:val="007C4059"/>
    <w:rsid w:val="007C6AF1"/>
    <w:rsid w:val="007C7773"/>
    <w:rsid w:val="007E2703"/>
    <w:rsid w:val="007F0D33"/>
    <w:rsid w:val="007F0EAF"/>
    <w:rsid w:val="007F2034"/>
    <w:rsid w:val="007F2968"/>
    <w:rsid w:val="007F2A28"/>
    <w:rsid w:val="007F30E8"/>
    <w:rsid w:val="007F32C8"/>
    <w:rsid w:val="008003D0"/>
    <w:rsid w:val="0081710B"/>
    <w:rsid w:val="0082424F"/>
    <w:rsid w:val="00824BC5"/>
    <w:rsid w:val="00825399"/>
    <w:rsid w:val="008331B3"/>
    <w:rsid w:val="00834A96"/>
    <w:rsid w:val="00840EEA"/>
    <w:rsid w:val="00844E4E"/>
    <w:rsid w:val="0084503F"/>
    <w:rsid w:val="00853213"/>
    <w:rsid w:val="00853BAB"/>
    <w:rsid w:val="00860D4C"/>
    <w:rsid w:val="008618F8"/>
    <w:rsid w:val="008619ED"/>
    <w:rsid w:val="00861D1D"/>
    <w:rsid w:val="008801B4"/>
    <w:rsid w:val="008817C8"/>
    <w:rsid w:val="00882DF8"/>
    <w:rsid w:val="00884190"/>
    <w:rsid w:val="00894C4F"/>
    <w:rsid w:val="00895703"/>
    <w:rsid w:val="008960FC"/>
    <w:rsid w:val="008A0382"/>
    <w:rsid w:val="008A0775"/>
    <w:rsid w:val="008A0D01"/>
    <w:rsid w:val="008A5127"/>
    <w:rsid w:val="008B0B88"/>
    <w:rsid w:val="008E0C0C"/>
    <w:rsid w:val="008E1F07"/>
    <w:rsid w:val="008E28F5"/>
    <w:rsid w:val="008F1F4E"/>
    <w:rsid w:val="008F5DDD"/>
    <w:rsid w:val="00901D0D"/>
    <w:rsid w:val="0091137E"/>
    <w:rsid w:val="009171FA"/>
    <w:rsid w:val="0092229B"/>
    <w:rsid w:val="009278DD"/>
    <w:rsid w:val="00946915"/>
    <w:rsid w:val="00950A25"/>
    <w:rsid w:val="009575E0"/>
    <w:rsid w:val="00964EFA"/>
    <w:rsid w:val="00970A68"/>
    <w:rsid w:val="0097458F"/>
    <w:rsid w:val="00981691"/>
    <w:rsid w:val="00982D25"/>
    <w:rsid w:val="00994D6A"/>
    <w:rsid w:val="009A0F80"/>
    <w:rsid w:val="009A2BCB"/>
    <w:rsid w:val="009A7614"/>
    <w:rsid w:val="009B20E6"/>
    <w:rsid w:val="009B7222"/>
    <w:rsid w:val="009C7DCC"/>
    <w:rsid w:val="009D677F"/>
    <w:rsid w:val="009E0F30"/>
    <w:rsid w:val="009E5314"/>
    <w:rsid w:val="009E6E0B"/>
    <w:rsid w:val="00A0409D"/>
    <w:rsid w:val="00A14020"/>
    <w:rsid w:val="00A14FAF"/>
    <w:rsid w:val="00A229BD"/>
    <w:rsid w:val="00A22E5F"/>
    <w:rsid w:val="00A30145"/>
    <w:rsid w:val="00A30D3F"/>
    <w:rsid w:val="00A30D6F"/>
    <w:rsid w:val="00A4068F"/>
    <w:rsid w:val="00A70A99"/>
    <w:rsid w:val="00A714A6"/>
    <w:rsid w:val="00A72E23"/>
    <w:rsid w:val="00A75D46"/>
    <w:rsid w:val="00A96032"/>
    <w:rsid w:val="00A97988"/>
    <w:rsid w:val="00AA1A2D"/>
    <w:rsid w:val="00AA3D70"/>
    <w:rsid w:val="00AA7E19"/>
    <w:rsid w:val="00AD36AB"/>
    <w:rsid w:val="00AD48B5"/>
    <w:rsid w:val="00AE322A"/>
    <w:rsid w:val="00AE7472"/>
    <w:rsid w:val="00B04722"/>
    <w:rsid w:val="00B14CCB"/>
    <w:rsid w:val="00B21403"/>
    <w:rsid w:val="00B34163"/>
    <w:rsid w:val="00B34CFF"/>
    <w:rsid w:val="00B41794"/>
    <w:rsid w:val="00B50651"/>
    <w:rsid w:val="00B60DB0"/>
    <w:rsid w:val="00B66A4A"/>
    <w:rsid w:val="00B86706"/>
    <w:rsid w:val="00B92B76"/>
    <w:rsid w:val="00BA6CD1"/>
    <w:rsid w:val="00BB78CF"/>
    <w:rsid w:val="00BB7943"/>
    <w:rsid w:val="00BC0D2B"/>
    <w:rsid w:val="00BD39CA"/>
    <w:rsid w:val="00BD445D"/>
    <w:rsid w:val="00BD4851"/>
    <w:rsid w:val="00BE2BC7"/>
    <w:rsid w:val="00BE49CB"/>
    <w:rsid w:val="00BF3232"/>
    <w:rsid w:val="00BF52E5"/>
    <w:rsid w:val="00BF7F8C"/>
    <w:rsid w:val="00C10CC4"/>
    <w:rsid w:val="00C20E01"/>
    <w:rsid w:val="00C254E6"/>
    <w:rsid w:val="00C326D5"/>
    <w:rsid w:val="00C43A23"/>
    <w:rsid w:val="00C5537E"/>
    <w:rsid w:val="00C57D34"/>
    <w:rsid w:val="00C73005"/>
    <w:rsid w:val="00C93753"/>
    <w:rsid w:val="00CC2744"/>
    <w:rsid w:val="00CC704B"/>
    <w:rsid w:val="00CD46F6"/>
    <w:rsid w:val="00CD4DB7"/>
    <w:rsid w:val="00CD593F"/>
    <w:rsid w:val="00CD5DBD"/>
    <w:rsid w:val="00CE2B96"/>
    <w:rsid w:val="00CF7F5C"/>
    <w:rsid w:val="00D0198B"/>
    <w:rsid w:val="00D13003"/>
    <w:rsid w:val="00D14C0E"/>
    <w:rsid w:val="00D15885"/>
    <w:rsid w:val="00D23814"/>
    <w:rsid w:val="00D253F5"/>
    <w:rsid w:val="00D25957"/>
    <w:rsid w:val="00D542FC"/>
    <w:rsid w:val="00D615E1"/>
    <w:rsid w:val="00D63193"/>
    <w:rsid w:val="00D7618D"/>
    <w:rsid w:val="00D76D14"/>
    <w:rsid w:val="00D82E78"/>
    <w:rsid w:val="00D92422"/>
    <w:rsid w:val="00D938FE"/>
    <w:rsid w:val="00DA0E0B"/>
    <w:rsid w:val="00DB3068"/>
    <w:rsid w:val="00DB329D"/>
    <w:rsid w:val="00DB79EE"/>
    <w:rsid w:val="00DC09D9"/>
    <w:rsid w:val="00DC22D6"/>
    <w:rsid w:val="00DC2648"/>
    <w:rsid w:val="00DC272E"/>
    <w:rsid w:val="00DC3B02"/>
    <w:rsid w:val="00DC4DFE"/>
    <w:rsid w:val="00DD086F"/>
    <w:rsid w:val="00DD0FA0"/>
    <w:rsid w:val="00DD112B"/>
    <w:rsid w:val="00DF6142"/>
    <w:rsid w:val="00DF77A7"/>
    <w:rsid w:val="00E01C95"/>
    <w:rsid w:val="00E1575B"/>
    <w:rsid w:val="00E21DF0"/>
    <w:rsid w:val="00E2532D"/>
    <w:rsid w:val="00E34E68"/>
    <w:rsid w:val="00E37817"/>
    <w:rsid w:val="00E42B5A"/>
    <w:rsid w:val="00E4319C"/>
    <w:rsid w:val="00E46AF0"/>
    <w:rsid w:val="00E46BE0"/>
    <w:rsid w:val="00E5372B"/>
    <w:rsid w:val="00E61E39"/>
    <w:rsid w:val="00E623C9"/>
    <w:rsid w:val="00E64791"/>
    <w:rsid w:val="00EB0679"/>
    <w:rsid w:val="00EB519E"/>
    <w:rsid w:val="00EB5858"/>
    <w:rsid w:val="00EB7526"/>
    <w:rsid w:val="00EC18FA"/>
    <w:rsid w:val="00EC5DA4"/>
    <w:rsid w:val="00EC64F4"/>
    <w:rsid w:val="00EC7F78"/>
    <w:rsid w:val="00ED624A"/>
    <w:rsid w:val="00EE3BAE"/>
    <w:rsid w:val="00EE69D4"/>
    <w:rsid w:val="00F10DE1"/>
    <w:rsid w:val="00F12E64"/>
    <w:rsid w:val="00F15C6C"/>
    <w:rsid w:val="00F2162E"/>
    <w:rsid w:val="00F26968"/>
    <w:rsid w:val="00F2702D"/>
    <w:rsid w:val="00F53709"/>
    <w:rsid w:val="00F60DB5"/>
    <w:rsid w:val="00F67C57"/>
    <w:rsid w:val="00F702F1"/>
    <w:rsid w:val="00F70570"/>
    <w:rsid w:val="00F74F50"/>
    <w:rsid w:val="00F808AD"/>
    <w:rsid w:val="00F80DC6"/>
    <w:rsid w:val="00F82CEF"/>
    <w:rsid w:val="00F84ED5"/>
    <w:rsid w:val="00F859BD"/>
    <w:rsid w:val="00F97125"/>
    <w:rsid w:val="00FB1A11"/>
    <w:rsid w:val="00FC497E"/>
    <w:rsid w:val="00FC5EF4"/>
    <w:rsid w:val="00FD6153"/>
    <w:rsid w:val="00FD6CC0"/>
    <w:rsid w:val="00FE5424"/>
    <w:rsid w:val="00FF017A"/>
    <w:rsid w:val="00FF601A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227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42278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69439F"/>
    <w:rPr>
      <w:rFonts w:ascii="Times New Roman" w:hAnsi="Times New Roman"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A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t\Desktop\&#1055;&#1086;&#1089;&#1090;&#1072;&#1085;&#1086;&#1074;&#1083;&#1077;&#1085;&#1080;&#1077;%20&#8470;%202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183426B44A7DC521D136731841BB43FED72EAFF1B13E2981F5B1CF741EFBC14320380D853E485E773998437433BDF19i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183426B44A7DC521D0D6A27E845B139EE2CE5F61918B0C4400041A048E5EB417D02DC9D0FF784ED739B872814i8O" TargetMode="External"/><Relationship Id="rId5" Type="http://schemas.openxmlformats.org/officeDocument/2006/relationships/hyperlink" Target="consultantplus://offline/ref=E99183426B44A7DC521D0D6A27E845B139E32AE2F01B18B0C4400041A048E5EB417D02DC9D0FF784ED739B872814i8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99183426B44A7DC521D0D6A27E845B13AEE25EEF51F18B0C4400041A048E5EB417D02DC9D0FF784ED739B872814i8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962</TotalTime>
  <Pages>36</Pages>
  <Words>14906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Наталия Александровна</dc:creator>
  <cp:keywords/>
  <dc:description/>
  <cp:lastModifiedBy>user</cp:lastModifiedBy>
  <cp:revision>45</cp:revision>
  <cp:lastPrinted>2019-05-30T12:18:00Z</cp:lastPrinted>
  <dcterms:created xsi:type="dcterms:W3CDTF">2019-03-25T12:03:00Z</dcterms:created>
  <dcterms:modified xsi:type="dcterms:W3CDTF">2019-05-30T12:23:00Z</dcterms:modified>
</cp:coreProperties>
</file>