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07" w:rsidRPr="001C64EF" w:rsidRDefault="009E7107" w:rsidP="003148CB">
      <w:pPr>
        <w:shd w:val="clear" w:color="auto" w:fill="FFFFFF"/>
        <w:tabs>
          <w:tab w:val="left" w:pos="9498"/>
        </w:tabs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ГЛАВА</w:t>
      </w:r>
      <w:r w:rsidRPr="001C64E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БЕРЕЗОВСКОГО</w:t>
      </w:r>
      <w:r w:rsidRPr="001C64EF">
        <w:rPr>
          <w:b/>
          <w:bCs/>
          <w:sz w:val="28"/>
          <w:szCs w:val="28"/>
        </w:rPr>
        <w:t xml:space="preserve"> СЕЛЬСКОГО ПОСЕЛЕНИЯ</w:t>
      </w:r>
    </w:p>
    <w:p w:rsidR="009E7107" w:rsidRPr="001C64EF" w:rsidRDefault="009E7107" w:rsidP="003148CB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64EF">
        <w:rPr>
          <w:b/>
          <w:bCs/>
          <w:sz w:val="28"/>
          <w:szCs w:val="28"/>
        </w:rPr>
        <w:t>АННИНСКОГО МУНИЦИПАЛЬНОГО РАЙОНА</w:t>
      </w:r>
    </w:p>
    <w:p w:rsidR="009E7107" w:rsidRPr="001C64EF" w:rsidRDefault="009E7107" w:rsidP="003148C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1C64EF">
        <w:rPr>
          <w:b/>
          <w:bCs/>
          <w:spacing w:val="-1"/>
          <w:sz w:val="28"/>
          <w:szCs w:val="28"/>
        </w:rPr>
        <w:t>ВОРОНЕЖСКОЙ ОБЛАСТИ</w:t>
      </w:r>
    </w:p>
    <w:p w:rsidR="009E7107" w:rsidRPr="001C64EF" w:rsidRDefault="009E7107" w:rsidP="003148C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7107" w:rsidRPr="001C64EF" w:rsidRDefault="009E7107" w:rsidP="003148C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1C64EF">
        <w:rPr>
          <w:b/>
          <w:bCs/>
          <w:spacing w:val="-1"/>
          <w:sz w:val="28"/>
          <w:szCs w:val="28"/>
        </w:rPr>
        <w:t>П О С Т А Н О В Л Е Н И Е</w:t>
      </w:r>
    </w:p>
    <w:p w:rsidR="009E7107" w:rsidRPr="005933F3" w:rsidRDefault="009E7107" w:rsidP="00DA6D8D">
      <w:pPr>
        <w:keepNext/>
        <w:widowControl w:val="0"/>
        <w:snapToGrid w:val="0"/>
        <w:jc w:val="center"/>
        <w:outlineLvl w:val="1"/>
        <w:rPr>
          <w:b/>
          <w:bCs/>
        </w:rPr>
      </w:pPr>
    </w:p>
    <w:p w:rsidR="009E7107" w:rsidRPr="00415646" w:rsidRDefault="009E7107" w:rsidP="00DA6D8D">
      <w:pPr>
        <w:jc w:val="both"/>
      </w:pPr>
      <w:r w:rsidRPr="00415646">
        <w:t xml:space="preserve">от </w:t>
      </w:r>
      <w:r>
        <w:t>16</w:t>
      </w:r>
      <w:r w:rsidRPr="00415646">
        <w:t>.</w:t>
      </w:r>
      <w:r>
        <w:t>12</w:t>
      </w:r>
      <w:r w:rsidRPr="00415646">
        <w:t>.201</w:t>
      </w:r>
      <w:r>
        <w:t>9</w:t>
      </w:r>
      <w:r w:rsidRPr="00415646">
        <w:t>г.</w:t>
      </w:r>
      <w:r>
        <w:t xml:space="preserve">  </w:t>
      </w:r>
      <w:r w:rsidRPr="00415646">
        <w:t>№</w:t>
      </w:r>
      <w:r>
        <w:t xml:space="preserve"> 4</w:t>
      </w:r>
    </w:p>
    <w:p w:rsidR="009E7107" w:rsidRPr="00415646" w:rsidRDefault="009E7107" w:rsidP="00DA6D8D">
      <w:pPr>
        <w:jc w:val="both"/>
      </w:pPr>
      <w:r>
        <w:t>с. Березовка</w:t>
      </w:r>
    </w:p>
    <w:p w:rsidR="009E7107" w:rsidRPr="00ED629B" w:rsidRDefault="009E7107" w:rsidP="00ED629B">
      <w:pPr>
        <w:jc w:val="both"/>
      </w:pPr>
    </w:p>
    <w:p w:rsidR="009E7107" w:rsidRPr="00ED629B" w:rsidRDefault="009E7107" w:rsidP="00ED629B">
      <w:pPr>
        <w:autoSpaceDE w:val="0"/>
        <w:autoSpaceDN w:val="0"/>
        <w:adjustRightInd w:val="0"/>
        <w:ind w:right="5954"/>
        <w:jc w:val="both"/>
      </w:pPr>
      <w:r w:rsidRPr="00ED629B">
        <w:t xml:space="preserve">О </w:t>
      </w:r>
      <w:r w:rsidRPr="00ED629B">
        <w:rPr>
          <w:spacing w:val="-4"/>
        </w:rPr>
        <w:t xml:space="preserve">назначении </w:t>
      </w:r>
      <w:r w:rsidRPr="00ED629B">
        <w:rPr>
          <w:spacing w:val="-5"/>
        </w:rPr>
        <w:t xml:space="preserve">публичных </w:t>
      </w:r>
      <w:r w:rsidRPr="00ED629B">
        <w:t xml:space="preserve">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t xml:space="preserve">Березовского </w:t>
      </w:r>
      <w:r w:rsidRPr="00ED629B">
        <w:t>сельского поселения Аннинского муниципального района</w:t>
      </w:r>
      <w:r>
        <w:t xml:space="preserve"> </w:t>
      </w:r>
      <w:r w:rsidRPr="00ED629B">
        <w:t>Воронежской области</w:t>
      </w:r>
      <w:r w:rsidRPr="00ED629B">
        <w:rPr>
          <w:spacing w:val="-2"/>
        </w:rPr>
        <w:t>»</w:t>
      </w:r>
    </w:p>
    <w:p w:rsidR="009E7107" w:rsidRPr="00ED629B" w:rsidRDefault="009E7107" w:rsidP="001245C3">
      <w:pPr>
        <w:tabs>
          <w:tab w:val="left" w:pos="7563"/>
        </w:tabs>
        <w:ind w:firstLine="851"/>
        <w:jc w:val="both"/>
        <w:rPr>
          <w:b/>
          <w:bCs/>
        </w:rPr>
      </w:pPr>
    </w:p>
    <w:p w:rsidR="009E7107" w:rsidRPr="00ED629B" w:rsidRDefault="009E7107" w:rsidP="00191324">
      <w:pPr>
        <w:pStyle w:val="NoSpacing"/>
        <w:tabs>
          <w:tab w:val="left" w:pos="82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9B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ED629B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ED629B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письмом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D629B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D6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D629B">
        <w:rPr>
          <w:rFonts w:ascii="Times New Roman" w:hAnsi="Times New Roman" w:cs="Times New Roman"/>
          <w:sz w:val="24"/>
          <w:szCs w:val="24"/>
        </w:rPr>
        <w:t>.2019 № 45-11/</w:t>
      </w:r>
      <w:r>
        <w:rPr>
          <w:rFonts w:ascii="Times New Roman" w:hAnsi="Times New Roman" w:cs="Times New Roman"/>
          <w:sz w:val="24"/>
          <w:szCs w:val="24"/>
        </w:rPr>
        <w:t>2848,</w:t>
      </w:r>
    </w:p>
    <w:p w:rsidR="009E7107" w:rsidRPr="00415646" w:rsidRDefault="009E7107" w:rsidP="00DA6D8D">
      <w:pPr>
        <w:jc w:val="both"/>
      </w:pPr>
    </w:p>
    <w:p w:rsidR="009E7107" w:rsidRPr="009B2DBC" w:rsidRDefault="009E7107" w:rsidP="00DA6D8D">
      <w:pPr>
        <w:jc w:val="center"/>
      </w:pPr>
      <w:r w:rsidRPr="009B2DBC">
        <w:rPr>
          <w:spacing w:val="-3"/>
        </w:rPr>
        <w:t>П О С Т А Н О В Л Я Ю</w:t>
      </w:r>
      <w:r w:rsidRPr="009B2DBC">
        <w:t>:</w:t>
      </w:r>
    </w:p>
    <w:p w:rsidR="009E7107" w:rsidRPr="001245C3" w:rsidRDefault="009E7107" w:rsidP="001245C3">
      <w:pPr>
        <w:tabs>
          <w:tab w:val="left" w:pos="567"/>
        </w:tabs>
        <w:ind w:firstLine="851"/>
        <w:jc w:val="both"/>
      </w:pPr>
    </w:p>
    <w:p w:rsidR="009E7107" w:rsidRPr="009D3100" w:rsidRDefault="009E7107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25"/>
        </w:rPr>
      </w:pPr>
      <w:r w:rsidRPr="001245C3">
        <w:t xml:space="preserve">Администрации </w:t>
      </w:r>
      <w:r>
        <w:t>Березовского</w:t>
      </w:r>
      <w:r w:rsidRPr="001245C3">
        <w:t xml:space="preserve"> сельского поселения провести публичные слушания по проекту приказа Департамента архитектуры и градостроительства </w:t>
      </w:r>
      <w:r w:rsidRPr="00ED629B">
        <w:t xml:space="preserve">«Об утверждении правил землепользования и застройки </w:t>
      </w:r>
      <w:r>
        <w:t xml:space="preserve">Березовского </w:t>
      </w:r>
      <w:r w:rsidRPr="00ED629B">
        <w:t>сельского поселения Аннинского муниципального района</w:t>
      </w:r>
      <w:r>
        <w:t xml:space="preserve"> </w:t>
      </w:r>
      <w:r w:rsidRPr="00ED629B">
        <w:t>Воронежской области</w:t>
      </w:r>
      <w:r w:rsidRPr="009D3100">
        <w:rPr>
          <w:spacing w:val="-2"/>
        </w:rPr>
        <w:t>»</w:t>
      </w:r>
      <w:r w:rsidRPr="009D3100">
        <w:t xml:space="preserve">, </w:t>
      </w:r>
      <w:r>
        <w:t>17</w:t>
      </w:r>
      <w:r w:rsidRPr="009D3100">
        <w:t>.01.2020 года в 14:00 часов.</w:t>
      </w:r>
    </w:p>
    <w:p w:rsidR="009E7107" w:rsidRPr="009D3100" w:rsidRDefault="009E7107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17"/>
        </w:rPr>
      </w:pPr>
      <w:r w:rsidRPr="009D3100">
        <w:rPr>
          <w:spacing w:val="-2"/>
        </w:rPr>
        <w:t xml:space="preserve">Обеспечить проведение публичных слушаний по вопросам изменений </w:t>
      </w:r>
      <w:r w:rsidRPr="009D3100">
        <w:t xml:space="preserve">правил землепользования и застройки </w:t>
      </w:r>
      <w:r>
        <w:t>Березовско</w:t>
      </w:r>
      <w:r w:rsidRPr="009D3100">
        <w:t>го сельского поселения.</w:t>
      </w:r>
    </w:p>
    <w:p w:rsidR="009E7107" w:rsidRPr="009D3100" w:rsidRDefault="009E7107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0" w:right="14" w:firstLine="851"/>
        <w:jc w:val="both"/>
        <w:rPr>
          <w:spacing w:val="-18"/>
        </w:rPr>
      </w:pPr>
      <w:r w:rsidRPr="009D3100">
        <w:t xml:space="preserve">Предложения по вопросам изменений правил землепользования и застройки </w:t>
      </w:r>
      <w:r>
        <w:t>Березовско</w:t>
      </w:r>
      <w:r w:rsidRPr="009D3100">
        <w:t xml:space="preserve">го сельского поселения направляются в письменном виде в администрацию </w:t>
      </w:r>
      <w:r>
        <w:t>Березовско</w:t>
      </w:r>
      <w:r w:rsidRPr="009D3100">
        <w:t xml:space="preserve">го сельского поселения до </w:t>
      </w:r>
      <w:r>
        <w:t>16</w:t>
      </w:r>
      <w:r w:rsidRPr="009D3100">
        <w:t xml:space="preserve"> января 2020 года по адресу: Воронежская область, Аннинский район, с. </w:t>
      </w:r>
      <w:r>
        <w:t>Березовка</w:t>
      </w:r>
      <w:r w:rsidRPr="009D3100">
        <w:t xml:space="preserve">, ул. </w:t>
      </w:r>
      <w:r>
        <w:t>Советск</w:t>
      </w:r>
      <w:r w:rsidRPr="009D3100">
        <w:t xml:space="preserve">ая, д. </w:t>
      </w:r>
      <w:r>
        <w:t>9</w:t>
      </w:r>
      <w:r w:rsidRPr="009D3100">
        <w:t xml:space="preserve">, справки по тел.: </w:t>
      </w:r>
      <w:r>
        <w:t>4-33-34</w:t>
      </w:r>
      <w:r w:rsidRPr="009D3100">
        <w:t>.</w:t>
      </w:r>
    </w:p>
    <w:p w:rsidR="009E7107" w:rsidRPr="009D3100" w:rsidRDefault="009E7107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</w:rPr>
      </w:pPr>
      <w:r w:rsidRPr="009D3100">
        <w:t>Открыть экспозицию проекта с 2</w:t>
      </w:r>
      <w:r>
        <w:t>5.12.2019г. по адресу: 396247</w:t>
      </w:r>
      <w:r w:rsidRPr="009D3100">
        <w:t xml:space="preserve">, Воронежская область, Аннинский район, с. </w:t>
      </w:r>
      <w:r>
        <w:t>Березовка</w:t>
      </w:r>
      <w:r w:rsidRPr="009D3100">
        <w:t>, ул. Советская, д. 9.</w:t>
      </w:r>
    </w:p>
    <w:p w:rsidR="009E7107" w:rsidRPr="00641B4C" w:rsidRDefault="009E7107" w:rsidP="00641B4C">
      <w:pPr>
        <w:widowControl w:val="0"/>
        <w:numPr>
          <w:ilvl w:val="0"/>
          <w:numId w:val="27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0" w:firstLine="851"/>
        <w:jc w:val="both"/>
      </w:pPr>
      <w:r w:rsidRPr="009D3100">
        <w:t>Постановление о назначении публичных слушани</w:t>
      </w:r>
      <w:r w:rsidRPr="00DE3844">
        <w:t xml:space="preserve">й и проект приказа Департамента архитектуры и градостроительства </w:t>
      </w:r>
      <w:r w:rsidRPr="00ED629B">
        <w:t xml:space="preserve">«Об утверждении правил землепользования и застройки </w:t>
      </w:r>
      <w:r>
        <w:t xml:space="preserve">Березовского </w:t>
      </w:r>
      <w:r w:rsidRPr="00ED629B">
        <w:t>сельского поселения Аннинского муниципального района</w:t>
      </w:r>
      <w:r>
        <w:t xml:space="preserve"> </w:t>
      </w:r>
      <w:r w:rsidRPr="00ED629B">
        <w:t>Воронежской области</w:t>
      </w:r>
      <w:r w:rsidRPr="00ED629B">
        <w:rPr>
          <w:spacing w:val="-2"/>
        </w:rPr>
        <w:t>»</w:t>
      </w:r>
      <w:r w:rsidRPr="00DE3844">
        <w:t xml:space="preserve">, а также информационные материалы разместить на официальном сайте администрации </w:t>
      </w:r>
      <w:r>
        <w:t>Березовского</w:t>
      </w:r>
      <w:r w:rsidRPr="00DE3844">
        <w:t xml:space="preserve"> сельского поселения </w:t>
      </w:r>
      <w:r w:rsidRPr="00E55156">
        <w:t xml:space="preserve">Аннинского муниципального района Воронежской области в сети интернет: </w:t>
      </w:r>
      <w:hyperlink r:id="rId7" w:history="1">
        <w:r>
          <w:rPr>
            <w:rStyle w:val="Hyperlink"/>
            <w:lang w:val="en-US"/>
          </w:rPr>
          <w:t>http</w:t>
        </w:r>
        <w:r w:rsidRPr="009079DC">
          <w:rPr>
            <w:rStyle w:val="Hyperlink"/>
          </w:rPr>
          <w:t>://</w:t>
        </w:r>
        <w:r>
          <w:rPr>
            <w:rStyle w:val="Hyperlink"/>
            <w:lang w:val="en-US"/>
          </w:rPr>
          <w:t>admbereza</w:t>
        </w:r>
        <w:r w:rsidRPr="009079DC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9E7107" w:rsidRDefault="009E7107" w:rsidP="00641B4C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jc w:val="both"/>
      </w:pPr>
    </w:p>
    <w:p w:rsidR="009E7107" w:rsidRPr="005933F3" w:rsidRDefault="009E7107" w:rsidP="00DA6D8D">
      <w:pPr>
        <w:jc w:val="both"/>
      </w:pPr>
      <w:r w:rsidRPr="005933F3">
        <w:t xml:space="preserve">Глава </w:t>
      </w:r>
      <w:r>
        <w:t>Березовского</w:t>
      </w:r>
    </w:p>
    <w:p w:rsidR="009E7107" w:rsidRDefault="009E7107" w:rsidP="003801A7">
      <w:pPr>
        <w:jc w:val="both"/>
        <w:rPr>
          <w:lang w:eastAsia="ar-SA"/>
        </w:rPr>
      </w:pPr>
      <w:r w:rsidRPr="005933F3">
        <w:t>сельского поселения</w:t>
      </w:r>
      <w:r>
        <w:t xml:space="preserve">                                                             Е.А. Шарапова</w:t>
      </w:r>
    </w:p>
    <w:sectPr w:rsidR="009E7107" w:rsidSect="003801A7">
      <w:footerReference w:type="default" r:id="rId8"/>
      <w:pgSz w:w="11909" w:h="16834" w:code="9"/>
      <w:pgMar w:top="1021" w:right="851" w:bottom="1021" w:left="1418" w:header="567" w:footer="301" w:gutter="0"/>
      <w:paperSrc w:first="1" w:other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07" w:rsidRDefault="009E7107" w:rsidP="00426559">
      <w:r>
        <w:separator/>
      </w:r>
    </w:p>
  </w:endnote>
  <w:endnote w:type="continuationSeparator" w:id="1">
    <w:p w:rsidR="009E7107" w:rsidRDefault="009E7107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07" w:rsidRDefault="009E710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07" w:rsidRDefault="009E7107" w:rsidP="00426559">
      <w:r>
        <w:separator/>
      </w:r>
    </w:p>
  </w:footnote>
  <w:footnote w:type="continuationSeparator" w:id="1">
    <w:p w:rsidR="009E7107" w:rsidRDefault="009E7107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i w:val="0"/>
        <w:iCs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7948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C86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2F616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8C4CCB"/>
    <w:multiLevelType w:val="multilevel"/>
    <w:tmpl w:val="1098FB5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/>
      </w:pPr>
      <w:rPr>
        <w:rFonts w:hint="default"/>
        <w:color w:val="FFFFFF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529"/>
        </w:tabs>
        <w:ind w:left="199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81"/>
        </w:tabs>
        <w:ind w:left="217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8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550E8D"/>
    <w:multiLevelType w:val="singleLevel"/>
    <w:tmpl w:val="D32CFD7E"/>
    <w:lvl w:ilvl="0">
      <w:start w:val="1"/>
      <w:numFmt w:val="decimal"/>
      <w:lvlText w:val="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31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0B6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5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1"/>
  </w:num>
  <w:num w:numId="5">
    <w:abstractNumId w:val="31"/>
  </w:num>
  <w:num w:numId="6">
    <w:abstractNumId w:val="25"/>
  </w:num>
  <w:num w:numId="7">
    <w:abstractNumId w:val="28"/>
  </w:num>
  <w:num w:numId="8">
    <w:abstractNumId w:val="9"/>
  </w:num>
  <w:num w:numId="9">
    <w:abstractNumId w:val="33"/>
  </w:num>
  <w:num w:numId="10">
    <w:abstractNumId w:val="16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  <w:num w:numId="17">
    <w:abstractNumId w:val="4"/>
  </w:num>
  <w:num w:numId="18">
    <w:abstractNumId w:val="11"/>
  </w:num>
  <w:num w:numId="19">
    <w:abstractNumId w:val="6"/>
  </w:num>
  <w:num w:numId="20">
    <w:abstractNumId w:val="36"/>
  </w:num>
  <w:num w:numId="21">
    <w:abstractNumId w:val="18"/>
  </w:num>
  <w:num w:numId="22">
    <w:abstractNumId w:val="21"/>
  </w:num>
  <w:num w:numId="23">
    <w:abstractNumId w:val="19"/>
  </w:num>
  <w:num w:numId="24">
    <w:abstractNumId w:val="24"/>
  </w:num>
  <w:num w:numId="25">
    <w:abstractNumId w:val="23"/>
  </w:num>
  <w:num w:numId="26">
    <w:abstractNumId w:val="13"/>
  </w:num>
  <w:num w:numId="27">
    <w:abstractNumId w:val="35"/>
  </w:num>
  <w:num w:numId="28">
    <w:abstractNumId w:val="29"/>
  </w:num>
  <w:num w:numId="29">
    <w:abstractNumId w:val="15"/>
  </w:num>
  <w:num w:numId="30">
    <w:abstractNumId w:val="22"/>
  </w:num>
  <w:num w:numId="31">
    <w:abstractNumId w:val="34"/>
  </w:num>
  <w:num w:numId="32">
    <w:abstractNumId w:val="26"/>
  </w:num>
  <w:num w:numId="33">
    <w:abstractNumId w:val="30"/>
  </w:num>
  <w:num w:numId="34">
    <w:abstractNumId w:val="12"/>
  </w:num>
  <w:num w:numId="35">
    <w:abstractNumId w:val="32"/>
  </w:num>
  <w:num w:numId="36">
    <w:abstractNumId w:val="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559"/>
    <w:rsid w:val="00002092"/>
    <w:rsid w:val="00006189"/>
    <w:rsid w:val="00011878"/>
    <w:rsid w:val="0001484E"/>
    <w:rsid w:val="00014C8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40411"/>
    <w:rsid w:val="0005340C"/>
    <w:rsid w:val="00056B75"/>
    <w:rsid w:val="00064555"/>
    <w:rsid w:val="0006517D"/>
    <w:rsid w:val="000660C4"/>
    <w:rsid w:val="00071A81"/>
    <w:rsid w:val="00081A62"/>
    <w:rsid w:val="000929F8"/>
    <w:rsid w:val="00092C93"/>
    <w:rsid w:val="0009608C"/>
    <w:rsid w:val="000A237E"/>
    <w:rsid w:val="000A56D5"/>
    <w:rsid w:val="000B131C"/>
    <w:rsid w:val="000B5BEF"/>
    <w:rsid w:val="000B6737"/>
    <w:rsid w:val="000B6DB0"/>
    <w:rsid w:val="000B7A7E"/>
    <w:rsid w:val="000C2F1F"/>
    <w:rsid w:val="000D0660"/>
    <w:rsid w:val="000D7EAA"/>
    <w:rsid w:val="000E7A47"/>
    <w:rsid w:val="000F04D5"/>
    <w:rsid w:val="000F70D2"/>
    <w:rsid w:val="0011010E"/>
    <w:rsid w:val="00110242"/>
    <w:rsid w:val="00112D3D"/>
    <w:rsid w:val="0011303A"/>
    <w:rsid w:val="00123034"/>
    <w:rsid w:val="001245C3"/>
    <w:rsid w:val="001260E9"/>
    <w:rsid w:val="001261E3"/>
    <w:rsid w:val="00131FCD"/>
    <w:rsid w:val="00132C45"/>
    <w:rsid w:val="001343AA"/>
    <w:rsid w:val="001355DA"/>
    <w:rsid w:val="00140F9E"/>
    <w:rsid w:val="001463B6"/>
    <w:rsid w:val="00153733"/>
    <w:rsid w:val="00156B0C"/>
    <w:rsid w:val="001604F9"/>
    <w:rsid w:val="00160911"/>
    <w:rsid w:val="001658EF"/>
    <w:rsid w:val="00166C76"/>
    <w:rsid w:val="00170391"/>
    <w:rsid w:val="0017197A"/>
    <w:rsid w:val="00171E3F"/>
    <w:rsid w:val="00172885"/>
    <w:rsid w:val="0017398E"/>
    <w:rsid w:val="001845FD"/>
    <w:rsid w:val="0018679E"/>
    <w:rsid w:val="0018733C"/>
    <w:rsid w:val="001876A0"/>
    <w:rsid w:val="00190F05"/>
    <w:rsid w:val="00191324"/>
    <w:rsid w:val="001A0A08"/>
    <w:rsid w:val="001A7821"/>
    <w:rsid w:val="001B35DD"/>
    <w:rsid w:val="001C0FE2"/>
    <w:rsid w:val="001C64EF"/>
    <w:rsid w:val="001D2F57"/>
    <w:rsid w:val="001E3B38"/>
    <w:rsid w:val="001E5333"/>
    <w:rsid w:val="001F2379"/>
    <w:rsid w:val="001F28F6"/>
    <w:rsid w:val="001F5D72"/>
    <w:rsid w:val="00200650"/>
    <w:rsid w:val="00204833"/>
    <w:rsid w:val="0020495A"/>
    <w:rsid w:val="00207559"/>
    <w:rsid w:val="00211474"/>
    <w:rsid w:val="00212458"/>
    <w:rsid w:val="00216D4F"/>
    <w:rsid w:val="00220238"/>
    <w:rsid w:val="00220643"/>
    <w:rsid w:val="0022367A"/>
    <w:rsid w:val="00231A1C"/>
    <w:rsid w:val="00232753"/>
    <w:rsid w:val="0023489B"/>
    <w:rsid w:val="00236357"/>
    <w:rsid w:val="00236C57"/>
    <w:rsid w:val="00240234"/>
    <w:rsid w:val="00242AEA"/>
    <w:rsid w:val="00245087"/>
    <w:rsid w:val="00252D76"/>
    <w:rsid w:val="00255B77"/>
    <w:rsid w:val="0025650E"/>
    <w:rsid w:val="00262691"/>
    <w:rsid w:val="00265EFB"/>
    <w:rsid w:val="00271C61"/>
    <w:rsid w:val="00272F79"/>
    <w:rsid w:val="00273B29"/>
    <w:rsid w:val="00274202"/>
    <w:rsid w:val="002753F7"/>
    <w:rsid w:val="00277D18"/>
    <w:rsid w:val="002833C6"/>
    <w:rsid w:val="00283946"/>
    <w:rsid w:val="002940FC"/>
    <w:rsid w:val="002B788E"/>
    <w:rsid w:val="002C0F99"/>
    <w:rsid w:val="002C26B5"/>
    <w:rsid w:val="002C2A88"/>
    <w:rsid w:val="002C63B8"/>
    <w:rsid w:val="002D24C6"/>
    <w:rsid w:val="002E0842"/>
    <w:rsid w:val="002E159D"/>
    <w:rsid w:val="002E1D56"/>
    <w:rsid w:val="002E769D"/>
    <w:rsid w:val="002F127B"/>
    <w:rsid w:val="002F2A94"/>
    <w:rsid w:val="002F48C6"/>
    <w:rsid w:val="002F581A"/>
    <w:rsid w:val="002F6C42"/>
    <w:rsid w:val="00305B13"/>
    <w:rsid w:val="00311662"/>
    <w:rsid w:val="003124CE"/>
    <w:rsid w:val="00312EFB"/>
    <w:rsid w:val="003148CB"/>
    <w:rsid w:val="003231BB"/>
    <w:rsid w:val="00325E42"/>
    <w:rsid w:val="003304A7"/>
    <w:rsid w:val="003306A8"/>
    <w:rsid w:val="00331CCF"/>
    <w:rsid w:val="00333F02"/>
    <w:rsid w:val="00340AC4"/>
    <w:rsid w:val="00341592"/>
    <w:rsid w:val="0034481F"/>
    <w:rsid w:val="0034608E"/>
    <w:rsid w:val="00346FD2"/>
    <w:rsid w:val="003535F8"/>
    <w:rsid w:val="003607DC"/>
    <w:rsid w:val="00364CE5"/>
    <w:rsid w:val="00366A40"/>
    <w:rsid w:val="00374FFC"/>
    <w:rsid w:val="00377673"/>
    <w:rsid w:val="003801A7"/>
    <w:rsid w:val="00381DF0"/>
    <w:rsid w:val="00382CB8"/>
    <w:rsid w:val="003A15B5"/>
    <w:rsid w:val="003A3E7E"/>
    <w:rsid w:val="003A7C0D"/>
    <w:rsid w:val="003B2DE6"/>
    <w:rsid w:val="003B5CB1"/>
    <w:rsid w:val="003C481B"/>
    <w:rsid w:val="003C4C33"/>
    <w:rsid w:val="003D5509"/>
    <w:rsid w:val="003E0329"/>
    <w:rsid w:val="003E23FA"/>
    <w:rsid w:val="003E6276"/>
    <w:rsid w:val="003E7C21"/>
    <w:rsid w:val="003F6105"/>
    <w:rsid w:val="00402CFE"/>
    <w:rsid w:val="00406C24"/>
    <w:rsid w:val="004133C4"/>
    <w:rsid w:val="00415406"/>
    <w:rsid w:val="00415646"/>
    <w:rsid w:val="00420096"/>
    <w:rsid w:val="004213CD"/>
    <w:rsid w:val="00424F8F"/>
    <w:rsid w:val="00426559"/>
    <w:rsid w:val="00434E73"/>
    <w:rsid w:val="0043559C"/>
    <w:rsid w:val="00441E24"/>
    <w:rsid w:val="00441F8F"/>
    <w:rsid w:val="00444C43"/>
    <w:rsid w:val="00445925"/>
    <w:rsid w:val="00447D25"/>
    <w:rsid w:val="00450216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4336"/>
    <w:rsid w:val="0049534C"/>
    <w:rsid w:val="004964B5"/>
    <w:rsid w:val="004A166A"/>
    <w:rsid w:val="004A4B33"/>
    <w:rsid w:val="004B036C"/>
    <w:rsid w:val="004B0ED6"/>
    <w:rsid w:val="004B333B"/>
    <w:rsid w:val="004C1B57"/>
    <w:rsid w:val="004C2F18"/>
    <w:rsid w:val="004C3CCB"/>
    <w:rsid w:val="004C7CF8"/>
    <w:rsid w:val="004D659A"/>
    <w:rsid w:val="004E49F5"/>
    <w:rsid w:val="004F21C7"/>
    <w:rsid w:val="004F25EE"/>
    <w:rsid w:val="004F2BE4"/>
    <w:rsid w:val="004F3E18"/>
    <w:rsid w:val="004F4F7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783B"/>
    <w:rsid w:val="005478D1"/>
    <w:rsid w:val="0055746A"/>
    <w:rsid w:val="00557872"/>
    <w:rsid w:val="00560285"/>
    <w:rsid w:val="00561E65"/>
    <w:rsid w:val="00566D42"/>
    <w:rsid w:val="00570022"/>
    <w:rsid w:val="00574FD7"/>
    <w:rsid w:val="00576C5C"/>
    <w:rsid w:val="00585522"/>
    <w:rsid w:val="005858A8"/>
    <w:rsid w:val="00592589"/>
    <w:rsid w:val="005933F3"/>
    <w:rsid w:val="00594964"/>
    <w:rsid w:val="00595225"/>
    <w:rsid w:val="005978C5"/>
    <w:rsid w:val="005A1F10"/>
    <w:rsid w:val="005A4333"/>
    <w:rsid w:val="005A474A"/>
    <w:rsid w:val="005B0168"/>
    <w:rsid w:val="005B5B06"/>
    <w:rsid w:val="005B5DC1"/>
    <w:rsid w:val="005C0426"/>
    <w:rsid w:val="005C18E3"/>
    <w:rsid w:val="005C1F8F"/>
    <w:rsid w:val="005C218C"/>
    <w:rsid w:val="005C22FD"/>
    <w:rsid w:val="005C2C27"/>
    <w:rsid w:val="005C40F0"/>
    <w:rsid w:val="005C5753"/>
    <w:rsid w:val="005C6AF5"/>
    <w:rsid w:val="005D012F"/>
    <w:rsid w:val="005D04D6"/>
    <w:rsid w:val="005D0BE9"/>
    <w:rsid w:val="005D4CE5"/>
    <w:rsid w:val="005E3DD4"/>
    <w:rsid w:val="005E597D"/>
    <w:rsid w:val="005E6A75"/>
    <w:rsid w:val="005F2E81"/>
    <w:rsid w:val="005F4BAC"/>
    <w:rsid w:val="005F5C7C"/>
    <w:rsid w:val="006027DF"/>
    <w:rsid w:val="00607769"/>
    <w:rsid w:val="006111BD"/>
    <w:rsid w:val="006131C3"/>
    <w:rsid w:val="006159D2"/>
    <w:rsid w:val="006261BE"/>
    <w:rsid w:val="006261DF"/>
    <w:rsid w:val="00634910"/>
    <w:rsid w:val="00636817"/>
    <w:rsid w:val="006418A9"/>
    <w:rsid w:val="00641B4C"/>
    <w:rsid w:val="0064288A"/>
    <w:rsid w:val="0064680E"/>
    <w:rsid w:val="00651CC3"/>
    <w:rsid w:val="00656ED5"/>
    <w:rsid w:val="006650EE"/>
    <w:rsid w:val="006704AB"/>
    <w:rsid w:val="00671363"/>
    <w:rsid w:val="00671A5E"/>
    <w:rsid w:val="00675632"/>
    <w:rsid w:val="0067628A"/>
    <w:rsid w:val="00677144"/>
    <w:rsid w:val="00680677"/>
    <w:rsid w:val="00683371"/>
    <w:rsid w:val="006927F0"/>
    <w:rsid w:val="00694600"/>
    <w:rsid w:val="0069465E"/>
    <w:rsid w:val="006951EF"/>
    <w:rsid w:val="00696DAC"/>
    <w:rsid w:val="006A24B1"/>
    <w:rsid w:val="006A2679"/>
    <w:rsid w:val="006A5B45"/>
    <w:rsid w:val="006B3385"/>
    <w:rsid w:val="006B772A"/>
    <w:rsid w:val="006B7B6C"/>
    <w:rsid w:val="006C5824"/>
    <w:rsid w:val="006D052A"/>
    <w:rsid w:val="006D6266"/>
    <w:rsid w:val="006D6F4A"/>
    <w:rsid w:val="006E09FA"/>
    <w:rsid w:val="006E2B41"/>
    <w:rsid w:val="006E5CF9"/>
    <w:rsid w:val="006F49EB"/>
    <w:rsid w:val="00707965"/>
    <w:rsid w:val="00710EF1"/>
    <w:rsid w:val="00713081"/>
    <w:rsid w:val="007156AC"/>
    <w:rsid w:val="007156AD"/>
    <w:rsid w:val="00717DA5"/>
    <w:rsid w:val="007328B6"/>
    <w:rsid w:val="00736D7D"/>
    <w:rsid w:val="00747D8C"/>
    <w:rsid w:val="007529EC"/>
    <w:rsid w:val="00754DDC"/>
    <w:rsid w:val="00764581"/>
    <w:rsid w:val="007655E8"/>
    <w:rsid w:val="00766736"/>
    <w:rsid w:val="007812A6"/>
    <w:rsid w:val="00785ABB"/>
    <w:rsid w:val="00785AE7"/>
    <w:rsid w:val="00790BDF"/>
    <w:rsid w:val="0079316B"/>
    <w:rsid w:val="007932B6"/>
    <w:rsid w:val="007A24C9"/>
    <w:rsid w:val="007A26D3"/>
    <w:rsid w:val="007A520C"/>
    <w:rsid w:val="007A7DA1"/>
    <w:rsid w:val="007A7DE6"/>
    <w:rsid w:val="007C7512"/>
    <w:rsid w:val="007D1387"/>
    <w:rsid w:val="007E5294"/>
    <w:rsid w:val="007E5FBB"/>
    <w:rsid w:val="007F0B18"/>
    <w:rsid w:val="007F1C5F"/>
    <w:rsid w:val="007F2A31"/>
    <w:rsid w:val="007F316A"/>
    <w:rsid w:val="007F612D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6D0B"/>
    <w:rsid w:val="00837050"/>
    <w:rsid w:val="00837CC4"/>
    <w:rsid w:val="00837D0B"/>
    <w:rsid w:val="008403BA"/>
    <w:rsid w:val="008421F8"/>
    <w:rsid w:val="00845400"/>
    <w:rsid w:val="0085145F"/>
    <w:rsid w:val="00853770"/>
    <w:rsid w:val="00855F67"/>
    <w:rsid w:val="00861CE7"/>
    <w:rsid w:val="00862778"/>
    <w:rsid w:val="00863008"/>
    <w:rsid w:val="00863A26"/>
    <w:rsid w:val="00866F54"/>
    <w:rsid w:val="00871C1B"/>
    <w:rsid w:val="008747E5"/>
    <w:rsid w:val="00875444"/>
    <w:rsid w:val="00875690"/>
    <w:rsid w:val="00875E7E"/>
    <w:rsid w:val="00880129"/>
    <w:rsid w:val="00884809"/>
    <w:rsid w:val="008A1C07"/>
    <w:rsid w:val="008B6220"/>
    <w:rsid w:val="008C3318"/>
    <w:rsid w:val="008C459B"/>
    <w:rsid w:val="008C4FDC"/>
    <w:rsid w:val="008C69B8"/>
    <w:rsid w:val="008D0012"/>
    <w:rsid w:val="008D19E5"/>
    <w:rsid w:val="008D405A"/>
    <w:rsid w:val="008D74EB"/>
    <w:rsid w:val="008E153C"/>
    <w:rsid w:val="008E44DB"/>
    <w:rsid w:val="008E469D"/>
    <w:rsid w:val="008E6366"/>
    <w:rsid w:val="008F2BBF"/>
    <w:rsid w:val="008F5D39"/>
    <w:rsid w:val="00900C72"/>
    <w:rsid w:val="00901016"/>
    <w:rsid w:val="00902F7F"/>
    <w:rsid w:val="009061C6"/>
    <w:rsid w:val="009069CC"/>
    <w:rsid w:val="009079DC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62A2"/>
    <w:rsid w:val="00946F73"/>
    <w:rsid w:val="00951671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B3E"/>
    <w:rsid w:val="009852DC"/>
    <w:rsid w:val="00990C03"/>
    <w:rsid w:val="00993BC8"/>
    <w:rsid w:val="009A1F6A"/>
    <w:rsid w:val="009A373D"/>
    <w:rsid w:val="009A54E1"/>
    <w:rsid w:val="009B2DBC"/>
    <w:rsid w:val="009B39A6"/>
    <w:rsid w:val="009B413E"/>
    <w:rsid w:val="009C0A19"/>
    <w:rsid w:val="009C164E"/>
    <w:rsid w:val="009C1949"/>
    <w:rsid w:val="009C266E"/>
    <w:rsid w:val="009C61C5"/>
    <w:rsid w:val="009C6360"/>
    <w:rsid w:val="009C65E0"/>
    <w:rsid w:val="009C7443"/>
    <w:rsid w:val="009D0D2D"/>
    <w:rsid w:val="009D210C"/>
    <w:rsid w:val="009D212A"/>
    <w:rsid w:val="009D2B9C"/>
    <w:rsid w:val="009D3100"/>
    <w:rsid w:val="009D3671"/>
    <w:rsid w:val="009D66FA"/>
    <w:rsid w:val="009D6D35"/>
    <w:rsid w:val="009E0EA1"/>
    <w:rsid w:val="009E3881"/>
    <w:rsid w:val="009E6F88"/>
    <w:rsid w:val="009E7107"/>
    <w:rsid w:val="009F14EE"/>
    <w:rsid w:val="009F2FD0"/>
    <w:rsid w:val="009F3A77"/>
    <w:rsid w:val="009F4ABC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336A5"/>
    <w:rsid w:val="00A34867"/>
    <w:rsid w:val="00A36D19"/>
    <w:rsid w:val="00A37EDD"/>
    <w:rsid w:val="00A433DF"/>
    <w:rsid w:val="00A5698C"/>
    <w:rsid w:val="00A569D4"/>
    <w:rsid w:val="00A654B0"/>
    <w:rsid w:val="00A6662B"/>
    <w:rsid w:val="00A67F15"/>
    <w:rsid w:val="00A70574"/>
    <w:rsid w:val="00A733B3"/>
    <w:rsid w:val="00A93A2B"/>
    <w:rsid w:val="00A95BAD"/>
    <w:rsid w:val="00A9758C"/>
    <w:rsid w:val="00A977D9"/>
    <w:rsid w:val="00A97D08"/>
    <w:rsid w:val="00AA1815"/>
    <w:rsid w:val="00AA18AB"/>
    <w:rsid w:val="00AA445F"/>
    <w:rsid w:val="00AB4887"/>
    <w:rsid w:val="00AC0FC7"/>
    <w:rsid w:val="00AC1BE8"/>
    <w:rsid w:val="00AC2956"/>
    <w:rsid w:val="00AC5E72"/>
    <w:rsid w:val="00AE7788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239BF"/>
    <w:rsid w:val="00B2533E"/>
    <w:rsid w:val="00B31A6A"/>
    <w:rsid w:val="00B349A3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473F"/>
    <w:rsid w:val="00B601FE"/>
    <w:rsid w:val="00B612B2"/>
    <w:rsid w:val="00B622F7"/>
    <w:rsid w:val="00B67F1A"/>
    <w:rsid w:val="00B706E0"/>
    <w:rsid w:val="00B7138D"/>
    <w:rsid w:val="00B741E1"/>
    <w:rsid w:val="00B81B23"/>
    <w:rsid w:val="00B83686"/>
    <w:rsid w:val="00B8443C"/>
    <w:rsid w:val="00B8463B"/>
    <w:rsid w:val="00B866D0"/>
    <w:rsid w:val="00B915E3"/>
    <w:rsid w:val="00B930BE"/>
    <w:rsid w:val="00B95401"/>
    <w:rsid w:val="00B97453"/>
    <w:rsid w:val="00BA419A"/>
    <w:rsid w:val="00BA6B6E"/>
    <w:rsid w:val="00BB21E6"/>
    <w:rsid w:val="00BB69AE"/>
    <w:rsid w:val="00BC37BB"/>
    <w:rsid w:val="00BC446D"/>
    <w:rsid w:val="00BC76A3"/>
    <w:rsid w:val="00BE14B8"/>
    <w:rsid w:val="00BE43E6"/>
    <w:rsid w:val="00BE4DFC"/>
    <w:rsid w:val="00BE54C6"/>
    <w:rsid w:val="00BF0B32"/>
    <w:rsid w:val="00BF1621"/>
    <w:rsid w:val="00BF1F03"/>
    <w:rsid w:val="00BF4BD5"/>
    <w:rsid w:val="00C03798"/>
    <w:rsid w:val="00C050A0"/>
    <w:rsid w:val="00C053AD"/>
    <w:rsid w:val="00C0707C"/>
    <w:rsid w:val="00C079A8"/>
    <w:rsid w:val="00C1188B"/>
    <w:rsid w:val="00C128F5"/>
    <w:rsid w:val="00C2057E"/>
    <w:rsid w:val="00C23ECB"/>
    <w:rsid w:val="00C32A76"/>
    <w:rsid w:val="00C336E3"/>
    <w:rsid w:val="00C43566"/>
    <w:rsid w:val="00C4765A"/>
    <w:rsid w:val="00C607DE"/>
    <w:rsid w:val="00C6149D"/>
    <w:rsid w:val="00C62CEA"/>
    <w:rsid w:val="00C6405F"/>
    <w:rsid w:val="00C65F32"/>
    <w:rsid w:val="00C72BDC"/>
    <w:rsid w:val="00C72E34"/>
    <w:rsid w:val="00C73F4E"/>
    <w:rsid w:val="00C7680B"/>
    <w:rsid w:val="00C775ED"/>
    <w:rsid w:val="00C82982"/>
    <w:rsid w:val="00C85160"/>
    <w:rsid w:val="00C86C47"/>
    <w:rsid w:val="00C871A7"/>
    <w:rsid w:val="00C96CFF"/>
    <w:rsid w:val="00CA204F"/>
    <w:rsid w:val="00CB231E"/>
    <w:rsid w:val="00CB26F7"/>
    <w:rsid w:val="00CB37CB"/>
    <w:rsid w:val="00CB43CC"/>
    <w:rsid w:val="00CC1889"/>
    <w:rsid w:val="00CC4177"/>
    <w:rsid w:val="00CC4202"/>
    <w:rsid w:val="00CC735E"/>
    <w:rsid w:val="00CC7816"/>
    <w:rsid w:val="00CD0A6D"/>
    <w:rsid w:val="00CD260E"/>
    <w:rsid w:val="00CD2C99"/>
    <w:rsid w:val="00CD6B18"/>
    <w:rsid w:val="00CE13ED"/>
    <w:rsid w:val="00CE6C32"/>
    <w:rsid w:val="00CF0604"/>
    <w:rsid w:val="00CF17EE"/>
    <w:rsid w:val="00CF57C5"/>
    <w:rsid w:val="00D073FC"/>
    <w:rsid w:val="00D07B56"/>
    <w:rsid w:val="00D12695"/>
    <w:rsid w:val="00D1369A"/>
    <w:rsid w:val="00D1528B"/>
    <w:rsid w:val="00D2051C"/>
    <w:rsid w:val="00D2160E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9F6"/>
    <w:rsid w:val="00D50FE7"/>
    <w:rsid w:val="00D600DD"/>
    <w:rsid w:val="00D63579"/>
    <w:rsid w:val="00D70CBD"/>
    <w:rsid w:val="00D72607"/>
    <w:rsid w:val="00D74B5E"/>
    <w:rsid w:val="00D75690"/>
    <w:rsid w:val="00D77F6E"/>
    <w:rsid w:val="00D82A21"/>
    <w:rsid w:val="00D85F8A"/>
    <w:rsid w:val="00D91561"/>
    <w:rsid w:val="00D9718F"/>
    <w:rsid w:val="00DA1959"/>
    <w:rsid w:val="00DA6D8D"/>
    <w:rsid w:val="00DB1D9F"/>
    <w:rsid w:val="00DB4271"/>
    <w:rsid w:val="00DC081A"/>
    <w:rsid w:val="00DC3383"/>
    <w:rsid w:val="00DC3672"/>
    <w:rsid w:val="00DC4876"/>
    <w:rsid w:val="00DD3090"/>
    <w:rsid w:val="00DD71AC"/>
    <w:rsid w:val="00DD7E1B"/>
    <w:rsid w:val="00DE1405"/>
    <w:rsid w:val="00DE2FCE"/>
    <w:rsid w:val="00DE3844"/>
    <w:rsid w:val="00DE525E"/>
    <w:rsid w:val="00DE52E2"/>
    <w:rsid w:val="00DE64E2"/>
    <w:rsid w:val="00DE6525"/>
    <w:rsid w:val="00DE7A7D"/>
    <w:rsid w:val="00DF05BC"/>
    <w:rsid w:val="00DF68CB"/>
    <w:rsid w:val="00E0019A"/>
    <w:rsid w:val="00E1789B"/>
    <w:rsid w:val="00E200D9"/>
    <w:rsid w:val="00E23337"/>
    <w:rsid w:val="00E2655F"/>
    <w:rsid w:val="00E36F58"/>
    <w:rsid w:val="00E405D0"/>
    <w:rsid w:val="00E40647"/>
    <w:rsid w:val="00E4176A"/>
    <w:rsid w:val="00E42467"/>
    <w:rsid w:val="00E45239"/>
    <w:rsid w:val="00E52C50"/>
    <w:rsid w:val="00E5345C"/>
    <w:rsid w:val="00E55156"/>
    <w:rsid w:val="00E666B6"/>
    <w:rsid w:val="00E67703"/>
    <w:rsid w:val="00E7596F"/>
    <w:rsid w:val="00E76344"/>
    <w:rsid w:val="00E81EDD"/>
    <w:rsid w:val="00E83B2A"/>
    <w:rsid w:val="00E92A94"/>
    <w:rsid w:val="00E95FF6"/>
    <w:rsid w:val="00EA43F4"/>
    <w:rsid w:val="00EB0291"/>
    <w:rsid w:val="00EB5B7B"/>
    <w:rsid w:val="00ED0782"/>
    <w:rsid w:val="00ED0F30"/>
    <w:rsid w:val="00ED359D"/>
    <w:rsid w:val="00ED48FA"/>
    <w:rsid w:val="00ED629B"/>
    <w:rsid w:val="00ED6494"/>
    <w:rsid w:val="00ED719F"/>
    <w:rsid w:val="00EE18E0"/>
    <w:rsid w:val="00EE401B"/>
    <w:rsid w:val="00EF1041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4671"/>
    <w:rsid w:val="00F27EB7"/>
    <w:rsid w:val="00F32AAC"/>
    <w:rsid w:val="00F4177F"/>
    <w:rsid w:val="00F50D4A"/>
    <w:rsid w:val="00F51A6F"/>
    <w:rsid w:val="00F54CCC"/>
    <w:rsid w:val="00F563D0"/>
    <w:rsid w:val="00F71DE7"/>
    <w:rsid w:val="00F71E3F"/>
    <w:rsid w:val="00F720A0"/>
    <w:rsid w:val="00F7532D"/>
    <w:rsid w:val="00F7731D"/>
    <w:rsid w:val="00F863EF"/>
    <w:rsid w:val="00F87243"/>
    <w:rsid w:val="00F94493"/>
    <w:rsid w:val="00FA0303"/>
    <w:rsid w:val="00FA27AE"/>
    <w:rsid w:val="00FA3986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D080C"/>
    <w:rsid w:val="00FD7001"/>
    <w:rsid w:val="00FE42E8"/>
    <w:rsid w:val="00FF294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spacing w:val="60"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bCs/>
      <w:i/>
      <w:iCs/>
    </w:rPr>
  </w:style>
  <w:style w:type="paragraph" w:styleId="Heading6">
    <w:name w:val="heading 6"/>
    <w:basedOn w:val="BodyText"/>
    <w:next w:val="Normal"/>
    <w:link w:val="Heading6Char"/>
    <w:uiPriority w:val="99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6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6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559"/>
    <w:rPr>
      <w:rFonts w:ascii="Times New Roman" w:hAnsi="Times New Roman" w:cs="Times New Roman"/>
      <w:spacing w:val="60"/>
      <w:kern w:val="32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5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5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65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655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655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65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655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26559"/>
    <w:rPr>
      <w:rFonts w:ascii="Arial" w:hAnsi="Arial" w:cs="Arial"/>
      <w:lang w:eastAsia="ru-RU"/>
    </w:rPr>
  </w:style>
  <w:style w:type="paragraph" w:styleId="PlainText">
    <w:name w:val="Plain Text"/>
    <w:basedOn w:val="Normal"/>
    <w:link w:val="PlainTextChar"/>
    <w:uiPriority w:val="99"/>
    <w:rsid w:val="004265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26559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655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26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6559"/>
    <w:rPr>
      <w:rFonts w:ascii="Times New Roman" w:hAnsi="Times New Roman" w:cs="Times New Roman"/>
      <w:sz w:val="24"/>
      <w:szCs w:val="24"/>
      <w:lang w:eastAsia="ru-RU"/>
    </w:rPr>
  </w:style>
  <w:style w:type="paragraph" w:styleId="HTMLAddress">
    <w:name w:val="HTML Address"/>
    <w:basedOn w:val="Normal"/>
    <w:link w:val="HTMLAddressChar"/>
    <w:uiPriority w:val="99"/>
    <w:rsid w:val="004265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42655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Date">
    <w:name w:val="Date"/>
    <w:basedOn w:val="Normal"/>
    <w:next w:val="Normal"/>
    <w:link w:val="DateChar"/>
    <w:uiPriority w:val="99"/>
    <w:rsid w:val="00426559"/>
  </w:style>
  <w:style w:type="character" w:customStyle="1" w:styleId="DateChar">
    <w:name w:val="Date Char"/>
    <w:basedOn w:val="DefaultParagraphFont"/>
    <w:link w:val="Date"/>
    <w:uiPriority w:val="99"/>
    <w:locked/>
    <w:rsid w:val="00426559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Normal"/>
    <w:link w:val="BodyTextFirstIndentChar"/>
    <w:uiPriority w:val="99"/>
    <w:rsid w:val="0042655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426559"/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6559"/>
    <w:rPr>
      <w:sz w:val="24"/>
      <w:szCs w:val="24"/>
      <w:lang w:eastAsia="ru-RU"/>
    </w:rPr>
  </w:style>
  <w:style w:type="paragraph" w:styleId="Caption">
    <w:name w:val="caption"/>
    <w:basedOn w:val="Normal"/>
    <w:next w:val="Normal"/>
    <w:link w:val="CaptionChar"/>
    <w:autoRedefine/>
    <w:uiPriority w:val="99"/>
    <w:qFormat/>
    <w:rsid w:val="00426559"/>
    <w:pPr>
      <w:keepNext/>
      <w:spacing w:after="80"/>
      <w:jc w:val="center"/>
    </w:pPr>
  </w:style>
  <w:style w:type="character" w:customStyle="1" w:styleId="CaptionChar">
    <w:name w:val="Caption Char"/>
    <w:basedOn w:val="DefaultParagraphFont"/>
    <w:link w:val="Caption"/>
    <w:uiPriority w:val="99"/>
    <w:locked/>
    <w:rsid w:val="00426559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26559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PageNumber">
    <w:name w:val="page number"/>
    <w:basedOn w:val="DefaultParagraphFont"/>
    <w:uiPriority w:val="99"/>
    <w:rsid w:val="00426559"/>
  </w:style>
  <w:style w:type="paragraph" w:styleId="TOC4">
    <w:name w:val="toc 4"/>
    <w:basedOn w:val="Normal"/>
    <w:next w:val="Normal"/>
    <w:autoRedefine/>
    <w:uiPriority w:val="99"/>
    <w:semiHidden/>
    <w:rsid w:val="0042655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655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6559"/>
    <w:pPr>
      <w:ind w:left="1200"/>
    </w:pPr>
  </w:style>
  <w:style w:type="paragraph" w:styleId="TableofFigures">
    <w:name w:val="table of figures"/>
    <w:basedOn w:val="Normal"/>
    <w:next w:val="Normal"/>
    <w:uiPriority w:val="99"/>
    <w:semiHidden/>
    <w:rsid w:val="00426559"/>
  </w:style>
  <w:style w:type="paragraph" w:customStyle="1" w:styleId="a">
    <w:name w:val="Стиль Название объекта + полужирный"/>
    <w:basedOn w:val="Caption"/>
    <w:link w:val="a0"/>
    <w:autoRedefine/>
    <w:uiPriority w:val="99"/>
    <w:rsid w:val="00426559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4265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Стиль Название объекта + полужирный Знак"/>
    <w:basedOn w:val="CaptionChar"/>
    <w:link w:val="a"/>
    <w:uiPriority w:val="99"/>
    <w:locked/>
    <w:rsid w:val="00426559"/>
    <w:rPr>
      <w:b/>
      <w:bCs/>
    </w:rPr>
  </w:style>
  <w:style w:type="character" w:customStyle="1" w:styleId="a1">
    <w:name w:val="Основной шрифт"/>
    <w:uiPriority w:val="99"/>
    <w:rsid w:val="00426559"/>
  </w:style>
  <w:style w:type="paragraph" w:styleId="Header">
    <w:name w:val="header"/>
    <w:basedOn w:val="Normal"/>
    <w:link w:val="HeaderChar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655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655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6559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265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6559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426559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26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2">
    <w:name w:val="содержимое таблицы"/>
    <w:basedOn w:val="BodyTextIndent2"/>
    <w:uiPriority w:val="99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2"/>
    </w:rPr>
  </w:style>
  <w:style w:type="paragraph" w:customStyle="1" w:styleId="1">
    <w:name w:val="Текст сноски1"/>
    <w:basedOn w:val="Normal"/>
    <w:uiPriority w:val="99"/>
    <w:rsid w:val="00426559"/>
    <w:pPr>
      <w:widowControl w:val="0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26559"/>
    <w:pPr>
      <w:spacing w:before="120"/>
      <w:ind w:firstLine="720"/>
      <w:jc w:val="both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26559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265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6559"/>
    <w:rPr>
      <w:rFonts w:ascii="Times New Roman" w:hAnsi="Times New Roman" w:cs="Times New Roman"/>
      <w:sz w:val="20"/>
      <w:szCs w:val="20"/>
      <w:lang w:eastAsia="ru-RU"/>
    </w:rPr>
  </w:style>
  <w:style w:type="paragraph" w:styleId="List2">
    <w:name w:val="List 2"/>
    <w:basedOn w:val="Normal"/>
    <w:uiPriority w:val="99"/>
    <w:rsid w:val="00426559"/>
    <w:pPr>
      <w:ind w:left="566" w:hanging="283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655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26559"/>
    <w:pPr>
      <w:autoSpaceDE w:val="0"/>
      <w:autoSpaceDN w:val="0"/>
      <w:adjustRightInd w:val="0"/>
      <w:ind w:left="400"/>
    </w:pPr>
    <w:rPr>
      <w:i/>
      <w:iCs/>
      <w:sz w:val="20"/>
      <w:szCs w:val="20"/>
    </w:rPr>
  </w:style>
  <w:style w:type="table" w:styleId="TableGrid">
    <w:name w:val="Table Grid"/>
    <w:basedOn w:val="TableNormal"/>
    <w:uiPriority w:val="99"/>
    <w:rsid w:val="004265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 Основной текст с отступом 2 + полужирный курсив По центру ..."/>
    <w:basedOn w:val="BodyTextIndent2"/>
    <w:uiPriority w:val="99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</w:rPr>
  </w:style>
  <w:style w:type="paragraph" w:customStyle="1" w:styleId="20">
    <w:name w:val="Стиль Основной текст с отступом 2 + полужирный курсив Черный По ..."/>
    <w:basedOn w:val="BodyTextIndent2"/>
    <w:uiPriority w:val="99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</w:rPr>
  </w:style>
  <w:style w:type="paragraph" w:customStyle="1" w:styleId="210">
    <w:name w:val="Основной текст с отступом 21"/>
    <w:basedOn w:val="Normal"/>
    <w:uiPriority w:val="99"/>
    <w:rsid w:val="00426559"/>
    <w:pPr>
      <w:widowControl w:val="0"/>
      <w:ind w:firstLine="851"/>
      <w:jc w:val="both"/>
    </w:pPr>
  </w:style>
  <w:style w:type="paragraph" w:customStyle="1" w:styleId="xl32">
    <w:name w:val="xl32"/>
    <w:basedOn w:val="Normal"/>
    <w:uiPriority w:val="99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0">
    <w:name w:val="Обычный1"/>
    <w:uiPriority w:val="99"/>
    <w:rsid w:val="00426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426559"/>
    <w:pPr>
      <w:widowControl w:val="0"/>
      <w:ind w:firstLine="34"/>
      <w:jc w:val="both"/>
    </w:pPr>
  </w:style>
  <w:style w:type="paragraph" w:customStyle="1" w:styleId="211">
    <w:name w:val="Заголовок 21"/>
    <w:basedOn w:val="10"/>
    <w:next w:val="10"/>
    <w:uiPriority w:val="99"/>
    <w:rsid w:val="00426559"/>
    <w:pPr>
      <w:keepNext/>
      <w:ind w:firstLine="851"/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26559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426559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559"/>
    <w:rPr>
      <w:rFonts w:ascii="Tahoma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Normal"/>
    <w:uiPriority w:val="99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0">
    <w:name w:val="Основной текст 31"/>
    <w:basedOn w:val="Normal"/>
    <w:uiPriority w:val="99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">
    <w:name w:val="Основной текст 32"/>
    <w:basedOn w:val="Normal"/>
    <w:uiPriority w:val="99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3">
    <w:name w:val="Содержимое таблицы"/>
    <w:basedOn w:val="Normal"/>
    <w:uiPriority w:val="99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1">
    <w:name w:val="Название1"/>
    <w:basedOn w:val="Normal"/>
    <w:uiPriority w:val="99"/>
    <w:rsid w:val="00426559"/>
    <w:pPr>
      <w:jc w:val="center"/>
    </w:pPr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26559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26559"/>
    <w:rPr>
      <w:color w:val="0000FF"/>
      <w:u w:val="single"/>
    </w:rPr>
  </w:style>
  <w:style w:type="paragraph" w:customStyle="1" w:styleId="p">
    <w:name w:val="p"/>
    <w:basedOn w:val="Normal"/>
    <w:uiPriority w:val="99"/>
    <w:rsid w:val="00426559"/>
    <w:pPr>
      <w:spacing w:before="100" w:beforeAutospacing="1" w:after="100" w:afterAutospacing="1"/>
    </w:pPr>
  </w:style>
  <w:style w:type="paragraph" w:customStyle="1" w:styleId="33">
    <w:name w:val="Основной текст 33"/>
    <w:basedOn w:val="Normal"/>
    <w:uiPriority w:val="99"/>
    <w:rsid w:val="00426559"/>
    <w:pPr>
      <w:widowControl w:val="0"/>
      <w:suppressAutoHyphens/>
      <w:spacing w:after="120"/>
    </w:pPr>
    <w:rPr>
      <w:rFonts w:eastAsia="Calibri"/>
      <w:color w:val="000000"/>
      <w:sz w:val="16"/>
      <w:szCs w:val="16"/>
      <w:lang w:val="en-US" w:eastAsia="en-US"/>
    </w:rPr>
  </w:style>
  <w:style w:type="paragraph" w:customStyle="1" w:styleId="a4">
    <w:name w:val="Заголовок"/>
    <w:basedOn w:val="Normal"/>
    <w:next w:val="Subtitle"/>
    <w:uiPriority w:val="99"/>
    <w:rsid w:val="00426559"/>
    <w:pPr>
      <w:keepNext/>
      <w:widowControl w:val="0"/>
      <w:suppressAutoHyphens/>
      <w:spacing w:before="240" w:after="120"/>
      <w:jc w:val="center"/>
    </w:pPr>
    <w:rPr>
      <w:rFonts w:ascii="Arial" w:eastAsia="Calibri" w:hAnsi="Arial" w:cs="Arial"/>
      <w:b/>
      <w:bCs/>
      <w:color w:val="000000"/>
      <w:sz w:val="28"/>
      <w:szCs w:val="28"/>
      <w:u w:val="single"/>
      <w:lang w:val="en-US" w:eastAsia="en-US"/>
    </w:rPr>
  </w:style>
  <w:style w:type="paragraph" w:customStyle="1" w:styleId="DefaultParagraphFontParaCharCharChar">
    <w:name w:val="Default Paragraph Font Para Char Char Char"/>
    <w:basedOn w:val="Normal"/>
    <w:uiPriority w:val="99"/>
    <w:rsid w:val="0042655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екст2"/>
    <w:basedOn w:val="Normal"/>
    <w:uiPriority w:val="99"/>
    <w:rsid w:val="00426559"/>
    <w:pPr>
      <w:widowControl w:val="0"/>
      <w:suppressAutoHyphens/>
    </w:pPr>
    <w:rPr>
      <w:rFonts w:ascii="Courier New" w:eastAsia="Calibri" w:hAnsi="Courier New" w:cs="Courier New"/>
      <w:color w:val="00000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426559"/>
    <w:pPr>
      <w:widowControl w:val="0"/>
      <w:ind w:left="-57" w:right="-57"/>
      <w:jc w:val="center"/>
    </w:pPr>
    <w:rPr>
      <w:sz w:val="28"/>
      <w:szCs w:val="28"/>
    </w:rPr>
  </w:style>
  <w:style w:type="paragraph" w:customStyle="1" w:styleId="23">
    <w:name w:val="Обычный2"/>
    <w:uiPriority w:val="99"/>
    <w:rsid w:val="00426559"/>
    <w:pPr>
      <w:widowControl w:val="0"/>
      <w:ind w:firstLine="280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220">
    <w:name w:val="Основной текст с отступом 22"/>
    <w:basedOn w:val="Normal"/>
    <w:uiPriority w:val="99"/>
    <w:rsid w:val="00426559"/>
    <w:pPr>
      <w:widowControl w:val="0"/>
      <w:suppressAutoHyphens/>
      <w:ind w:left="360"/>
    </w:pPr>
    <w:rPr>
      <w:rFonts w:eastAsia="Calibri"/>
      <w:i/>
      <w:iCs/>
      <w:kern w:val="2"/>
      <w:sz w:val="28"/>
      <w:szCs w:val="28"/>
    </w:rPr>
  </w:style>
  <w:style w:type="paragraph" w:customStyle="1" w:styleId="230">
    <w:name w:val="Основной текст с отступом 23"/>
    <w:basedOn w:val="Normal"/>
    <w:uiPriority w:val="99"/>
    <w:rsid w:val="00426559"/>
    <w:pPr>
      <w:widowControl w:val="0"/>
      <w:suppressAutoHyphens/>
      <w:ind w:right="276" w:firstLine="567"/>
    </w:pPr>
    <w:rPr>
      <w:rFonts w:eastAsia="Calibri"/>
      <w:kern w:val="2"/>
      <w:sz w:val="20"/>
      <w:szCs w:val="20"/>
    </w:rPr>
  </w:style>
  <w:style w:type="paragraph" w:customStyle="1" w:styleId="ConsPlusCell">
    <w:name w:val="ConsPlusCell"/>
    <w:basedOn w:val="Normal"/>
    <w:uiPriority w:val="99"/>
    <w:rsid w:val="00426559"/>
    <w:pPr>
      <w:widowControl w:val="0"/>
      <w:suppressAutoHyphens/>
      <w:autoSpaceDE w:val="0"/>
    </w:pPr>
    <w:rPr>
      <w:rFonts w:ascii="Arial" w:eastAsia="Calibri" w:hAnsi="Arial" w:cs="Arial"/>
      <w:kern w:val="2"/>
      <w:sz w:val="20"/>
      <w:szCs w:val="20"/>
    </w:rPr>
  </w:style>
  <w:style w:type="paragraph" w:customStyle="1" w:styleId="213">
    <w:name w:val="Маркированный список 21"/>
    <w:basedOn w:val="Normal"/>
    <w:uiPriority w:val="99"/>
    <w:rsid w:val="00426559"/>
    <w:pPr>
      <w:widowControl w:val="0"/>
      <w:tabs>
        <w:tab w:val="num" w:pos="0"/>
      </w:tabs>
      <w:suppressAutoHyphens/>
    </w:pPr>
    <w:rPr>
      <w:rFonts w:eastAsia="Calibri"/>
      <w:kern w:val="2"/>
    </w:rPr>
  </w:style>
  <w:style w:type="paragraph" w:customStyle="1" w:styleId="Default">
    <w:name w:val="Default"/>
    <w:uiPriority w:val="99"/>
    <w:rsid w:val="00426559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426559"/>
    <w:rPr>
      <w:b/>
      <w:bCs/>
      <w:color w:val="000080"/>
    </w:rPr>
  </w:style>
  <w:style w:type="paragraph" w:customStyle="1" w:styleId="ConsPlusNonformat">
    <w:name w:val="ConsPlusNonformat"/>
    <w:uiPriority w:val="99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31">
    <w:name w:val="Основной текст с отступом 231"/>
    <w:basedOn w:val="Normal"/>
    <w:uiPriority w:val="99"/>
    <w:rsid w:val="00426559"/>
    <w:pPr>
      <w:widowControl w:val="0"/>
      <w:suppressAutoHyphens/>
      <w:ind w:right="276" w:firstLine="567"/>
    </w:pPr>
    <w:rPr>
      <w:rFonts w:eastAsia="Calibri"/>
      <w:kern w:val="2"/>
      <w:sz w:val="20"/>
      <w:szCs w:val="20"/>
    </w:rPr>
  </w:style>
  <w:style w:type="paragraph" w:customStyle="1" w:styleId="a6">
    <w:name w:val="Обычный+По центру"/>
    <w:basedOn w:val="Normal"/>
    <w:uiPriority w:val="99"/>
    <w:rsid w:val="00426559"/>
  </w:style>
  <w:style w:type="character" w:styleId="FollowedHyperlink">
    <w:name w:val="FollowedHyperlink"/>
    <w:basedOn w:val="DefaultParagraphFont"/>
    <w:uiPriority w:val="99"/>
    <w:rsid w:val="00426559"/>
    <w:rPr>
      <w:color w:val="800080"/>
      <w:u w:val="single"/>
    </w:rPr>
  </w:style>
  <w:style w:type="paragraph" w:customStyle="1" w:styleId="xl65">
    <w:name w:val="xl65"/>
    <w:basedOn w:val="Normal"/>
    <w:uiPriority w:val="99"/>
    <w:rsid w:val="00426559"/>
    <w:pP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99"/>
    <w:qFormat/>
    <w:rsid w:val="007529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Normal"/>
    <w:uiPriority w:val="99"/>
    <w:rsid w:val="00DA6D8D"/>
    <w:pPr>
      <w:widowControl w:val="0"/>
      <w:snapToGrid w:val="0"/>
      <w:ind w:firstLine="720"/>
      <w:jc w:val="both"/>
    </w:pPr>
  </w:style>
  <w:style w:type="paragraph" w:styleId="NoSpacing">
    <w:name w:val="No Spacing"/>
    <w:uiPriority w:val="99"/>
    <w:qFormat/>
    <w:rsid w:val="00DA6D8D"/>
    <w:rPr>
      <w:rFonts w:eastAsia="Times New Roman" w:cs="Calibri"/>
    </w:rPr>
  </w:style>
  <w:style w:type="numbering" w:styleId="111111">
    <w:name w:val="Outline List 2"/>
    <w:basedOn w:val="NoList"/>
    <w:uiPriority w:val="99"/>
    <w:semiHidden/>
    <w:unhideWhenUsed/>
    <w:locked/>
    <w:rsid w:val="0019745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bere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362</Words>
  <Characters>2066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5</cp:revision>
  <cp:lastPrinted>2014-08-27T04:01:00Z</cp:lastPrinted>
  <dcterms:created xsi:type="dcterms:W3CDTF">2019-12-12T13:29:00Z</dcterms:created>
  <dcterms:modified xsi:type="dcterms:W3CDTF">2019-12-17T11:30:00Z</dcterms:modified>
</cp:coreProperties>
</file>