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F" w:rsidRDefault="002D3EEF" w:rsidP="00B2437F">
      <w:pPr>
        <w:pStyle w:val="ConsPlusNormal"/>
        <w:jc w:val="center"/>
      </w:pPr>
      <w:r>
        <w:t>АДМИНИСТРАЦИЯ  БЕРЕЗОВСКОГО СЕЛЬСКОГО ПОСЕЛЕНИЯ</w:t>
      </w:r>
    </w:p>
    <w:p w:rsidR="002D3EEF" w:rsidRDefault="002D3EEF" w:rsidP="00B2437F">
      <w:pPr>
        <w:pStyle w:val="ConsPlusNormal"/>
        <w:jc w:val="center"/>
      </w:pPr>
      <w:r>
        <w:t>АННИНСКОГО МУНИЦИПАЛЬНОГО РАЙОНА</w:t>
      </w:r>
    </w:p>
    <w:p w:rsidR="002D3EEF" w:rsidRDefault="002D3EEF" w:rsidP="00B2437F">
      <w:pPr>
        <w:pStyle w:val="ConsPlusNormal"/>
        <w:jc w:val="center"/>
      </w:pPr>
      <w:r>
        <w:t>ВОРОНЕЖСКОЙ ОБЛАСТИ</w:t>
      </w:r>
    </w:p>
    <w:p w:rsidR="002D3EEF" w:rsidRDefault="002D3EEF" w:rsidP="00B2437F">
      <w:pPr>
        <w:pStyle w:val="ConsPlusNormal"/>
        <w:jc w:val="center"/>
      </w:pPr>
    </w:p>
    <w:p w:rsidR="002D3EEF" w:rsidRDefault="002D3EEF" w:rsidP="00B2437F">
      <w:pPr>
        <w:pStyle w:val="ConsPlusNormal"/>
        <w:jc w:val="center"/>
      </w:pPr>
      <w:r>
        <w:t>ПОСТАНОВЛЕНИЕ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222292">
      <w:pPr>
        <w:pStyle w:val="ConsPlusNormal"/>
        <w:ind w:firstLine="539"/>
        <w:jc w:val="both"/>
      </w:pPr>
      <w:r>
        <w:t>от "03" февраля 2020 г. № 6</w:t>
      </w:r>
    </w:p>
    <w:p w:rsidR="002D3EEF" w:rsidRDefault="002D3EEF" w:rsidP="00222292">
      <w:pPr>
        <w:pStyle w:val="ConsPlusNormal"/>
        <w:ind w:firstLine="539"/>
        <w:jc w:val="both"/>
      </w:pPr>
      <w:r>
        <w:t>с. Березовка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222292">
      <w:pPr>
        <w:pStyle w:val="ConsPlusNormal"/>
        <w:ind w:right="5669"/>
        <w:jc w:val="both"/>
      </w:pPr>
      <w:r>
        <w:t>Об определении мест для выгула домашних животных на территории Березовского сельского поселения Аннинского  муниципального района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решением Совета народных депутатов Березовского сельского поселения Аннинского муниципального района Воронежской области от 30.08.2019 № 45 «Об утверждении Правил благоустройства территории Березовского сельского поселения Аннинского муниципального района Воронежской области", администрация Березовского сельского поселения  Аннинского муниципального района Воронежской области</w:t>
      </w:r>
    </w:p>
    <w:p w:rsidR="002D3EEF" w:rsidRDefault="002D3EEF" w:rsidP="00B2437F">
      <w:pPr>
        <w:pStyle w:val="ConsPlusNormal"/>
        <w:spacing w:before="240"/>
        <w:jc w:val="center"/>
      </w:pPr>
      <w:r>
        <w:t>ПОСТАНОВЛЯЕТ:</w:t>
      </w:r>
    </w:p>
    <w:p w:rsidR="002D3EEF" w:rsidRDefault="002D3EEF" w:rsidP="00B2437F">
      <w:pPr>
        <w:pStyle w:val="ConsPlusNormal"/>
        <w:spacing w:before="240"/>
        <w:jc w:val="center"/>
      </w:pPr>
    </w:p>
    <w:p w:rsidR="002D3EEF" w:rsidRDefault="002D3EEF" w:rsidP="00B2437F">
      <w:pPr>
        <w:pStyle w:val="ConsPlusNormal"/>
        <w:ind w:firstLine="540"/>
        <w:jc w:val="both"/>
      </w:pPr>
      <w:r>
        <w:t>1. Определить места для выгула домашних животных на территории Березовского сельского поселения Аннинского муниципального района Воронежской области согласно приложению.</w:t>
      </w:r>
    </w:p>
    <w:p w:rsidR="002D3EEF" w:rsidRDefault="002D3EEF" w:rsidP="00B2437F">
      <w:pPr>
        <w:pStyle w:val="ConsPlusNormal"/>
        <w:spacing w:before="240"/>
        <w:ind w:firstLine="540"/>
        <w:jc w:val="both"/>
      </w:pPr>
      <w:r>
        <w:t>2. Настоящее постановление подлежит обнародованию и размещению на официальном сайте Березовского  сельского поселения в сети Интернет.</w:t>
      </w:r>
    </w:p>
    <w:p w:rsidR="002D3EEF" w:rsidRDefault="002D3EEF" w:rsidP="00B2437F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  <w:r>
        <w:t>Глава Березовского</w:t>
      </w:r>
    </w:p>
    <w:p w:rsidR="002D3EEF" w:rsidRDefault="002D3EEF" w:rsidP="00B2437F">
      <w:pPr>
        <w:pStyle w:val="ConsPlusNormal"/>
        <w:ind w:firstLine="540"/>
        <w:jc w:val="both"/>
      </w:pPr>
      <w:r>
        <w:t>сельского поселения                                                    Шарапова Е.А.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FC0E8D">
      <w:pPr>
        <w:pStyle w:val="ConsPlusNormal"/>
        <w:ind w:firstLine="539"/>
        <w:jc w:val="right"/>
      </w:pPr>
      <w:r>
        <w:t>Приложение</w:t>
      </w:r>
    </w:p>
    <w:p w:rsidR="002D3EEF" w:rsidRDefault="002D3EEF" w:rsidP="00FC0E8D">
      <w:pPr>
        <w:pStyle w:val="ConsPlusNormal"/>
        <w:ind w:firstLine="539"/>
        <w:jc w:val="right"/>
      </w:pPr>
      <w:r>
        <w:t>к постановлению администрации</w:t>
      </w:r>
    </w:p>
    <w:p w:rsidR="002D3EEF" w:rsidRDefault="002D3EEF" w:rsidP="00FC0E8D">
      <w:pPr>
        <w:pStyle w:val="ConsPlusNormal"/>
        <w:ind w:firstLine="539"/>
        <w:jc w:val="right"/>
      </w:pPr>
      <w:r>
        <w:t xml:space="preserve"> Березовского сельского поселения </w:t>
      </w:r>
    </w:p>
    <w:p w:rsidR="002D3EEF" w:rsidRDefault="002D3EEF" w:rsidP="00FC0E8D">
      <w:pPr>
        <w:pStyle w:val="ConsPlusNormal"/>
        <w:ind w:firstLine="539"/>
        <w:jc w:val="right"/>
      </w:pPr>
      <w:r>
        <w:t xml:space="preserve">Аннинского муниципального района </w:t>
      </w:r>
    </w:p>
    <w:p w:rsidR="002D3EEF" w:rsidRDefault="002D3EEF" w:rsidP="00FC0E8D">
      <w:pPr>
        <w:pStyle w:val="ConsPlusNormal"/>
        <w:ind w:firstLine="539"/>
        <w:jc w:val="right"/>
      </w:pPr>
      <w:r>
        <w:t>Воронежской области от 03.02.2020 №  6</w:t>
      </w:r>
    </w:p>
    <w:p w:rsidR="002D3EEF" w:rsidRDefault="002D3EEF" w:rsidP="00B2437F">
      <w:pPr>
        <w:pStyle w:val="ConsPlusNormal"/>
        <w:ind w:firstLine="540"/>
        <w:jc w:val="both"/>
      </w:pPr>
    </w:p>
    <w:p w:rsidR="002D3EEF" w:rsidRDefault="002D3EEF" w:rsidP="00B2437F">
      <w:pPr>
        <w:pStyle w:val="ConsPlusNormal"/>
        <w:jc w:val="center"/>
      </w:pPr>
    </w:p>
    <w:p w:rsidR="002D3EEF" w:rsidRDefault="002D3EEF" w:rsidP="00B2437F">
      <w:pPr>
        <w:pStyle w:val="ConsPlusNormal"/>
        <w:jc w:val="center"/>
      </w:pPr>
      <w:r>
        <w:t>Перечень</w:t>
      </w:r>
    </w:p>
    <w:p w:rsidR="002D3EEF" w:rsidRDefault="002D3EEF" w:rsidP="00B2437F">
      <w:pPr>
        <w:pStyle w:val="ConsPlusNormal"/>
        <w:jc w:val="center"/>
      </w:pPr>
      <w:r>
        <w:t>мест для выгула домашних животных на территории Березовского сельского поселения Аннинского  муниципального района Воронежской области</w:t>
      </w:r>
    </w:p>
    <w:p w:rsidR="002D3EEF" w:rsidRDefault="002D3EEF" w:rsidP="00B2437F">
      <w:pPr>
        <w:pStyle w:val="ConsPlusNormal"/>
        <w:ind w:firstLine="540"/>
        <w:jc w:val="both"/>
      </w:pPr>
    </w:p>
    <w:tbl>
      <w:tblPr>
        <w:tblW w:w="985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552"/>
        <w:gridCol w:w="4678"/>
        <w:gridCol w:w="1949"/>
      </w:tblGrid>
      <w:tr w:rsidR="002D3EEF" w:rsidRPr="00235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center"/>
            </w:pPr>
            <w:r w:rsidRPr="00235179"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center"/>
            </w:pPr>
            <w:r w:rsidRPr="00235179"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center"/>
            </w:pPr>
            <w:r w:rsidRPr="00235179">
              <w:t>Места для выгула домашних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center"/>
            </w:pPr>
            <w:r w:rsidRPr="00235179">
              <w:t>Примечание</w:t>
            </w:r>
          </w:p>
        </w:tc>
      </w:tr>
      <w:tr w:rsidR="002D3EEF" w:rsidRPr="00235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 w:rsidRPr="00235179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FC0E8D">
            <w:pPr>
              <w:pStyle w:val="ConsPlusNormal"/>
              <w:jc w:val="both"/>
            </w:pPr>
            <w:r>
              <w:t>с. Березовка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 w:rsidRPr="00235179">
              <w:t xml:space="preserve">На пересечении улиц </w:t>
            </w:r>
            <w:r>
              <w:t>Маслозаводская</w:t>
            </w:r>
            <w:r w:rsidRPr="00235179">
              <w:t xml:space="preserve"> и </w:t>
            </w:r>
            <w:r>
              <w:t>улиц</w:t>
            </w:r>
            <w:r w:rsidRPr="00235179">
              <w:t xml:space="preserve"> </w:t>
            </w:r>
            <w:r>
              <w:t>Советская, первый съезд налево</w:t>
            </w:r>
            <w:r w:rsidRPr="00235179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</w:p>
        </w:tc>
      </w:tr>
      <w:tr w:rsidR="002D3EEF" w:rsidRPr="00235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 w:rsidRPr="00235179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FC0E8D">
            <w:pPr>
              <w:pStyle w:val="ConsPlusNormal"/>
              <w:jc w:val="both"/>
            </w:pPr>
            <w:r w:rsidRPr="00235179">
              <w:t xml:space="preserve">с. </w:t>
            </w:r>
            <w:r>
              <w:t>Березовка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E5400B">
            <w:pPr>
              <w:pStyle w:val="ConsPlusNormal"/>
              <w:jc w:val="both"/>
            </w:pPr>
            <w:r w:rsidRPr="00235179">
              <w:t xml:space="preserve">На пересечении улиц </w:t>
            </w:r>
            <w:r>
              <w:t xml:space="preserve">Школьная </w:t>
            </w:r>
            <w:r w:rsidRPr="00235179">
              <w:t xml:space="preserve">и </w:t>
            </w:r>
            <w:r>
              <w:t>улиц</w:t>
            </w:r>
            <w:r w:rsidRPr="00235179">
              <w:t xml:space="preserve"> </w:t>
            </w:r>
            <w:r>
              <w:t>Комсомольская, первый съезд налево</w:t>
            </w:r>
            <w:r w:rsidRPr="00235179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</w:p>
        </w:tc>
      </w:tr>
      <w:tr w:rsidR="002D3EEF" w:rsidRPr="00235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 w:rsidRPr="00235179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FC0E8D">
            <w:pPr>
              <w:pStyle w:val="ConsPlusNormal"/>
              <w:jc w:val="both"/>
            </w:pPr>
            <w:r>
              <w:t>пос. Козловский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E5400B">
            <w:pPr>
              <w:pStyle w:val="ConsPlusNormal"/>
              <w:jc w:val="both"/>
            </w:pPr>
            <w:r>
              <w:t>В конце улицы  Кирова</w:t>
            </w:r>
            <w:r w:rsidRPr="00235179">
              <w:t xml:space="preserve"> (пустырь)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</w:p>
        </w:tc>
      </w:tr>
      <w:tr w:rsidR="002D3EEF" w:rsidRPr="00235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 w:rsidRPr="00235179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FC0E8D">
            <w:pPr>
              <w:pStyle w:val="ConsPlusNormal"/>
              <w:jc w:val="both"/>
            </w:pPr>
            <w:r>
              <w:t>пос. Козловский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  <w:r>
              <w:t>В начале улицы  Кирова</w:t>
            </w:r>
            <w:r w:rsidRPr="00235179">
              <w:t xml:space="preserve"> (пустырь)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F" w:rsidRPr="00235179" w:rsidRDefault="002D3EEF" w:rsidP="005F5B53">
            <w:pPr>
              <w:pStyle w:val="ConsPlusNormal"/>
              <w:jc w:val="both"/>
            </w:pPr>
          </w:p>
        </w:tc>
      </w:tr>
    </w:tbl>
    <w:p w:rsidR="002D3EEF" w:rsidRDefault="002D3EEF">
      <w:pPr>
        <w:rPr>
          <w:rFonts w:cs="Times New Roman"/>
        </w:rPr>
      </w:pPr>
    </w:p>
    <w:p w:rsidR="002D3EEF" w:rsidRDefault="002D3EEF">
      <w:pPr>
        <w:rPr>
          <w:rFonts w:cs="Times New Roman"/>
        </w:rPr>
      </w:pPr>
    </w:p>
    <w:sectPr w:rsidR="002D3EEF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EF" w:rsidRDefault="002D3EEF" w:rsidP="00B2437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D3EEF" w:rsidRDefault="002D3EEF" w:rsidP="00B2437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EF" w:rsidRDefault="002D3EEF" w:rsidP="00B2437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D3EEF" w:rsidRDefault="002D3EEF" w:rsidP="00B2437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7F"/>
    <w:rsid w:val="00082110"/>
    <w:rsid w:val="000A02FD"/>
    <w:rsid w:val="001F417E"/>
    <w:rsid w:val="00222292"/>
    <w:rsid w:val="00235179"/>
    <w:rsid w:val="002D3EEF"/>
    <w:rsid w:val="00327B14"/>
    <w:rsid w:val="005D6960"/>
    <w:rsid w:val="005F5B53"/>
    <w:rsid w:val="006973FF"/>
    <w:rsid w:val="006B7031"/>
    <w:rsid w:val="006F7D93"/>
    <w:rsid w:val="00891932"/>
    <w:rsid w:val="008D4552"/>
    <w:rsid w:val="00B046A8"/>
    <w:rsid w:val="00B2437F"/>
    <w:rsid w:val="00C26D02"/>
    <w:rsid w:val="00D22582"/>
    <w:rsid w:val="00D92BC7"/>
    <w:rsid w:val="00E5400B"/>
    <w:rsid w:val="00ED4FA7"/>
    <w:rsid w:val="00ED518A"/>
    <w:rsid w:val="00F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3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317</Words>
  <Characters>1807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akuznecov</dc:creator>
  <cp:keywords/>
  <dc:description/>
  <cp:lastModifiedBy>user</cp:lastModifiedBy>
  <cp:revision>4</cp:revision>
  <cp:lastPrinted>2020-02-03T07:42:00Z</cp:lastPrinted>
  <dcterms:created xsi:type="dcterms:W3CDTF">2020-01-30T05:33:00Z</dcterms:created>
  <dcterms:modified xsi:type="dcterms:W3CDTF">2020-02-03T07:48:00Z</dcterms:modified>
</cp:coreProperties>
</file>