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16" w:rsidRPr="0022351F" w:rsidRDefault="00AA3616" w:rsidP="0022351F">
      <w:pPr>
        <w:shd w:val="clear" w:color="auto" w:fill="FFFFFF"/>
        <w:spacing w:line="278" w:lineRule="exact"/>
        <w:ind w:right="-46"/>
        <w:jc w:val="center"/>
        <w:rPr>
          <w:b/>
          <w:bCs/>
          <w:sz w:val="28"/>
          <w:szCs w:val="28"/>
        </w:rPr>
      </w:pPr>
      <w:r w:rsidRPr="0022351F">
        <w:rPr>
          <w:b/>
          <w:bCs/>
          <w:spacing w:val="-2"/>
          <w:sz w:val="28"/>
          <w:szCs w:val="28"/>
        </w:rPr>
        <w:t xml:space="preserve">АДМИНИСТРАЦИЯ </w:t>
      </w:r>
      <w:r>
        <w:rPr>
          <w:b/>
          <w:bCs/>
          <w:spacing w:val="-2"/>
          <w:sz w:val="28"/>
          <w:szCs w:val="28"/>
        </w:rPr>
        <w:t>БЕРЕЗОВС</w:t>
      </w:r>
      <w:r>
        <w:rPr>
          <w:b/>
          <w:bCs/>
          <w:sz w:val="28"/>
          <w:szCs w:val="28"/>
        </w:rPr>
        <w:t>КОГО</w:t>
      </w:r>
      <w:r w:rsidRPr="0022351F">
        <w:rPr>
          <w:b/>
          <w:bCs/>
          <w:sz w:val="28"/>
          <w:szCs w:val="28"/>
        </w:rPr>
        <w:t xml:space="preserve"> СЕЛЬСКОГО ПОСЕЛЕНИЯ</w:t>
      </w:r>
    </w:p>
    <w:p w:rsidR="00AA3616" w:rsidRPr="0022351F" w:rsidRDefault="00AA3616">
      <w:pPr>
        <w:shd w:val="clear" w:color="auto" w:fill="FFFFFF"/>
        <w:spacing w:line="278" w:lineRule="exact"/>
        <w:ind w:right="389"/>
        <w:jc w:val="center"/>
        <w:rPr>
          <w:b/>
          <w:bCs/>
          <w:sz w:val="28"/>
          <w:szCs w:val="28"/>
        </w:rPr>
      </w:pPr>
      <w:r w:rsidRPr="0022351F">
        <w:rPr>
          <w:b/>
          <w:bCs/>
          <w:sz w:val="28"/>
          <w:szCs w:val="28"/>
        </w:rPr>
        <w:t>АННИНСКОГО МУНИЦИПАЛЬНОГО РАЙОНА</w:t>
      </w:r>
    </w:p>
    <w:p w:rsidR="00AA3616" w:rsidRPr="0022351F" w:rsidRDefault="00AA3616">
      <w:pPr>
        <w:shd w:val="clear" w:color="auto" w:fill="FFFFFF"/>
        <w:spacing w:line="278" w:lineRule="exact"/>
        <w:ind w:right="389"/>
        <w:jc w:val="center"/>
        <w:rPr>
          <w:b/>
          <w:bCs/>
          <w:spacing w:val="-1"/>
          <w:sz w:val="28"/>
          <w:szCs w:val="28"/>
        </w:rPr>
      </w:pPr>
      <w:r w:rsidRPr="0022351F">
        <w:rPr>
          <w:b/>
          <w:bCs/>
          <w:spacing w:val="-1"/>
          <w:sz w:val="28"/>
          <w:szCs w:val="28"/>
        </w:rPr>
        <w:t>ВОРОНЕЖСКОЙ ОБЛАСТИ</w:t>
      </w:r>
    </w:p>
    <w:p w:rsidR="00AA3616" w:rsidRPr="0022351F" w:rsidRDefault="00AA3616">
      <w:pPr>
        <w:shd w:val="clear" w:color="auto" w:fill="FFFFFF"/>
        <w:spacing w:line="278" w:lineRule="exact"/>
        <w:ind w:right="389"/>
        <w:jc w:val="center"/>
        <w:rPr>
          <w:b/>
          <w:bCs/>
          <w:sz w:val="28"/>
          <w:szCs w:val="28"/>
        </w:rPr>
      </w:pPr>
    </w:p>
    <w:p w:rsidR="00AA3616" w:rsidRPr="0022351F" w:rsidRDefault="00AA3616" w:rsidP="00BD5B20">
      <w:pPr>
        <w:shd w:val="clear" w:color="auto" w:fill="FFFFFF"/>
        <w:spacing w:before="278"/>
        <w:jc w:val="center"/>
        <w:rPr>
          <w:b/>
          <w:bCs/>
          <w:spacing w:val="-1"/>
          <w:sz w:val="28"/>
          <w:szCs w:val="28"/>
        </w:rPr>
      </w:pPr>
      <w:r w:rsidRPr="0022351F">
        <w:rPr>
          <w:b/>
          <w:bCs/>
          <w:spacing w:val="-1"/>
          <w:sz w:val="28"/>
          <w:szCs w:val="28"/>
        </w:rPr>
        <w:t>Р А С П О Р Я Ж Е Н И Е</w:t>
      </w:r>
    </w:p>
    <w:p w:rsidR="00AA3616" w:rsidRPr="0022351F" w:rsidRDefault="00AA3616">
      <w:pPr>
        <w:shd w:val="clear" w:color="auto" w:fill="FFFFFF"/>
        <w:spacing w:before="278"/>
        <w:ind w:left="4094"/>
        <w:rPr>
          <w:sz w:val="28"/>
          <w:szCs w:val="28"/>
        </w:rPr>
      </w:pPr>
    </w:p>
    <w:p w:rsidR="00AA3616" w:rsidRPr="0022351F" w:rsidRDefault="00AA3616" w:rsidP="00D65C52">
      <w:pPr>
        <w:shd w:val="clear" w:color="auto" w:fill="FFFFFF"/>
        <w:tabs>
          <w:tab w:val="left" w:pos="3700"/>
        </w:tabs>
        <w:ind w:left="23" w:right="6321"/>
        <w:rPr>
          <w:spacing w:val="-2"/>
          <w:sz w:val="28"/>
          <w:szCs w:val="28"/>
        </w:rPr>
      </w:pPr>
      <w:r w:rsidRPr="0022351F">
        <w:rPr>
          <w:sz w:val="28"/>
          <w:szCs w:val="28"/>
        </w:rPr>
        <w:t xml:space="preserve">от </w:t>
      </w:r>
      <w:r>
        <w:rPr>
          <w:sz w:val="28"/>
          <w:szCs w:val="28"/>
        </w:rPr>
        <w:t>12.12.2019г.</w:t>
      </w:r>
      <w:r w:rsidRPr="00223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2351F">
        <w:rPr>
          <w:sz w:val="28"/>
          <w:szCs w:val="28"/>
        </w:rPr>
        <w:t>№</w:t>
      </w:r>
      <w:r>
        <w:rPr>
          <w:sz w:val="28"/>
          <w:szCs w:val="28"/>
        </w:rPr>
        <w:t xml:space="preserve"> 45-р</w:t>
      </w:r>
      <w:r w:rsidRPr="0022351F">
        <w:rPr>
          <w:sz w:val="28"/>
          <w:szCs w:val="28"/>
        </w:rPr>
        <w:t xml:space="preserve">  </w:t>
      </w:r>
      <w:r w:rsidRPr="0022351F">
        <w:rPr>
          <w:spacing w:val="-2"/>
          <w:sz w:val="28"/>
          <w:szCs w:val="28"/>
        </w:rPr>
        <w:t xml:space="preserve"> </w:t>
      </w:r>
    </w:p>
    <w:p w:rsidR="00AA3616" w:rsidRDefault="00AA3616" w:rsidP="00A546EB">
      <w:pPr>
        <w:shd w:val="clear" w:color="auto" w:fill="FFFFFF"/>
        <w:ind w:left="23" w:right="737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Pr="0022351F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Березовка</w:t>
      </w:r>
    </w:p>
    <w:p w:rsidR="00AA3616" w:rsidRDefault="00AA3616" w:rsidP="002A3215">
      <w:pPr>
        <w:ind w:firstLine="709"/>
        <w:jc w:val="center"/>
        <w:rPr>
          <w:spacing w:val="-1"/>
          <w:sz w:val="28"/>
          <w:szCs w:val="28"/>
        </w:rPr>
      </w:pPr>
    </w:p>
    <w:p w:rsidR="00AA3616" w:rsidRPr="00114B09" w:rsidRDefault="00AA3616" w:rsidP="002A3215">
      <w:pPr>
        <w:ind w:right="5483"/>
        <w:jc w:val="both"/>
        <w:rPr>
          <w:sz w:val="28"/>
          <w:szCs w:val="28"/>
        </w:rPr>
      </w:pPr>
      <w:r w:rsidRPr="00114B09">
        <w:rPr>
          <w:spacing w:val="-1"/>
          <w:sz w:val="28"/>
          <w:szCs w:val="28"/>
        </w:rPr>
        <w:t xml:space="preserve">Об утверждении </w:t>
      </w:r>
      <w:r w:rsidRPr="008175F2">
        <w:rPr>
          <w:color w:val="000000"/>
          <w:sz w:val="28"/>
          <w:szCs w:val="28"/>
        </w:rPr>
        <w:t>Методик</w:t>
      </w:r>
      <w:r>
        <w:rPr>
          <w:color w:val="000000"/>
          <w:sz w:val="28"/>
          <w:szCs w:val="28"/>
        </w:rPr>
        <w:t>и</w:t>
      </w:r>
      <w:r w:rsidRPr="008175F2">
        <w:rPr>
          <w:color w:val="000000"/>
          <w:sz w:val="28"/>
          <w:szCs w:val="28"/>
        </w:rPr>
        <w:t xml:space="preserve"> организации внутреннего контроля</w:t>
      </w:r>
      <w:r>
        <w:rPr>
          <w:color w:val="000000"/>
          <w:sz w:val="28"/>
          <w:szCs w:val="28"/>
        </w:rPr>
        <w:t xml:space="preserve"> </w:t>
      </w:r>
      <w:r w:rsidRPr="008175F2">
        <w:rPr>
          <w:color w:val="000000"/>
          <w:sz w:val="28"/>
          <w:szCs w:val="28"/>
        </w:rPr>
        <w:t>за соблюдением порядка рассмотрения обращений граждан</w:t>
      </w:r>
      <w:r>
        <w:rPr>
          <w:color w:val="000000"/>
          <w:sz w:val="28"/>
          <w:szCs w:val="28"/>
        </w:rPr>
        <w:t xml:space="preserve"> </w:t>
      </w:r>
      <w:r w:rsidRPr="008175F2">
        <w:rPr>
          <w:color w:val="000000"/>
          <w:sz w:val="28"/>
          <w:szCs w:val="28"/>
        </w:rPr>
        <w:t xml:space="preserve">в органах местного самоуправления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</w:p>
    <w:p w:rsidR="00AA3616" w:rsidRPr="00114B09" w:rsidRDefault="00AA3616" w:rsidP="005376D9">
      <w:pPr>
        <w:ind w:firstLine="567"/>
        <w:jc w:val="both"/>
        <w:rPr>
          <w:sz w:val="28"/>
          <w:szCs w:val="28"/>
        </w:rPr>
      </w:pPr>
    </w:p>
    <w:p w:rsidR="00AA3616" w:rsidRPr="00114B09" w:rsidRDefault="00AA3616" w:rsidP="005376D9">
      <w:pPr>
        <w:pStyle w:val="Heading1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4B0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Конституцией Российской Федерации, Федеральным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114B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4B0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а</w:t>
      </w:r>
      <w:r w:rsidRPr="00114B0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и:</w:t>
      </w:r>
      <w:r w:rsidRPr="00114B0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от 2 мая 2006 г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.</w:t>
      </w:r>
      <w:r w:rsidRPr="00114B0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№ 59-ФЗ </w:t>
      </w: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«</w:t>
      </w:r>
      <w:r w:rsidRPr="00114B0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О порядке рассмотрения обращений граждан </w:t>
      </w:r>
      <w:r w:rsidRPr="00114B09"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14B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B842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09.02.2009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</w:t>
      </w:r>
      <w:r w:rsidRPr="00B842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842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8-ФЗ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842F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D17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Березовс</w:t>
      </w:r>
      <w:r w:rsidRPr="001D17CC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кого сельского</w:t>
      </w:r>
      <w:r w:rsidRPr="00593C6C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поселения</w:t>
      </w:r>
      <w:r>
        <w:rPr>
          <w:spacing w:val="-3"/>
          <w:sz w:val="28"/>
          <w:szCs w:val="28"/>
        </w:rPr>
        <w:t xml:space="preserve"> </w:t>
      </w:r>
      <w:r w:rsidRPr="00114B09">
        <w:rPr>
          <w:rFonts w:ascii="Times New Roman" w:hAnsi="Times New Roman" w:cs="Times New Roman"/>
          <w:b w:val="0"/>
          <w:bCs w:val="0"/>
          <w:sz w:val="28"/>
          <w:szCs w:val="28"/>
        </w:rPr>
        <w:t>Аннинского муниципального района Воронежской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114B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A3616" w:rsidRPr="00114B09" w:rsidRDefault="00AA3616" w:rsidP="00114B09">
      <w:pPr>
        <w:shd w:val="clear" w:color="auto" w:fill="FFFFFF"/>
        <w:spacing w:before="302" w:line="298" w:lineRule="exact"/>
        <w:ind w:left="14" w:right="10" w:firstLine="917"/>
        <w:jc w:val="both"/>
        <w:rPr>
          <w:sz w:val="28"/>
          <w:szCs w:val="28"/>
        </w:rPr>
      </w:pPr>
      <w:r w:rsidRPr="00114B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14B09">
        <w:rPr>
          <w:sz w:val="28"/>
          <w:szCs w:val="28"/>
        </w:rPr>
        <w:t xml:space="preserve">Утвердить </w:t>
      </w:r>
      <w:r w:rsidRPr="008175F2">
        <w:rPr>
          <w:color w:val="000000"/>
          <w:sz w:val="28"/>
          <w:szCs w:val="28"/>
        </w:rPr>
        <w:t>Методик</w:t>
      </w:r>
      <w:r>
        <w:rPr>
          <w:color w:val="000000"/>
          <w:sz w:val="28"/>
          <w:szCs w:val="28"/>
        </w:rPr>
        <w:t>у</w:t>
      </w:r>
      <w:r w:rsidRPr="008175F2">
        <w:rPr>
          <w:color w:val="000000"/>
          <w:sz w:val="28"/>
          <w:szCs w:val="28"/>
        </w:rPr>
        <w:t xml:space="preserve"> организации внутреннего контроля</w:t>
      </w:r>
      <w:r>
        <w:rPr>
          <w:color w:val="000000"/>
          <w:sz w:val="28"/>
          <w:szCs w:val="28"/>
        </w:rPr>
        <w:t xml:space="preserve"> </w:t>
      </w:r>
      <w:r w:rsidRPr="008175F2">
        <w:rPr>
          <w:color w:val="000000"/>
          <w:sz w:val="28"/>
          <w:szCs w:val="28"/>
        </w:rPr>
        <w:t>за соблюдением порядка рассмотрения обращений граждан</w:t>
      </w:r>
      <w:r>
        <w:rPr>
          <w:color w:val="000000"/>
          <w:sz w:val="28"/>
          <w:szCs w:val="28"/>
        </w:rPr>
        <w:t xml:space="preserve"> </w:t>
      </w:r>
      <w:r w:rsidRPr="008175F2">
        <w:rPr>
          <w:color w:val="000000"/>
          <w:sz w:val="28"/>
          <w:szCs w:val="28"/>
        </w:rPr>
        <w:t xml:space="preserve">в органах местного самоуправления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>
        <w:rPr>
          <w:spacing w:val="-3"/>
          <w:sz w:val="28"/>
          <w:szCs w:val="28"/>
        </w:rPr>
        <w:t>,</w:t>
      </w:r>
      <w:r w:rsidRPr="00114B0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Pr="00114B09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114B09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Pr="00114B09">
        <w:rPr>
          <w:sz w:val="28"/>
          <w:szCs w:val="28"/>
        </w:rPr>
        <w:t>.</w:t>
      </w:r>
    </w:p>
    <w:p w:rsidR="00AA3616" w:rsidRPr="00114B09" w:rsidRDefault="00AA3616" w:rsidP="00114B09">
      <w:pPr>
        <w:shd w:val="clear" w:color="auto" w:fill="FFFFFF"/>
        <w:tabs>
          <w:tab w:val="left" w:pos="1363"/>
        </w:tabs>
        <w:spacing w:before="5" w:line="298" w:lineRule="exact"/>
        <w:ind w:left="14" w:right="10" w:firstLine="888"/>
        <w:jc w:val="both"/>
        <w:rPr>
          <w:sz w:val="28"/>
          <w:szCs w:val="28"/>
        </w:rPr>
      </w:pPr>
      <w:r w:rsidRPr="00114B09">
        <w:rPr>
          <w:spacing w:val="-14"/>
          <w:sz w:val="28"/>
          <w:szCs w:val="28"/>
        </w:rPr>
        <w:t>2.</w:t>
      </w:r>
      <w:r w:rsidRPr="00114B09">
        <w:rPr>
          <w:sz w:val="28"/>
          <w:szCs w:val="28"/>
        </w:rPr>
        <w:tab/>
        <w:t>Опубликовать настоящее распоряжение на официальном сайте</w:t>
      </w:r>
      <w:r>
        <w:rPr>
          <w:sz w:val="28"/>
          <w:szCs w:val="28"/>
        </w:rPr>
        <w:t xml:space="preserve"> </w:t>
      </w:r>
      <w:r w:rsidRPr="00114B09">
        <w:rPr>
          <w:spacing w:val="-1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>
        <w:rPr>
          <w:spacing w:val="-3"/>
          <w:sz w:val="28"/>
          <w:szCs w:val="28"/>
        </w:rPr>
        <w:t xml:space="preserve"> </w:t>
      </w:r>
      <w:r w:rsidRPr="00114B09">
        <w:rPr>
          <w:spacing w:val="-1"/>
          <w:sz w:val="28"/>
          <w:szCs w:val="28"/>
        </w:rPr>
        <w:t>Аннинского муниципального района Воронежской области.</w:t>
      </w:r>
    </w:p>
    <w:p w:rsidR="00AA3616" w:rsidRPr="00114B09" w:rsidRDefault="00AA3616" w:rsidP="00114B0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r w:rsidRPr="00114B09">
        <w:rPr>
          <w:spacing w:val="-1"/>
          <w:sz w:val="28"/>
          <w:szCs w:val="28"/>
        </w:rPr>
        <w:t xml:space="preserve">Контроль исполнения настоящего распоряжения оставляю за </w:t>
      </w:r>
      <w:r w:rsidRPr="00114B09">
        <w:rPr>
          <w:spacing w:val="-12"/>
          <w:sz w:val="28"/>
          <w:szCs w:val="28"/>
        </w:rPr>
        <w:t>собой.</w:t>
      </w:r>
    </w:p>
    <w:p w:rsidR="00AA3616" w:rsidRPr="00114B09" w:rsidRDefault="00AA3616" w:rsidP="00EE2564">
      <w:pPr>
        <w:shd w:val="clear" w:color="auto" w:fill="FFFFFF"/>
        <w:tabs>
          <w:tab w:val="left" w:pos="851"/>
        </w:tabs>
        <w:ind w:right="414"/>
        <w:jc w:val="both"/>
        <w:rPr>
          <w:spacing w:val="-3"/>
          <w:sz w:val="28"/>
          <w:szCs w:val="28"/>
        </w:rPr>
      </w:pPr>
    </w:p>
    <w:p w:rsidR="00AA3616" w:rsidRDefault="00AA3616" w:rsidP="00EE2564">
      <w:pPr>
        <w:shd w:val="clear" w:color="auto" w:fill="FFFFFF"/>
        <w:tabs>
          <w:tab w:val="left" w:pos="851"/>
        </w:tabs>
        <w:ind w:right="414"/>
        <w:jc w:val="both"/>
        <w:rPr>
          <w:spacing w:val="-3"/>
          <w:sz w:val="28"/>
          <w:szCs w:val="28"/>
        </w:rPr>
      </w:pPr>
    </w:p>
    <w:p w:rsidR="00AA3616" w:rsidRDefault="00AA3616" w:rsidP="00EE2564">
      <w:pPr>
        <w:shd w:val="clear" w:color="auto" w:fill="FFFFFF"/>
        <w:tabs>
          <w:tab w:val="left" w:pos="851"/>
        </w:tabs>
        <w:ind w:right="414"/>
        <w:jc w:val="both"/>
        <w:rPr>
          <w:spacing w:val="-3"/>
          <w:sz w:val="28"/>
          <w:szCs w:val="28"/>
        </w:rPr>
      </w:pPr>
    </w:p>
    <w:p w:rsidR="00AA3616" w:rsidRPr="0022351F" w:rsidRDefault="00AA3616" w:rsidP="00EE2564">
      <w:pPr>
        <w:shd w:val="clear" w:color="auto" w:fill="FFFFFF"/>
        <w:tabs>
          <w:tab w:val="left" w:pos="851"/>
        </w:tabs>
        <w:ind w:right="414"/>
        <w:jc w:val="both"/>
        <w:rPr>
          <w:spacing w:val="-3"/>
          <w:sz w:val="28"/>
          <w:szCs w:val="28"/>
        </w:rPr>
      </w:pPr>
    </w:p>
    <w:p w:rsidR="00AA3616" w:rsidRPr="0022351F" w:rsidRDefault="00AA3616" w:rsidP="00EE2564">
      <w:pPr>
        <w:shd w:val="clear" w:color="auto" w:fill="FFFFFF"/>
        <w:tabs>
          <w:tab w:val="left" w:pos="851"/>
        </w:tabs>
        <w:ind w:right="414"/>
        <w:jc w:val="both"/>
        <w:rPr>
          <w:spacing w:val="-3"/>
          <w:sz w:val="28"/>
          <w:szCs w:val="28"/>
        </w:rPr>
      </w:pPr>
      <w:r w:rsidRPr="0022351F">
        <w:rPr>
          <w:spacing w:val="-3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</w:t>
      </w:r>
      <w:r w:rsidRPr="0022351F">
        <w:rPr>
          <w:spacing w:val="-3"/>
          <w:sz w:val="28"/>
          <w:szCs w:val="28"/>
        </w:rPr>
        <w:t xml:space="preserve"> </w:t>
      </w:r>
    </w:p>
    <w:p w:rsidR="00AA3616" w:rsidRDefault="00AA3616" w:rsidP="001D17CC">
      <w:pPr>
        <w:shd w:val="clear" w:color="auto" w:fill="FFFFFF"/>
        <w:tabs>
          <w:tab w:val="left" w:pos="851"/>
        </w:tabs>
        <w:ind w:right="-46"/>
        <w:jc w:val="both"/>
        <w:rPr>
          <w:spacing w:val="-3"/>
          <w:sz w:val="28"/>
          <w:szCs w:val="28"/>
        </w:rPr>
      </w:pPr>
      <w:r w:rsidRPr="0022351F">
        <w:rPr>
          <w:spacing w:val="-3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spacing w:val="-3"/>
          <w:sz w:val="28"/>
          <w:szCs w:val="28"/>
        </w:rPr>
        <w:t>Е.А. Шарапова</w:t>
      </w:r>
    </w:p>
    <w:p w:rsidR="00AA3616" w:rsidRDefault="00AA3616" w:rsidP="001D17CC">
      <w:pPr>
        <w:shd w:val="clear" w:color="auto" w:fill="FFFFFF"/>
        <w:tabs>
          <w:tab w:val="left" w:pos="851"/>
        </w:tabs>
        <w:ind w:right="-46"/>
        <w:jc w:val="both"/>
        <w:rPr>
          <w:spacing w:val="-3"/>
          <w:sz w:val="28"/>
          <w:szCs w:val="28"/>
        </w:rPr>
      </w:pPr>
    </w:p>
    <w:p w:rsidR="00AA3616" w:rsidRDefault="00AA3616" w:rsidP="001D17CC">
      <w:pPr>
        <w:shd w:val="clear" w:color="auto" w:fill="FFFFFF"/>
        <w:tabs>
          <w:tab w:val="left" w:pos="851"/>
        </w:tabs>
        <w:ind w:right="-46"/>
        <w:jc w:val="both"/>
        <w:rPr>
          <w:spacing w:val="-3"/>
          <w:sz w:val="28"/>
          <w:szCs w:val="28"/>
        </w:rPr>
      </w:pPr>
    </w:p>
    <w:p w:rsidR="00AA3616" w:rsidRDefault="00AA3616" w:rsidP="001D17CC">
      <w:pPr>
        <w:shd w:val="clear" w:color="auto" w:fill="FFFFFF"/>
        <w:tabs>
          <w:tab w:val="left" w:pos="851"/>
        </w:tabs>
        <w:ind w:right="-46"/>
        <w:jc w:val="both"/>
        <w:rPr>
          <w:spacing w:val="-3"/>
          <w:sz w:val="28"/>
          <w:szCs w:val="28"/>
        </w:rPr>
      </w:pPr>
    </w:p>
    <w:p w:rsidR="00AA3616" w:rsidRDefault="00AA3616" w:rsidP="001D17CC">
      <w:pPr>
        <w:shd w:val="clear" w:color="auto" w:fill="FFFFFF"/>
        <w:tabs>
          <w:tab w:val="left" w:pos="851"/>
        </w:tabs>
        <w:ind w:right="-46"/>
        <w:jc w:val="both"/>
        <w:rPr>
          <w:spacing w:val="-3"/>
          <w:sz w:val="28"/>
          <w:szCs w:val="28"/>
        </w:rPr>
      </w:pPr>
    </w:p>
    <w:p w:rsidR="00AA3616" w:rsidRDefault="00AA3616" w:rsidP="001D17CC">
      <w:pPr>
        <w:shd w:val="clear" w:color="auto" w:fill="FFFFFF"/>
        <w:tabs>
          <w:tab w:val="left" w:pos="851"/>
        </w:tabs>
        <w:ind w:right="-46"/>
        <w:jc w:val="both"/>
        <w:rPr>
          <w:spacing w:val="-3"/>
          <w:sz w:val="28"/>
          <w:szCs w:val="28"/>
        </w:rPr>
      </w:pPr>
    </w:p>
    <w:p w:rsidR="00AA3616" w:rsidRDefault="00AA3616" w:rsidP="001D17CC">
      <w:pPr>
        <w:shd w:val="clear" w:color="auto" w:fill="FFFFFF"/>
        <w:tabs>
          <w:tab w:val="left" w:pos="851"/>
        </w:tabs>
        <w:ind w:right="-46"/>
        <w:jc w:val="both"/>
        <w:rPr>
          <w:spacing w:val="-3"/>
          <w:sz w:val="28"/>
          <w:szCs w:val="28"/>
        </w:rPr>
      </w:pPr>
    </w:p>
    <w:p w:rsidR="00AA3616" w:rsidRDefault="00AA3616" w:rsidP="001D17CC">
      <w:pPr>
        <w:shd w:val="clear" w:color="auto" w:fill="FFFFFF"/>
        <w:tabs>
          <w:tab w:val="left" w:pos="851"/>
        </w:tabs>
        <w:ind w:right="-46"/>
        <w:jc w:val="both"/>
        <w:rPr>
          <w:spacing w:val="-3"/>
          <w:sz w:val="28"/>
          <w:szCs w:val="28"/>
        </w:rPr>
      </w:pPr>
    </w:p>
    <w:p w:rsidR="00AA3616" w:rsidRDefault="00AA3616" w:rsidP="001D17CC">
      <w:pPr>
        <w:shd w:val="clear" w:color="auto" w:fill="FFFFFF"/>
        <w:tabs>
          <w:tab w:val="left" w:pos="851"/>
        </w:tabs>
        <w:ind w:right="-46"/>
        <w:jc w:val="both"/>
        <w:rPr>
          <w:spacing w:val="-3"/>
          <w:sz w:val="28"/>
          <w:szCs w:val="28"/>
        </w:rPr>
      </w:pPr>
    </w:p>
    <w:p w:rsidR="00AA3616" w:rsidRDefault="00AA3616" w:rsidP="001D17CC">
      <w:pPr>
        <w:shd w:val="clear" w:color="auto" w:fill="FFFFFF"/>
        <w:tabs>
          <w:tab w:val="left" w:pos="851"/>
        </w:tabs>
        <w:ind w:right="-46"/>
        <w:jc w:val="both"/>
        <w:rPr>
          <w:spacing w:val="-3"/>
          <w:sz w:val="24"/>
          <w:szCs w:val="24"/>
        </w:rPr>
      </w:pPr>
    </w:p>
    <w:p w:rsidR="00AA3616" w:rsidRPr="00593C6C" w:rsidRDefault="00AA3616" w:rsidP="001D17CC">
      <w:pPr>
        <w:shd w:val="clear" w:color="auto" w:fill="FFFFFF"/>
        <w:tabs>
          <w:tab w:val="left" w:pos="851"/>
        </w:tabs>
        <w:ind w:left="5245" w:right="-46"/>
        <w:jc w:val="both"/>
        <w:rPr>
          <w:sz w:val="24"/>
          <w:szCs w:val="24"/>
        </w:rPr>
      </w:pPr>
      <w:r w:rsidRPr="00593C6C">
        <w:rPr>
          <w:spacing w:val="-3"/>
          <w:sz w:val="24"/>
          <w:szCs w:val="24"/>
        </w:rPr>
        <w:t xml:space="preserve">Приложение </w:t>
      </w:r>
      <w:r>
        <w:rPr>
          <w:spacing w:val="-3"/>
          <w:sz w:val="24"/>
          <w:szCs w:val="24"/>
        </w:rPr>
        <w:t xml:space="preserve">№ </w:t>
      </w:r>
      <w:r w:rsidRPr="00593C6C">
        <w:rPr>
          <w:spacing w:val="-3"/>
          <w:sz w:val="24"/>
          <w:szCs w:val="24"/>
        </w:rPr>
        <w:t>1</w:t>
      </w:r>
    </w:p>
    <w:p w:rsidR="00AA3616" w:rsidRPr="00593C6C" w:rsidRDefault="00AA3616" w:rsidP="00593C6C">
      <w:pPr>
        <w:shd w:val="clear" w:color="auto" w:fill="FFFFFF"/>
        <w:spacing w:line="274" w:lineRule="exact"/>
        <w:ind w:left="5194"/>
        <w:jc w:val="both"/>
        <w:rPr>
          <w:sz w:val="24"/>
          <w:szCs w:val="24"/>
        </w:rPr>
      </w:pPr>
      <w:r w:rsidRPr="00593C6C">
        <w:rPr>
          <w:spacing w:val="-1"/>
          <w:sz w:val="24"/>
          <w:szCs w:val="24"/>
        </w:rPr>
        <w:t>Утверждено</w:t>
      </w:r>
    </w:p>
    <w:p w:rsidR="00AA3616" w:rsidRPr="00593C6C" w:rsidRDefault="00AA3616" w:rsidP="00593C6C">
      <w:pPr>
        <w:shd w:val="clear" w:color="auto" w:fill="FFFFFF"/>
        <w:spacing w:line="274" w:lineRule="exact"/>
        <w:ind w:left="5194"/>
        <w:jc w:val="both"/>
        <w:rPr>
          <w:sz w:val="24"/>
          <w:szCs w:val="24"/>
        </w:rPr>
      </w:pPr>
      <w:r w:rsidRPr="00593C6C">
        <w:rPr>
          <w:spacing w:val="-1"/>
          <w:sz w:val="24"/>
          <w:szCs w:val="24"/>
        </w:rPr>
        <w:t>распоряжением администрации</w:t>
      </w:r>
      <w:r>
        <w:rPr>
          <w:spacing w:val="-1"/>
          <w:sz w:val="24"/>
          <w:szCs w:val="24"/>
        </w:rPr>
        <w:t xml:space="preserve"> Березовс</w:t>
      </w:r>
      <w:r w:rsidRPr="00593C6C">
        <w:rPr>
          <w:spacing w:val="-3"/>
          <w:sz w:val="24"/>
          <w:szCs w:val="24"/>
        </w:rPr>
        <w:t xml:space="preserve">кого сельского поселения </w:t>
      </w:r>
      <w:r w:rsidRPr="00593C6C">
        <w:rPr>
          <w:spacing w:val="-1"/>
          <w:sz w:val="24"/>
          <w:szCs w:val="24"/>
        </w:rPr>
        <w:t>Аннинского муниципального района</w:t>
      </w:r>
    </w:p>
    <w:p w:rsidR="00AA3616" w:rsidRDefault="00AA3616" w:rsidP="00593C6C">
      <w:pPr>
        <w:shd w:val="clear" w:color="auto" w:fill="FFFFFF"/>
        <w:ind w:left="5198"/>
        <w:jc w:val="both"/>
        <w:rPr>
          <w:sz w:val="24"/>
          <w:szCs w:val="24"/>
        </w:rPr>
      </w:pPr>
      <w:r w:rsidRPr="00593C6C">
        <w:rPr>
          <w:sz w:val="24"/>
          <w:szCs w:val="24"/>
        </w:rPr>
        <w:t xml:space="preserve">от </w:t>
      </w:r>
      <w:r>
        <w:rPr>
          <w:sz w:val="24"/>
          <w:szCs w:val="24"/>
        </w:rPr>
        <w:t>12</w:t>
      </w:r>
      <w:r w:rsidRPr="00593C6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93C6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93C6C">
        <w:rPr>
          <w:sz w:val="24"/>
          <w:szCs w:val="24"/>
        </w:rPr>
        <w:t xml:space="preserve">г. № </w:t>
      </w:r>
      <w:r>
        <w:rPr>
          <w:sz w:val="24"/>
          <w:szCs w:val="24"/>
        </w:rPr>
        <w:t>45-р</w:t>
      </w:r>
    </w:p>
    <w:p w:rsidR="00AA3616" w:rsidRPr="00593C6C" w:rsidRDefault="00AA3616" w:rsidP="00593C6C">
      <w:pPr>
        <w:shd w:val="clear" w:color="auto" w:fill="FFFFFF"/>
        <w:ind w:left="5198"/>
        <w:jc w:val="both"/>
        <w:rPr>
          <w:sz w:val="24"/>
          <w:szCs w:val="24"/>
        </w:rPr>
      </w:pPr>
    </w:p>
    <w:p w:rsidR="00AA3616" w:rsidRDefault="00AA3616" w:rsidP="00DA6CF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A3616" w:rsidRPr="008175F2" w:rsidRDefault="00AA3616" w:rsidP="00E80E2E">
      <w:pPr>
        <w:ind w:firstLine="709"/>
        <w:jc w:val="center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Методика организации внутреннего контроля</w:t>
      </w:r>
    </w:p>
    <w:p w:rsidR="00AA3616" w:rsidRPr="008175F2" w:rsidRDefault="00AA3616" w:rsidP="00E80E2E">
      <w:pPr>
        <w:ind w:firstLine="709"/>
        <w:jc w:val="center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за соблюдением порядка рассмотрения обращений граждан</w:t>
      </w:r>
    </w:p>
    <w:p w:rsidR="00AA3616" w:rsidRPr="008175F2" w:rsidRDefault="00AA3616" w:rsidP="00E80E2E">
      <w:pPr>
        <w:ind w:firstLine="709"/>
        <w:jc w:val="center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в органах местного самоуправления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A3616" w:rsidRPr="008175F2" w:rsidRDefault="00AA3616" w:rsidP="00E80E2E">
      <w:pPr>
        <w:jc w:val="center"/>
        <w:outlineLvl w:val="2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1. Общие положения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1.1. Методика организации внутреннего контроля за соблюдением порядка рассмотрения обращений в органах местного самоуправления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8175F2">
        <w:rPr>
          <w:color w:val="000000"/>
          <w:sz w:val="28"/>
          <w:szCs w:val="28"/>
        </w:rPr>
        <w:t xml:space="preserve"> (далее – Методика) разработана с учетом требований статьи 14 Федерального закона от 02.05.2006 № 59-ФЗ «О порядке рассмотрения обращений граждан Российской Федерации»</w:t>
      </w:r>
      <w:r>
        <w:rPr>
          <w:color w:val="000000"/>
          <w:sz w:val="28"/>
          <w:szCs w:val="28"/>
        </w:rPr>
        <w:t xml:space="preserve">, статьи 24 Федерального закона </w:t>
      </w:r>
      <w:r w:rsidRPr="00A72ADE">
        <w:rPr>
          <w:color w:val="000000"/>
          <w:sz w:val="28"/>
          <w:szCs w:val="28"/>
        </w:rPr>
        <w:t xml:space="preserve">от 09.02.2009 </w:t>
      </w:r>
      <w:r>
        <w:rPr>
          <w:color w:val="000000"/>
          <w:sz w:val="28"/>
          <w:szCs w:val="28"/>
        </w:rPr>
        <w:t xml:space="preserve">№ </w:t>
      </w:r>
      <w:r w:rsidRPr="00A72ADE">
        <w:rPr>
          <w:color w:val="000000"/>
          <w:sz w:val="28"/>
          <w:szCs w:val="28"/>
        </w:rPr>
        <w:t>8-ФЗ</w:t>
      </w:r>
      <w:r>
        <w:rPr>
          <w:color w:val="000000"/>
          <w:sz w:val="28"/>
          <w:szCs w:val="28"/>
        </w:rPr>
        <w:t xml:space="preserve"> «</w:t>
      </w:r>
      <w:r w:rsidRPr="00A72ADE">
        <w:rPr>
          <w:color w:val="00000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color w:val="000000"/>
          <w:sz w:val="28"/>
          <w:szCs w:val="28"/>
        </w:rPr>
        <w:t xml:space="preserve">» </w:t>
      </w:r>
      <w:r w:rsidRPr="008175F2">
        <w:rPr>
          <w:color w:val="000000"/>
          <w:sz w:val="28"/>
          <w:szCs w:val="28"/>
        </w:rPr>
        <w:t>и во исполнение пункта 3 протокола поручений, определенных на совещании губернатора Воронежской области А.В.</w:t>
      </w:r>
      <w:r>
        <w:rPr>
          <w:color w:val="000000"/>
          <w:sz w:val="28"/>
          <w:szCs w:val="28"/>
        </w:rPr>
        <w:t xml:space="preserve"> </w:t>
      </w:r>
      <w:r w:rsidRPr="008175F2">
        <w:rPr>
          <w:color w:val="000000"/>
          <w:sz w:val="28"/>
          <w:szCs w:val="28"/>
        </w:rPr>
        <w:t>Гусева с руководителями исполнительных органов государственной власти области, структурных подразделений правительства области, главами (главами администраций) муниципальных районов и городских округов области (в режиме видео-конференц-связи) от 13.03.2019 № 2 (протокол от 13.03.2019 № 17-15/ПР-2).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1.2. Методика предназначена для установления единых подходов к организации и осуществлению внутреннего контроля за соблюдением порядка рассмотрения обращений в органах местного самоуправления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8175F2">
        <w:rPr>
          <w:color w:val="000000"/>
          <w:sz w:val="28"/>
          <w:szCs w:val="28"/>
        </w:rPr>
        <w:t>, для предупреждения нарушений порядка и сроков рассмотрения обращений граждан, повышения качества их рассмотрения (полноты, всесторонности и объективности).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1.3. Методику следует использовать в органах местного самоуправления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8175F2">
        <w:rPr>
          <w:color w:val="000000"/>
          <w:sz w:val="28"/>
          <w:szCs w:val="28"/>
        </w:rPr>
        <w:t xml:space="preserve"> с учетом специфики их деятельности, количества рассматриваемых обращений и особенностей документооборота в органе.</w:t>
      </w:r>
    </w:p>
    <w:p w:rsidR="00AA3616" w:rsidRDefault="00AA3616" w:rsidP="00E80E2E">
      <w:pPr>
        <w:ind w:firstLine="709"/>
        <w:jc w:val="center"/>
        <w:rPr>
          <w:color w:val="000000"/>
          <w:sz w:val="28"/>
          <w:szCs w:val="28"/>
        </w:rPr>
      </w:pPr>
    </w:p>
    <w:p w:rsidR="00AA3616" w:rsidRPr="008175F2" w:rsidRDefault="00AA3616" w:rsidP="00E80E2E">
      <w:pPr>
        <w:ind w:firstLine="709"/>
        <w:jc w:val="center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2. Содержание и порядок организации системы внутреннего контроля за соблюдением порядка рассмотрения обращений граждан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2.1. Система внутреннего контроля за соблюдением порядка рассмотрения обращений граждан включает: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- контроль сроков, предусмотренных Федеральным законом от 02.05.2006 № 59-ФЗ «О порядке рассмотрения обращений граждан Российской Федерации» (далее – Федеральный закон № 59-ФЗ</w:t>
      </w:r>
      <w:r>
        <w:rPr>
          <w:color w:val="000000"/>
          <w:sz w:val="28"/>
          <w:szCs w:val="28"/>
        </w:rPr>
        <w:t xml:space="preserve">) и Федеральным законом </w:t>
      </w:r>
      <w:r w:rsidRPr="00A72ADE">
        <w:rPr>
          <w:color w:val="000000"/>
          <w:sz w:val="28"/>
          <w:szCs w:val="28"/>
        </w:rPr>
        <w:t xml:space="preserve">от 09.02.2009 </w:t>
      </w:r>
      <w:r>
        <w:rPr>
          <w:color w:val="000000"/>
          <w:sz w:val="28"/>
          <w:szCs w:val="28"/>
        </w:rPr>
        <w:t>№ </w:t>
      </w:r>
      <w:r w:rsidRPr="00A72ADE">
        <w:rPr>
          <w:color w:val="000000"/>
          <w:sz w:val="28"/>
          <w:szCs w:val="28"/>
        </w:rPr>
        <w:t>8-ФЗ</w:t>
      </w:r>
      <w:r>
        <w:rPr>
          <w:color w:val="000000"/>
          <w:sz w:val="28"/>
          <w:szCs w:val="28"/>
        </w:rPr>
        <w:t xml:space="preserve"> «</w:t>
      </w:r>
      <w:r w:rsidRPr="00A72ADE">
        <w:rPr>
          <w:color w:val="00000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color w:val="000000"/>
          <w:sz w:val="28"/>
          <w:szCs w:val="28"/>
        </w:rPr>
        <w:t>» (далее – Федеральный закон № 8-ФЗ)</w:t>
      </w:r>
      <w:r w:rsidRPr="008175F2">
        <w:rPr>
          <w:color w:val="000000"/>
          <w:sz w:val="28"/>
          <w:szCs w:val="28"/>
        </w:rPr>
        <w:t>;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- контроль полноты, всесторонности и объективности рассмотрения обращений;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- контроль своевременности внесения сведений на ресурс ССТУ.РФ;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- контроль заполнения результатов рассмотрения обращений в АС ДОУ.</w:t>
      </w:r>
    </w:p>
    <w:p w:rsidR="00AA3616" w:rsidRPr="00D25248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2.2. Под сроками рассмотрения обращений в настоящей Методике понимаются все сроки, предусмотренные Федеральным законом № 59-ФЗ</w:t>
      </w:r>
      <w:r>
        <w:rPr>
          <w:color w:val="000000"/>
          <w:sz w:val="28"/>
          <w:szCs w:val="28"/>
        </w:rPr>
        <w:t xml:space="preserve"> и Федеральным законом № 8-ФЗ: </w:t>
      </w:r>
      <w:r w:rsidRPr="00D25248">
        <w:rPr>
          <w:color w:val="000000"/>
          <w:sz w:val="28"/>
          <w:szCs w:val="28"/>
        </w:rPr>
        <w:t>30-дневный срок для рассмотрения обращения (по обращениям о фактах возможных нарушений законодательства Российской Федерации в сфере миграции – 20-дневный срок), 30-дневный срок для продления срока рассмотрения обращения (15-дневный срок для продления срока ответа на запрос информации о деятельности органа),</w:t>
      </w:r>
      <w:r>
        <w:rPr>
          <w:color w:val="000000"/>
          <w:sz w:val="28"/>
          <w:szCs w:val="28"/>
        </w:rPr>
        <w:t xml:space="preserve"> </w:t>
      </w:r>
      <w:r w:rsidRPr="00D25248">
        <w:rPr>
          <w:color w:val="000000"/>
          <w:sz w:val="28"/>
          <w:szCs w:val="28"/>
        </w:rPr>
        <w:t>15-дневный срок для ответа на запрос о предоставлении документов и материалов, необходимых для рассмотрения обращения, 7-дневный срок для перенаправления обращения по компетенции, 7-дневный срок для сообщения заявителю об отсутствии сути обращения или о том, что текст обращения не поддается прочтению, 7-дневный срок для возврата обращения заявителю, 3-дневный срок для регистрации обращения и т.д.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При организации внутреннего контроля за соблюдением сроков рассмотрения обращений необходимо учитывать, что 30-дневный срок рассмотрения обращений граждан начинает течь на следующий день после дня регистрации обращения, а в последний день срока рассмотрения обращения ответ должен быть передан в организацию, оказывающую услуги почтовой связи (или направлен на адрес электронной почты заявителя).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Такой же порядок исчисления сроков применяется ко всем срокам, предусмотренным Федеральным законом № 59-ФЗ</w:t>
      </w:r>
      <w:r>
        <w:rPr>
          <w:color w:val="000000"/>
          <w:sz w:val="28"/>
          <w:szCs w:val="28"/>
        </w:rPr>
        <w:t xml:space="preserve"> и Федеральным законом № 8-ФЗ.</w:t>
      </w:r>
    </w:p>
    <w:p w:rsidR="00AA3616" w:rsidRPr="00A974DD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2.3. Организация системы внутреннего контроля предполагает распределение соответствующих обязанностей и ответственности должностных лиц орган</w:t>
      </w:r>
      <w:r>
        <w:rPr>
          <w:color w:val="000000"/>
          <w:sz w:val="28"/>
          <w:szCs w:val="28"/>
        </w:rPr>
        <w:t>ов</w:t>
      </w:r>
      <w:r w:rsidRPr="008175F2">
        <w:rPr>
          <w:color w:val="000000"/>
          <w:sz w:val="28"/>
          <w:szCs w:val="28"/>
        </w:rPr>
        <w:t xml:space="preserve"> местного самоуправления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 xml:space="preserve">кого сельского </w:t>
      </w:r>
      <w:r w:rsidRPr="00A974DD">
        <w:rPr>
          <w:spacing w:val="-3"/>
          <w:sz w:val="28"/>
          <w:szCs w:val="28"/>
        </w:rPr>
        <w:t>поселения,</w:t>
      </w:r>
      <w:r w:rsidRPr="00A974DD">
        <w:rPr>
          <w:rStyle w:val="FootnoteReference"/>
          <w:color w:val="000000"/>
          <w:sz w:val="28"/>
          <w:szCs w:val="28"/>
        </w:rPr>
        <w:t xml:space="preserve"> </w:t>
      </w:r>
      <w:r w:rsidRPr="00A974DD">
        <w:rPr>
          <w:color w:val="000000"/>
          <w:sz w:val="28"/>
          <w:szCs w:val="28"/>
        </w:rPr>
        <w:t>путем внесения соответствующих обязанностей в должностные инструкции работников.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В органах местного самоуправления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8175F2">
        <w:rPr>
          <w:color w:val="000000"/>
          <w:sz w:val="28"/>
          <w:szCs w:val="28"/>
        </w:rPr>
        <w:t xml:space="preserve"> должно быть определено: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- должностные лица, уполномоченные </w:t>
      </w:r>
      <w:r>
        <w:rPr>
          <w:color w:val="000000"/>
          <w:sz w:val="28"/>
          <w:szCs w:val="28"/>
        </w:rPr>
        <w:t xml:space="preserve">принимать решения по порядку рассмотрения </w:t>
      </w:r>
      <w:r w:rsidRPr="008175F2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й</w:t>
      </w:r>
      <w:r w:rsidRPr="008175F2">
        <w:rPr>
          <w:color w:val="000000"/>
          <w:sz w:val="28"/>
          <w:szCs w:val="28"/>
        </w:rPr>
        <w:t xml:space="preserve"> граждан (подписывать ответы на обращения, подписывать запросы документов и материалов, необходимых для рассмотрения обращения, подписывать письма о перенаправлении обращений и т.д.);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должностные лица </w:t>
      </w:r>
      <w:r w:rsidRPr="008175F2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ов</w:t>
      </w:r>
      <w:r w:rsidRPr="008175F2">
        <w:rPr>
          <w:color w:val="000000"/>
          <w:sz w:val="28"/>
          <w:szCs w:val="28"/>
        </w:rPr>
        <w:t xml:space="preserve"> местного самоуправления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8175F2">
        <w:rPr>
          <w:color w:val="000000"/>
          <w:sz w:val="28"/>
          <w:szCs w:val="28"/>
        </w:rPr>
        <w:t>, ответственны</w:t>
      </w:r>
      <w:r>
        <w:rPr>
          <w:color w:val="000000"/>
          <w:sz w:val="28"/>
          <w:szCs w:val="28"/>
        </w:rPr>
        <w:t>е</w:t>
      </w:r>
      <w:r w:rsidRPr="008175F2">
        <w:rPr>
          <w:color w:val="000000"/>
          <w:sz w:val="28"/>
          <w:szCs w:val="28"/>
        </w:rPr>
        <w:t xml:space="preserve"> за организацию рассмотрения обращений граждан;</w:t>
      </w:r>
    </w:p>
    <w:p w:rsidR="00AA3616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- распределение между должностными лицами перечисленных в разделе</w:t>
      </w:r>
      <w:r>
        <w:rPr>
          <w:color w:val="000000"/>
          <w:sz w:val="28"/>
          <w:szCs w:val="28"/>
        </w:rPr>
        <w:t xml:space="preserve"> </w:t>
      </w:r>
      <w:r w:rsidRPr="008175F2">
        <w:rPr>
          <w:color w:val="000000"/>
          <w:sz w:val="28"/>
          <w:szCs w:val="28"/>
        </w:rPr>
        <w:t xml:space="preserve">3 настоящей Методики функций регистратора, исполнителя, </w:t>
      </w:r>
      <w:r>
        <w:rPr>
          <w:color w:val="000000"/>
          <w:sz w:val="28"/>
          <w:szCs w:val="28"/>
        </w:rPr>
        <w:t>в</w:t>
      </w:r>
      <w:r w:rsidRPr="008175F2">
        <w:rPr>
          <w:color w:val="000000"/>
          <w:sz w:val="28"/>
          <w:szCs w:val="28"/>
        </w:rPr>
        <w:t xml:space="preserve"> органах местного самоуправления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8175F2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ых</w:t>
      </w:r>
      <w:r w:rsidRPr="008175F2">
        <w:rPr>
          <w:color w:val="000000"/>
          <w:sz w:val="28"/>
          <w:szCs w:val="28"/>
        </w:rPr>
        <w:t xml:space="preserve"> за организацию рассмотрения обращений граждан и руководителя. 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A3616" w:rsidRPr="008175F2" w:rsidRDefault="00AA3616" w:rsidP="00E80E2E">
      <w:pPr>
        <w:ind w:firstLine="709"/>
        <w:jc w:val="center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3. Функции должностных лиц орган</w:t>
      </w:r>
      <w:r>
        <w:rPr>
          <w:color w:val="000000"/>
          <w:sz w:val="28"/>
          <w:szCs w:val="28"/>
        </w:rPr>
        <w:t>ов</w:t>
      </w:r>
      <w:r w:rsidRPr="008175F2">
        <w:rPr>
          <w:color w:val="000000"/>
          <w:sz w:val="28"/>
          <w:szCs w:val="28"/>
        </w:rPr>
        <w:t xml:space="preserve"> местного самоуправления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8175F2">
        <w:rPr>
          <w:color w:val="000000"/>
          <w:sz w:val="28"/>
          <w:szCs w:val="28"/>
        </w:rPr>
        <w:t xml:space="preserve"> по внутреннему контролю за соблюдением порядка рассмотрения обращений граждан</w:t>
      </w:r>
    </w:p>
    <w:p w:rsidR="00AA3616" w:rsidRPr="008175F2" w:rsidRDefault="00AA3616" w:rsidP="00E80E2E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AA3616" w:rsidRPr="008175F2" w:rsidRDefault="00AA3616" w:rsidP="00E80E2E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3.1. Уровень регистратора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3.1.1. Своевременное внесение сведений (регистрационных действий) в АС ДОУ как при регистрации обращения, так и при внесении результатов его рассмотрения.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3.1.2. Еженедельный предупредительный контроль сроков рассмотрения обращений граждан – подготовка информации об окончании сроков рассмотрения обращений на текущей и/или следующей неделе по </w:t>
      </w:r>
      <w:r>
        <w:rPr>
          <w:color w:val="000000"/>
          <w:sz w:val="28"/>
          <w:szCs w:val="28"/>
        </w:rPr>
        <w:t xml:space="preserve">исполнителям </w:t>
      </w:r>
      <w:r w:rsidRPr="008175F2">
        <w:rPr>
          <w:color w:val="000000"/>
          <w:sz w:val="28"/>
          <w:szCs w:val="28"/>
        </w:rPr>
        <w:t xml:space="preserve">и направление этой информации </w:t>
      </w:r>
      <w:r>
        <w:rPr>
          <w:color w:val="000000"/>
          <w:sz w:val="28"/>
          <w:szCs w:val="28"/>
        </w:rPr>
        <w:t>главе 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8175F2">
        <w:rPr>
          <w:color w:val="000000"/>
          <w:sz w:val="28"/>
          <w:szCs w:val="28"/>
        </w:rPr>
        <w:t>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Инструменты:</w:t>
      </w:r>
    </w:p>
    <w:p w:rsidR="00AA3616" w:rsidRPr="00DD1471" w:rsidRDefault="00AA3616" w:rsidP="00E80E2E">
      <w:pPr>
        <w:spacing w:line="360" w:lineRule="auto"/>
        <w:ind w:firstLine="709"/>
        <w:jc w:val="both"/>
        <w:rPr>
          <w:sz w:val="28"/>
          <w:szCs w:val="28"/>
        </w:rPr>
      </w:pPr>
      <w:r w:rsidRPr="00DD1471">
        <w:rPr>
          <w:sz w:val="28"/>
          <w:szCs w:val="28"/>
        </w:rPr>
        <w:t>Применение средств визуального контроля.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3.1.3. Ежедневный предупредительный контроль сроков обращений граждан – уведомление </w:t>
      </w:r>
      <w:r>
        <w:rPr>
          <w:color w:val="000000"/>
          <w:sz w:val="28"/>
          <w:szCs w:val="28"/>
        </w:rPr>
        <w:t xml:space="preserve">ответственного должностного лица </w:t>
      </w:r>
      <w:r w:rsidRPr="008175F2">
        <w:rPr>
          <w:color w:val="000000"/>
          <w:sz w:val="28"/>
          <w:szCs w:val="28"/>
        </w:rPr>
        <w:t xml:space="preserve">органа местного самоуправления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8175F2">
        <w:rPr>
          <w:color w:val="000000"/>
          <w:sz w:val="28"/>
          <w:szCs w:val="28"/>
        </w:rPr>
        <w:t xml:space="preserve"> о наличии не рассмотренных обращений граждан на последний день срока рассмотрения обращения (день сдачи писем в почтовую службу).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3.1.4. Заключительный контроль – информирование </w:t>
      </w:r>
      <w:r>
        <w:rPr>
          <w:color w:val="000000"/>
          <w:sz w:val="28"/>
          <w:szCs w:val="28"/>
        </w:rPr>
        <w:t xml:space="preserve">должностного лица </w:t>
      </w:r>
      <w:r w:rsidRPr="008175F2">
        <w:rPr>
          <w:color w:val="000000"/>
          <w:sz w:val="28"/>
          <w:szCs w:val="28"/>
        </w:rPr>
        <w:t xml:space="preserve">органа местного самоуправления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 w:rsidRPr="008175F2">
        <w:rPr>
          <w:color w:val="000000"/>
          <w:sz w:val="28"/>
          <w:szCs w:val="28"/>
        </w:rPr>
        <w:t>, об истечении сроков рассмотрения обращений (на следующий день после истечения срока рассмотрения обращения гражданина), подготовка информации о нарушениях сроков, предусмотренных Федеральным законом № 59-ФЗ</w:t>
      </w:r>
      <w:r>
        <w:rPr>
          <w:color w:val="000000"/>
          <w:sz w:val="28"/>
          <w:szCs w:val="28"/>
        </w:rPr>
        <w:t xml:space="preserve"> и Федеральным законом № 8-ФЗ</w:t>
      </w:r>
      <w:r w:rsidRPr="008175F2">
        <w:rPr>
          <w:color w:val="000000"/>
          <w:sz w:val="28"/>
          <w:szCs w:val="28"/>
        </w:rPr>
        <w:t>, за прошедшую неделю.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3.1.5. Своевременное внесение сведений на ресурс ССТУ.РФ: представление ежемесячных отчетов и результатов рассмотрения обращений граждан. Не допущение длительного пребывания на ресурсе обращений в статусе «находится на рассмотрении» (более 30 дней), «продлено» (не более 30 дней) и «не поступило» (не более 20 дней).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3.1.6. Ведение реестра отправки почтовой корреспонденции (так как доказательством соблюдения срока рассмотрения обращения является не дата регистрации ответа, а дата сдачи ответа в организацию, оказывающую услуги почтовой связи, и обязанность по обеспечению наличия доказательств отправки ответа заявителю законом возложена на орган, рассмотревший обращение, в реестре отправки почтовой корреспонденции рекомендуется указывать не только общее количество писем и их вес, но и перечень писем, позволяющий идентифицировать отправленные ответы на обращения (регистрационные номера ответов, либо ФИО заявителей).</w:t>
      </w:r>
    </w:p>
    <w:p w:rsidR="00AA3616" w:rsidRPr="008175F2" w:rsidRDefault="00AA3616" w:rsidP="00E80E2E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AA3616" w:rsidRPr="008175F2" w:rsidRDefault="00AA3616" w:rsidP="00E80E2E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3.2. Уровень исполнителя</w:t>
      </w:r>
    </w:p>
    <w:p w:rsidR="00AA3616" w:rsidRPr="008175F2" w:rsidRDefault="00AA3616" w:rsidP="00E80E2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3.2.1. Обеспечение полноты, объективности и всесторонности при </w:t>
      </w:r>
      <w:r>
        <w:rPr>
          <w:color w:val="000000"/>
          <w:sz w:val="28"/>
          <w:szCs w:val="28"/>
        </w:rPr>
        <w:t xml:space="preserve">рассмотрении </w:t>
      </w:r>
      <w:r w:rsidRPr="008175F2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я</w:t>
      </w:r>
      <w:r w:rsidRPr="008175F2">
        <w:rPr>
          <w:color w:val="000000"/>
          <w:sz w:val="28"/>
          <w:szCs w:val="28"/>
        </w:rPr>
        <w:t>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Инструменты: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1) Детальное изучение обращения, выделение каждого вопроса и довода по обращению, оценка обращения на предмет правильности определения компетенции, наличия у исполнителя необходимой информации для всестороннего и объективного рассмотрения обращения, решение вопроса о необходимости перенаправления обращения по компетенции или запроса информации, необходимой для полного рассмотрения обращения (рекомендуется осуществлять не позднее дня, следующего за днем получения обращения).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2) Осуществление взаимодействия с заявителем в ходе рассмотрения обращения (уточнение вопросов, цели обращения, ожидаемого результата) –</w:t>
      </w:r>
      <w:r>
        <w:rPr>
          <w:color w:val="000000"/>
          <w:sz w:val="28"/>
          <w:szCs w:val="28"/>
        </w:rPr>
        <w:t xml:space="preserve"> </w:t>
      </w:r>
      <w:r w:rsidRPr="008175F2">
        <w:rPr>
          <w:color w:val="000000"/>
          <w:sz w:val="28"/>
          <w:szCs w:val="28"/>
        </w:rPr>
        <w:t>применение этого инструмента рекомендуется при наличии контактных данных заявителя, так как взаимодействие с заявителем в ходе рассмотрения обращения существенно повышает результативность рассмотрения обращений и снижает вероятность повторного обращения заявителя или поступления жалобы от него.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3.2.2. Обеспечение своевременности исполнения данных по обращению поручений и подготовки проекта ответа заявителю.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3.2.3. Обеспечение своевременности перенаправления обращения на рассмотрение в иной орган по компетенции.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3.2.4. Обеспечение своевременности направления запросов документов и материалов, необходимых для рассмотрения обращения по существу.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3.2.5. Информирование начальника отдела о ходе рассмотрения обращения и возникших затруднениях.</w:t>
      </w:r>
    </w:p>
    <w:p w:rsidR="00AA3616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A3616" w:rsidRPr="008175F2" w:rsidRDefault="00AA3616" w:rsidP="00E80E2E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3.3. Уровень </w:t>
      </w:r>
      <w:r>
        <w:rPr>
          <w:color w:val="000000"/>
          <w:sz w:val="28"/>
          <w:szCs w:val="28"/>
        </w:rPr>
        <w:t xml:space="preserve">должностного лица </w:t>
      </w:r>
      <w:r w:rsidRPr="008175F2">
        <w:rPr>
          <w:color w:val="000000"/>
          <w:sz w:val="28"/>
          <w:szCs w:val="28"/>
        </w:rPr>
        <w:t xml:space="preserve">органа местного самоуправления </w:t>
      </w:r>
      <w:r>
        <w:rPr>
          <w:color w:val="000000"/>
          <w:sz w:val="28"/>
          <w:szCs w:val="28"/>
        </w:rPr>
        <w:t>Березовс</w:t>
      </w:r>
      <w:r w:rsidRPr="00593C6C">
        <w:rPr>
          <w:spacing w:val="-3"/>
          <w:sz w:val="28"/>
          <w:szCs w:val="28"/>
        </w:rPr>
        <w:t>кого сельского поселения</w:t>
      </w:r>
      <w:r>
        <w:rPr>
          <w:spacing w:val="-3"/>
          <w:sz w:val="28"/>
          <w:szCs w:val="28"/>
        </w:rPr>
        <w:t xml:space="preserve"> ответственного за данное направление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3.3.1. Текущий контроль за соблюдением порядка рассмотрения обращений, поступивших на рассмотрение в отдел: контроль сроков подготовки ответов, полноты, объективности и всесторонности рассмотрения обращений.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Инструменты: 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1) Включение в повестку еженедельного совещания темы – «Состояние текущей работы с обращениями граждан». На основании информации, полученной от регистратора</w:t>
      </w:r>
      <w:r>
        <w:rPr>
          <w:color w:val="000000"/>
          <w:sz w:val="28"/>
          <w:szCs w:val="28"/>
        </w:rPr>
        <w:t>,</w:t>
      </w:r>
      <w:r w:rsidRPr="008175F2">
        <w:rPr>
          <w:color w:val="000000"/>
          <w:sz w:val="28"/>
          <w:szCs w:val="28"/>
        </w:rPr>
        <w:t xml:space="preserve"> о сроках рассмотрения обращений на текущей и следующей неделях уточнять у исполнителей информацию о ходе рассмотрения обращений: достаточности у исполнителей информации для подготовки ответов, необходимости направления запросов информации, о получении/неполучении запрошенной информации, необходимости продления сроков рассмотрения обращений и т.д.).</w:t>
      </w:r>
    </w:p>
    <w:p w:rsidR="00AA3616" w:rsidRPr="008175F2" w:rsidRDefault="00AA3616" w:rsidP="00E80E2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2) Детальное изучение обращения и подготовленного исполнителем проекта ответа на него, проверка наличия ответов на все доводы по обращению, оценка ответа на предмет доступности для понимания сути ответа для граждан, не обладающих специальными познаниями в соответствующей области. Анализ причин рассмотрения обращений с результатом «не поддержано».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3.3.2. Организация дополнительного контроля до принятия мер по обращениям с результатом рассмотрения «поддержано». </w:t>
      </w:r>
    </w:p>
    <w:p w:rsidR="00AA3616" w:rsidRPr="008175F2" w:rsidRDefault="00AA3616" w:rsidP="00E80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F2">
        <w:rPr>
          <w:rFonts w:ascii="Times New Roman" w:hAnsi="Times New Roman" w:cs="Times New Roman"/>
          <w:color w:val="000000"/>
          <w:sz w:val="28"/>
          <w:szCs w:val="28"/>
        </w:rPr>
        <w:t xml:space="preserve">Если по обращению принято решение «поддержано» и гражданину сообщается о том, что меры по его обращению будут приняты после направления ему ответа с указанием срока принятия мер, такое обращение необходимо ставить на дополнительный контроль до принятия мер по обращению. </w:t>
      </w:r>
    </w:p>
    <w:p w:rsidR="00AA3616" w:rsidRPr="008175F2" w:rsidRDefault="00AA3616" w:rsidP="00E80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F2">
        <w:rPr>
          <w:rFonts w:ascii="Times New Roman" w:hAnsi="Times New Roman" w:cs="Times New Roman"/>
          <w:color w:val="000000"/>
          <w:sz w:val="28"/>
          <w:szCs w:val="28"/>
        </w:rPr>
        <w:t>Информацию о необходимости постановки обращения на дополнительный контроль до принятия мер необходимо передавать регистратору для внесения данных о контроле и сроке в АС ДОУ.</w:t>
      </w:r>
    </w:p>
    <w:p w:rsidR="00AA3616" w:rsidRPr="008175F2" w:rsidRDefault="00AA3616" w:rsidP="00E80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5F2">
        <w:rPr>
          <w:rFonts w:ascii="Times New Roman" w:hAnsi="Times New Roman" w:cs="Times New Roman"/>
          <w:color w:val="000000"/>
          <w:sz w:val="28"/>
          <w:szCs w:val="28"/>
        </w:rPr>
        <w:t>Не позднее чем за 2 рабочих дня до истечения срока дополнительного контроля до принятия мер гражданину необходимо направить письмо о принятых мерах либо о переносе срока принятия мер для продления срока дополнительного контроля.</w:t>
      </w:r>
    </w:p>
    <w:p w:rsidR="00AA3616" w:rsidRPr="008175F2" w:rsidRDefault="00AA3616" w:rsidP="00E80E2E">
      <w:pPr>
        <w:ind w:firstLine="709"/>
        <w:jc w:val="center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3.4. Уровень </w:t>
      </w:r>
      <w:r>
        <w:rPr>
          <w:color w:val="000000"/>
          <w:sz w:val="28"/>
          <w:szCs w:val="28"/>
        </w:rPr>
        <w:t>Главы Березовс</w:t>
      </w:r>
      <w:r w:rsidRPr="00593C6C">
        <w:rPr>
          <w:spacing w:val="-3"/>
          <w:sz w:val="28"/>
          <w:szCs w:val="28"/>
        </w:rPr>
        <w:t>кого сельского поселения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10"/>
          <w:szCs w:val="10"/>
        </w:rPr>
      </w:pP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3.4.1. Контроль сроков рассмотрения обращений граждан.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Инструменты: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Проведение совещаний по подведению итогов испо</w:t>
      </w:r>
      <w:r>
        <w:rPr>
          <w:color w:val="000000"/>
          <w:sz w:val="28"/>
          <w:szCs w:val="28"/>
        </w:rPr>
        <w:t>лнительской дисциплины за месяц</w:t>
      </w:r>
      <w:r w:rsidRPr="008175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ежемесячно</w:t>
      </w:r>
      <w:r w:rsidRPr="008175F2">
        <w:rPr>
          <w:color w:val="000000"/>
          <w:sz w:val="28"/>
          <w:szCs w:val="28"/>
        </w:rPr>
        <w:t xml:space="preserve"> на совещании отдельная тема – контроль сроков рассмотрения обращений граждан на основании информации регистратора о наступлении с</w:t>
      </w:r>
      <w:r>
        <w:rPr>
          <w:color w:val="000000"/>
          <w:sz w:val="28"/>
          <w:szCs w:val="28"/>
        </w:rPr>
        <w:t>роков рассмотрения обращений в текущем месяце</w:t>
      </w:r>
      <w:r w:rsidRPr="008175F2">
        <w:rPr>
          <w:color w:val="000000"/>
          <w:sz w:val="28"/>
          <w:szCs w:val="28"/>
        </w:rPr>
        <w:t xml:space="preserve">). 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3.4.2. Контроль за ходом рассмотрения социально-значимых обращений.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3.4.3. Контроль за осуществлением обратной связи в органе и за организацией дополнительного контроля до принятия мер по обращениям граждан.</w:t>
      </w:r>
    </w:p>
    <w:p w:rsidR="00AA3616" w:rsidRPr="008175F2" w:rsidRDefault="00AA3616" w:rsidP="00E80E2E">
      <w:pPr>
        <w:ind w:firstLine="709"/>
        <w:jc w:val="center"/>
        <w:rPr>
          <w:color w:val="000000"/>
          <w:sz w:val="10"/>
          <w:szCs w:val="10"/>
        </w:rPr>
      </w:pP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175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8175F2">
        <w:rPr>
          <w:color w:val="000000"/>
          <w:sz w:val="28"/>
          <w:szCs w:val="28"/>
        </w:rPr>
        <w:t>. Контроль за состоянием организации работы с обращениями граждан в органе в целом.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Инструменты: 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1) Проведение совещаний по подведению итогов исполнительской дисциплины по работ</w:t>
      </w:r>
      <w:r>
        <w:rPr>
          <w:color w:val="000000"/>
          <w:sz w:val="28"/>
          <w:szCs w:val="28"/>
        </w:rPr>
        <w:t>е с обращениями граждан за квартал</w:t>
      </w:r>
      <w:r w:rsidRPr="008175F2">
        <w:rPr>
          <w:color w:val="000000"/>
          <w:sz w:val="28"/>
          <w:szCs w:val="28"/>
        </w:rPr>
        <w:t xml:space="preserve">. </w:t>
      </w:r>
    </w:p>
    <w:p w:rsidR="00AA3616" w:rsidRPr="008175F2" w:rsidRDefault="00AA3616" w:rsidP="00E80E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 xml:space="preserve">2) Разработка и применение на практике системы стимулирования сотрудников, учитывающей качество и количество рассмотренных обращений граждан. </w:t>
      </w:r>
    </w:p>
    <w:p w:rsidR="00AA3616" w:rsidRPr="008175F2" w:rsidRDefault="00AA3616" w:rsidP="00E80E2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175F2">
        <w:rPr>
          <w:color w:val="000000"/>
          <w:sz w:val="28"/>
          <w:szCs w:val="28"/>
        </w:rPr>
        <w:t>3) Принятие мер дисциплинарного воздействия к исполнителям по выявленным в органе фактам нарушения сроков и порядка рассмотрения обращений.</w:t>
      </w:r>
    </w:p>
    <w:p w:rsidR="00AA3616" w:rsidRDefault="00AA3616" w:rsidP="00E80E2E">
      <w:pPr>
        <w:jc w:val="both"/>
        <w:rPr>
          <w:color w:val="000000"/>
          <w:sz w:val="28"/>
          <w:szCs w:val="28"/>
        </w:rPr>
      </w:pPr>
    </w:p>
    <w:p w:rsidR="00AA3616" w:rsidRPr="008175F2" w:rsidRDefault="00AA3616" w:rsidP="00E80E2E">
      <w:pPr>
        <w:jc w:val="both"/>
        <w:rPr>
          <w:color w:val="000000"/>
          <w:sz w:val="28"/>
          <w:szCs w:val="28"/>
        </w:rPr>
      </w:pPr>
    </w:p>
    <w:sectPr w:rsidR="00AA3616" w:rsidRPr="008175F2" w:rsidSect="00A06FA9">
      <w:headerReference w:type="default" r:id="rId7"/>
      <w:pgSz w:w="11906" w:h="16838"/>
      <w:pgMar w:top="1134" w:right="567" w:bottom="107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16" w:rsidRDefault="00AA3616" w:rsidP="00E4732A">
      <w:r>
        <w:separator/>
      </w:r>
    </w:p>
  </w:endnote>
  <w:endnote w:type="continuationSeparator" w:id="1">
    <w:p w:rsidR="00AA3616" w:rsidRDefault="00AA3616" w:rsidP="00E4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16" w:rsidRDefault="00AA3616" w:rsidP="00E4732A">
      <w:r>
        <w:separator/>
      </w:r>
    </w:p>
  </w:footnote>
  <w:footnote w:type="continuationSeparator" w:id="1">
    <w:p w:rsidR="00AA3616" w:rsidRDefault="00AA3616" w:rsidP="00E47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16" w:rsidRPr="00A06BF8" w:rsidRDefault="00AA3616" w:rsidP="00653465">
    <w:pPr>
      <w:pStyle w:val="Header"/>
      <w:tabs>
        <w:tab w:val="left" w:pos="6405"/>
      </w:tabs>
      <w:rPr>
        <w:rFonts w:ascii="Times New Roman" w:hAnsi="Times New Roman" w:cs="Times New Roman"/>
        <w:sz w:val="20"/>
        <w:szCs w:val="20"/>
      </w:rPr>
    </w:pPr>
    <w:r>
      <w:tab/>
    </w:r>
    <w:r w:rsidRPr="00A06BF8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8E3B32"/>
    <w:lvl w:ilvl="0">
      <w:numFmt w:val="bullet"/>
      <w:lvlText w:val="*"/>
      <w:lvlJc w:val="left"/>
    </w:lvl>
  </w:abstractNum>
  <w:abstractNum w:abstractNumId="1">
    <w:nsid w:val="04031DC9"/>
    <w:multiLevelType w:val="singleLevel"/>
    <w:tmpl w:val="DFB00A8C"/>
    <w:lvl w:ilvl="0">
      <w:start w:val="1"/>
      <w:numFmt w:val="decimal"/>
      <w:lvlText w:val="9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A3772F8"/>
    <w:multiLevelType w:val="singleLevel"/>
    <w:tmpl w:val="C99E4830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A4E6B66"/>
    <w:multiLevelType w:val="singleLevel"/>
    <w:tmpl w:val="D73A8204"/>
    <w:lvl w:ilvl="0">
      <w:start w:val="2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C2B5E8C"/>
    <w:multiLevelType w:val="singleLevel"/>
    <w:tmpl w:val="CFFED98E"/>
    <w:lvl w:ilvl="0">
      <w:start w:val="3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E512F17"/>
    <w:multiLevelType w:val="singleLevel"/>
    <w:tmpl w:val="9380330C"/>
    <w:lvl w:ilvl="0">
      <w:start w:val="8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28175EF"/>
    <w:multiLevelType w:val="singleLevel"/>
    <w:tmpl w:val="2B282370"/>
    <w:lvl w:ilvl="0">
      <w:start w:val="2"/>
      <w:numFmt w:val="decimal"/>
      <w:lvlText w:val="8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8">
    <w:nsid w:val="44651D32"/>
    <w:multiLevelType w:val="singleLevel"/>
    <w:tmpl w:val="835001E2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A90384B"/>
    <w:multiLevelType w:val="singleLevel"/>
    <w:tmpl w:val="99EED992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4A9F0BB0"/>
    <w:multiLevelType w:val="singleLevel"/>
    <w:tmpl w:val="20F6C886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4BC74BD7"/>
    <w:multiLevelType w:val="hybridMultilevel"/>
    <w:tmpl w:val="659E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01C3"/>
    <w:multiLevelType w:val="multilevel"/>
    <w:tmpl w:val="905A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9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  <w:sz w:val="24"/>
        <w:szCs w:val="24"/>
      </w:rPr>
    </w:lvl>
  </w:abstractNum>
  <w:abstractNum w:abstractNumId="13">
    <w:nsid w:val="5A720A0C"/>
    <w:multiLevelType w:val="singleLevel"/>
    <w:tmpl w:val="4A5056AC"/>
    <w:lvl w:ilvl="0">
      <w:start w:val="3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5BCB511B"/>
    <w:multiLevelType w:val="singleLevel"/>
    <w:tmpl w:val="5AF875C6"/>
    <w:lvl w:ilvl="0">
      <w:start w:val="10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5">
    <w:nsid w:val="5CF74190"/>
    <w:multiLevelType w:val="singleLevel"/>
    <w:tmpl w:val="D0F00CAC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3"/>
  </w:num>
  <w:num w:numId="6">
    <w:abstractNumId w:val="8"/>
  </w:num>
  <w:num w:numId="7">
    <w:abstractNumId w:val="15"/>
  </w:num>
  <w:num w:numId="8">
    <w:abstractNumId w:val="15"/>
    <w:lvlOverride w:ilvl="0">
      <w:lvl w:ilvl="0">
        <w:start w:val="1"/>
        <w:numFmt w:val="decimal"/>
        <w:lvlText w:val="4.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3"/>
  </w:num>
  <w:num w:numId="11">
    <w:abstractNumId w:val="5"/>
  </w:num>
  <w:num w:numId="12">
    <w:abstractNumId w:val="5"/>
    <w:lvlOverride w:ilvl="0">
      <w:lvl w:ilvl="0">
        <w:start w:val="8"/>
        <w:numFmt w:val="decimal"/>
        <w:lvlText w:val="5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9"/>
  </w:num>
  <w:num w:numId="18">
    <w:abstractNumId w:val="6"/>
  </w:num>
  <w:num w:numId="19">
    <w:abstractNumId w:val="1"/>
  </w:num>
  <w:num w:numId="20">
    <w:abstractNumId w:val="0"/>
    <w:lvlOverride w:ilvl="0">
      <w:lvl w:ilvl="0"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□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□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0F3"/>
    <w:rsid w:val="00004E84"/>
    <w:rsid w:val="00005FD6"/>
    <w:rsid w:val="000114A7"/>
    <w:rsid w:val="000220F3"/>
    <w:rsid w:val="00032B0D"/>
    <w:rsid w:val="000378DF"/>
    <w:rsid w:val="00040DDB"/>
    <w:rsid w:val="00074BE7"/>
    <w:rsid w:val="00081B05"/>
    <w:rsid w:val="000A6E16"/>
    <w:rsid w:val="000B6847"/>
    <w:rsid w:val="000F24EF"/>
    <w:rsid w:val="00114B09"/>
    <w:rsid w:val="00136C3B"/>
    <w:rsid w:val="00152008"/>
    <w:rsid w:val="00166BAA"/>
    <w:rsid w:val="001730E0"/>
    <w:rsid w:val="001857FF"/>
    <w:rsid w:val="00190D30"/>
    <w:rsid w:val="001A7E60"/>
    <w:rsid w:val="001B2132"/>
    <w:rsid w:val="001C05B8"/>
    <w:rsid w:val="001D17CC"/>
    <w:rsid w:val="00201263"/>
    <w:rsid w:val="00206F49"/>
    <w:rsid w:val="002130E3"/>
    <w:rsid w:val="0022351F"/>
    <w:rsid w:val="00230C72"/>
    <w:rsid w:val="0024393B"/>
    <w:rsid w:val="00250387"/>
    <w:rsid w:val="00250CA4"/>
    <w:rsid w:val="00266487"/>
    <w:rsid w:val="0027384E"/>
    <w:rsid w:val="00284753"/>
    <w:rsid w:val="0028504B"/>
    <w:rsid w:val="002A30DF"/>
    <w:rsid w:val="002A3215"/>
    <w:rsid w:val="002B2237"/>
    <w:rsid w:val="002F373E"/>
    <w:rsid w:val="003054D4"/>
    <w:rsid w:val="0031046C"/>
    <w:rsid w:val="003520FF"/>
    <w:rsid w:val="003575A7"/>
    <w:rsid w:val="00370E87"/>
    <w:rsid w:val="0037359C"/>
    <w:rsid w:val="003873C6"/>
    <w:rsid w:val="003C71EB"/>
    <w:rsid w:val="003D18C4"/>
    <w:rsid w:val="003E6D6E"/>
    <w:rsid w:val="003F1DB5"/>
    <w:rsid w:val="003F32CE"/>
    <w:rsid w:val="00402630"/>
    <w:rsid w:val="00422048"/>
    <w:rsid w:val="004371FD"/>
    <w:rsid w:val="004467CE"/>
    <w:rsid w:val="00453AB6"/>
    <w:rsid w:val="00480A9D"/>
    <w:rsid w:val="00492A27"/>
    <w:rsid w:val="0049720F"/>
    <w:rsid w:val="004C4C77"/>
    <w:rsid w:val="004D0E4F"/>
    <w:rsid w:val="00504956"/>
    <w:rsid w:val="00511C6B"/>
    <w:rsid w:val="00521DB1"/>
    <w:rsid w:val="00531F37"/>
    <w:rsid w:val="005376D9"/>
    <w:rsid w:val="00584120"/>
    <w:rsid w:val="00593C6C"/>
    <w:rsid w:val="005A0554"/>
    <w:rsid w:val="005B5F94"/>
    <w:rsid w:val="005C04DA"/>
    <w:rsid w:val="005D541C"/>
    <w:rsid w:val="0062580A"/>
    <w:rsid w:val="00647479"/>
    <w:rsid w:val="00653465"/>
    <w:rsid w:val="00656E4F"/>
    <w:rsid w:val="006606FC"/>
    <w:rsid w:val="00671751"/>
    <w:rsid w:val="006B6F42"/>
    <w:rsid w:val="006C3B7D"/>
    <w:rsid w:val="006C5270"/>
    <w:rsid w:val="006E7C3D"/>
    <w:rsid w:val="006F1B63"/>
    <w:rsid w:val="00713920"/>
    <w:rsid w:val="00733EBF"/>
    <w:rsid w:val="00737E7F"/>
    <w:rsid w:val="0074716A"/>
    <w:rsid w:val="00781521"/>
    <w:rsid w:val="007933F8"/>
    <w:rsid w:val="00793610"/>
    <w:rsid w:val="00796CFD"/>
    <w:rsid w:val="007A523A"/>
    <w:rsid w:val="007E4367"/>
    <w:rsid w:val="00800C77"/>
    <w:rsid w:val="008121C3"/>
    <w:rsid w:val="008175F2"/>
    <w:rsid w:val="0082325E"/>
    <w:rsid w:val="00834696"/>
    <w:rsid w:val="008625BD"/>
    <w:rsid w:val="008739F8"/>
    <w:rsid w:val="008A3D75"/>
    <w:rsid w:val="008B30E7"/>
    <w:rsid w:val="009144AA"/>
    <w:rsid w:val="00925B8C"/>
    <w:rsid w:val="0092639E"/>
    <w:rsid w:val="009354C6"/>
    <w:rsid w:val="009428F2"/>
    <w:rsid w:val="00954715"/>
    <w:rsid w:val="00985C5B"/>
    <w:rsid w:val="00994B37"/>
    <w:rsid w:val="009A46C6"/>
    <w:rsid w:val="009D309E"/>
    <w:rsid w:val="009E4809"/>
    <w:rsid w:val="009E64E1"/>
    <w:rsid w:val="00A06BF8"/>
    <w:rsid w:val="00A06FA9"/>
    <w:rsid w:val="00A546EB"/>
    <w:rsid w:val="00A55C57"/>
    <w:rsid w:val="00A652D8"/>
    <w:rsid w:val="00A72ADE"/>
    <w:rsid w:val="00A75897"/>
    <w:rsid w:val="00A77892"/>
    <w:rsid w:val="00A974DD"/>
    <w:rsid w:val="00AA3616"/>
    <w:rsid w:val="00AB5B93"/>
    <w:rsid w:val="00AC374A"/>
    <w:rsid w:val="00B1760A"/>
    <w:rsid w:val="00B42607"/>
    <w:rsid w:val="00B56ADB"/>
    <w:rsid w:val="00B667FA"/>
    <w:rsid w:val="00B8203A"/>
    <w:rsid w:val="00B842FE"/>
    <w:rsid w:val="00BC663E"/>
    <w:rsid w:val="00BD5B20"/>
    <w:rsid w:val="00BE362F"/>
    <w:rsid w:val="00BF22EA"/>
    <w:rsid w:val="00BF2F8F"/>
    <w:rsid w:val="00C23E69"/>
    <w:rsid w:val="00C3557C"/>
    <w:rsid w:val="00C55796"/>
    <w:rsid w:val="00C61A5A"/>
    <w:rsid w:val="00C96B80"/>
    <w:rsid w:val="00CB16CF"/>
    <w:rsid w:val="00CD0EAB"/>
    <w:rsid w:val="00CF26B1"/>
    <w:rsid w:val="00D04B63"/>
    <w:rsid w:val="00D16679"/>
    <w:rsid w:val="00D25248"/>
    <w:rsid w:val="00D573F5"/>
    <w:rsid w:val="00D65C52"/>
    <w:rsid w:val="00D70199"/>
    <w:rsid w:val="00D85702"/>
    <w:rsid w:val="00DA46D3"/>
    <w:rsid w:val="00DA56B6"/>
    <w:rsid w:val="00DA6CF4"/>
    <w:rsid w:val="00DD1471"/>
    <w:rsid w:val="00DE56FA"/>
    <w:rsid w:val="00E103AB"/>
    <w:rsid w:val="00E17227"/>
    <w:rsid w:val="00E4732A"/>
    <w:rsid w:val="00E6731A"/>
    <w:rsid w:val="00E80E2E"/>
    <w:rsid w:val="00EA35D5"/>
    <w:rsid w:val="00EA46A6"/>
    <w:rsid w:val="00EA66F5"/>
    <w:rsid w:val="00EE2564"/>
    <w:rsid w:val="00F17684"/>
    <w:rsid w:val="00F24664"/>
    <w:rsid w:val="00F5389B"/>
    <w:rsid w:val="00F74AFF"/>
    <w:rsid w:val="00F80461"/>
    <w:rsid w:val="00F823A4"/>
    <w:rsid w:val="00F955E2"/>
    <w:rsid w:val="00FD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76D9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76D9"/>
    <w:rPr>
      <w:rFonts w:ascii="Arial" w:hAnsi="Arial" w:cs="Arial"/>
      <w:b/>
      <w:bCs/>
      <w:color w:val="26282F"/>
      <w:sz w:val="24"/>
      <w:szCs w:val="24"/>
    </w:rPr>
  </w:style>
  <w:style w:type="paragraph" w:styleId="ListParagraph">
    <w:name w:val="List Paragraph"/>
    <w:basedOn w:val="Normal"/>
    <w:uiPriority w:val="99"/>
    <w:qFormat/>
    <w:rsid w:val="004467C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43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93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D5B2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5200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rsid w:val="00B667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7FA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"/>
    <w:uiPriority w:val="99"/>
    <w:rsid w:val="00040D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4732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732A"/>
    <w:rPr>
      <w:rFonts w:ascii="Calibri" w:hAnsi="Calibri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4732A"/>
    <w:pPr>
      <w:widowControl/>
      <w:autoSpaceDE/>
      <w:autoSpaceDN/>
      <w:adjustRightInd/>
    </w:pPr>
    <w:rPr>
      <w:rFonts w:ascii="Calibri" w:hAnsi="Calibri" w:cs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732A"/>
    <w:rPr>
      <w:rFonts w:ascii="Calibri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4732A"/>
    <w:rPr>
      <w:vertAlign w:val="superscript"/>
    </w:rPr>
  </w:style>
  <w:style w:type="paragraph" w:styleId="NormalWeb">
    <w:name w:val="Normal (Web)"/>
    <w:basedOn w:val="Normal"/>
    <w:uiPriority w:val="99"/>
    <w:semiHidden/>
    <w:rsid w:val="00E473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739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39F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80E2E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2002</Words>
  <Characters>11414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2015-04-15T05:41:00Z</cp:lastPrinted>
  <dcterms:created xsi:type="dcterms:W3CDTF">2019-12-11T12:31:00Z</dcterms:created>
  <dcterms:modified xsi:type="dcterms:W3CDTF">2019-12-13T07:30:00Z</dcterms:modified>
</cp:coreProperties>
</file>