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F3" w:rsidRDefault="008C79F3" w:rsidP="00AC69B3">
      <w:pPr>
        <w:keepNext/>
        <w:snapToGrid w:val="0"/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НАРОДНЫХ ДЕПУТАТОВ</w:t>
      </w:r>
    </w:p>
    <w:p w:rsidR="008C79F3" w:rsidRDefault="008C79F3" w:rsidP="00AC69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БЕРЕЗОВСКОГО СЕЛЬСКОГО ПОСЕЛЕНИЯ</w:t>
      </w:r>
    </w:p>
    <w:p w:rsidR="008C79F3" w:rsidRDefault="008C79F3" w:rsidP="00AC69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АННИНСКОГО МУНИЦИПАЛЬНОГО РАЙОНА</w:t>
      </w:r>
    </w:p>
    <w:p w:rsidR="008C79F3" w:rsidRDefault="008C79F3" w:rsidP="00AC69B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ВОРОНЕЖСКОЙ ОБЛАСТИ</w:t>
      </w:r>
    </w:p>
    <w:p w:rsidR="008C79F3" w:rsidRDefault="008C79F3" w:rsidP="00AC69B3">
      <w:pPr>
        <w:jc w:val="center"/>
        <w:rPr>
          <w:b/>
          <w:bCs/>
          <w:sz w:val="24"/>
          <w:szCs w:val="24"/>
        </w:rPr>
      </w:pPr>
    </w:p>
    <w:p w:rsidR="008C79F3" w:rsidRDefault="008C79F3" w:rsidP="00AC69B3">
      <w:pPr>
        <w:keepNext/>
        <w:snapToGri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  <w:r>
        <w:rPr>
          <w:sz w:val="24"/>
          <w:szCs w:val="24"/>
        </w:rPr>
        <w:t>от 17.08.2022г. № 36</w:t>
      </w:r>
    </w:p>
    <w:p w:rsidR="008C79F3" w:rsidRDefault="008C79F3" w:rsidP="00AC69B3">
      <w:pPr>
        <w:jc w:val="both"/>
        <w:rPr>
          <w:sz w:val="24"/>
          <w:szCs w:val="24"/>
        </w:rPr>
      </w:pPr>
      <w:r>
        <w:rPr>
          <w:sz w:val="24"/>
          <w:szCs w:val="24"/>
        </w:rPr>
        <w:t>с. Березовка</w:t>
      </w: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Pr="00AC69B3" w:rsidRDefault="008C79F3" w:rsidP="00AC69B3">
      <w:pPr>
        <w:tabs>
          <w:tab w:val="left" w:pos="7563"/>
        </w:tabs>
        <w:ind w:right="5102"/>
        <w:jc w:val="both"/>
        <w:rPr>
          <w:sz w:val="24"/>
          <w:szCs w:val="24"/>
        </w:rPr>
      </w:pPr>
      <w:r w:rsidRPr="003264CA">
        <w:rPr>
          <w:sz w:val="24"/>
          <w:szCs w:val="24"/>
        </w:rPr>
        <w:t xml:space="preserve">О проекте решения Совета народных депутатов </w:t>
      </w:r>
      <w:r>
        <w:rPr>
          <w:sz w:val="24"/>
          <w:szCs w:val="24"/>
        </w:rPr>
        <w:t>Березовского</w:t>
      </w:r>
      <w:r w:rsidRPr="003264CA">
        <w:rPr>
          <w:sz w:val="24"/>
          <w:szCs w:val="24"/>
        </w:rPr>
        <w:t xml:space="preserve"> сельского поселения Аннинского муниципального района Воронежской </w:t>
      </w:r>
      <w:r w:rsidRPr="00AC69B3">
        <w:rPr>
          <w:sz w:val="24"/>
          <w:szCs w:val="24"/>
        </w:rPr>
        <w:t xml:space="preserve">области «О внесении изменений </w:t>
      </w:r>
      <w:r w:rsidRPr="00AC69B3">
        <w:rPr>
          <w:kern w:val="36"/>
          <w:sz w:val="24"/>
          <w:szCs w:val="24"/>
        </w:rPr>
        <w:t xml:space="preserve">в «Местные нормативы градостроительного проектирования» </w:t>
      </w:r>
      <w:r>
        <w:rPr>
          <w:kern w:val="36"/>
          <w:sz w:val="24"/>
          <w:szCs w:val="24"/>
        </w:rPr>
        <w:t>Березовс</w:t>
      </w:r>
      <w:r w:rsidRPr="00AC69B3">
        <w:rPr>
          <w:kern w:val="36"/>
          <w:sz w:val="24"/>
          <w:szCs w:val="24"/>
        </w:rPr>
        <w:t>кого сельского поселения Аннинского муниципального района Воронежской области</w:t>
      </w:r>
    </w:p>
    <w:p w:rsidR="008C79F3" w:rsidRPr="00AC69B3" w:rsidRDefault="008C79F3" w:rsidP="00AC69B3">
      <w:pPr>
        <w:tabs>
          <w:tab w:val="left" w:pos="7563"/>
        </w:tabs>
        <w:jc w:val="both"/>
        <w:rPr>
          <w:sz w:val="24"/>
          <w:szCs w:val="24"/>
        </w:rPr>
      </w:pPr>
    </w:p>
    <w:p w:rsidR="008C79F3" w:rsidRDefault="008C79F3" w:rsidP="00AC69B3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512FA1">
        <w:rPr>
          <w:sz w:val="24"/>
          <w:szCs w:val="24"/>
        </w:rPr>
        <w:t xml:space="preserve">В соответствии со статьями 8, 29.4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</w:t>
      </w:r>
      <w:r w:rsidRPr="00512FA1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Березовс</w:t>
      </w:r>
      <w:r w:rsidRPr="00512FA1">
        <w:rPr>
          <w:sz w:val="24"/>
          <w:szCs w:val="24"/>
        </w:rPr>
        <w:t>кого сельского поселения Аннинского муниципального района Воронежской области, Приказ</w:t>
      </w:r>
      <w:r>
        <w:rPr>
          <w:sz w:val="24"/>
          <w:szCs w:val="24"/>
        </w:rPr>
        <w:t>ом</w:t>
      </w:r>
      <w:r w:rsidRPr="00512FA1">
        <w:rPr>
          <w:sz w:val="24"/>
          <w:szCs w:val="24"/>
        </w:rPr>
        <w:t xml:space="preserve"> Департамента архитектуры и градостроительства Воронежской области от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Pr="00512FA1">
        <w:rPr>
          <w:sz w:val="24"/>
          <w:szCs w:val="24"/>
        </w:rPr>
        <w:t>45-01-04/756</w:t>
      </w:r>
      <w:r>
        <w:rPr>
          <w:sz w:val="24"/>
          <w:szCs w:val="24"/>
        </w:rPr>
        <w:t xml:space="preserve"> «</w:t>
      </w:r>
      <w:r w:rsidRPr="00512FA1">
        <w:rPr>
          <w:sz w:val="24"/>
          <w:szCs w:val="24"/>
        </w:rPr>
        <w:t xml:space="preserve">О внесении изменений в приказ управления архитектуры и градостроительства Воронежской области от 09.10.2017 </w:t>
      </w:r>
      <w:r>
        <w:rPr>
          <w:sz w:val="24"/>
          <w:szCs w:val="24"/>
        </w:rPr>
        <w:t xml:space="preserve">№ </w:t>
      </w:r>
      <w:r w:rsidRPr="00512FA1">
        <w:rPr>
          <w:sz w:val="24"/>
          <w:szCs w:val="24"/>
        </w:rPr>
        <w:t>45-01-04/115</w:t>
      </w:r>
      <w:r>
        <w:rPr>
          <w:sz w:val="24"/>
          <w:szCs w:val="24"/>
        </w:rPr>
        <w:t xml:space="preserve">», Совет народных депутатов </w:t>
      </w:r>
      <w:r>
        <w:rPr>
          <w:kern w:val="36"/>
          <w:sz w:val="24"/>
          <w:szCs w:val="24"/>
        </w:rPr>
        <w:t>Березовс</w:t>
      </w:r>
      <w:r w:rsidRPr="00512FA1">
        <w:rPr>
          <w:kern w:val="36"/>
          <w:sz w:val="24"/>
          <w:szCs w:val="24"/>
        </w:rPr>
        <w:t>кого сельского поселения</w:t>
      </w: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pStyle w:val="ListParagraph"/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проект решения </w:t>
      </w:r>
      <w:r w:rsidRPr="003264CA">
        <w:rPr>
          <w:sz w:val="24"/>
          <w:szCs w:val="24"/>
        </w:rPr>
        <w:t xml:space="preserve">Совета народных депутатов </w:t>
      </w:r>
      <w:r>
        <w:rPr>
          <w:sz w:val="24"/>
          <w:szCs w:val="24"/>
        </w:rPr>
        <w:t>Березовского</w:t>
      </w:r>
      <w:r w:rsidRPr="003264CA">
        <w:rPr>
          <w:sz w:val="24"/>
          <w:szCs w:val="24"/>
        </w:rPr>
        <w:t xml:space="preserve"> сельского поселения Аннинского муниципального района Воронежской </w:t>
      </w:r>
      <w:r w:rsidRPr="00AC69B3">
        <w:rPr>
          <w:sz w:val="24"/>
          <w:szCs w:val="24"/>
        </w:rPr>
        <w:t xml:space="preserve">области «О внесении изменений </w:t>
      </w:r>
      <w:r w:rsidRPr="00AC69B3">
        <w:rPr>
          <w:kern w:val="36"/>
          <w:sz w:val="24"/>
          <w:szCs w:val="24"/>
        </w:rPr>
        <w:t xml:space="preserve">в «Местные нормативы градостроительного проектирования» </w:t>
      </w:r>
      <w:r>
        <w:rPr>
          <w:kern w:val="36"/>
          <w:sz w:val="24"/>
          <w:szCs w:val="24"/>
        </w:rPr>
        <w:t>Березовс</w:t>
      </w:r>
      <w:r w:rsidRPr="00AC69B3">
        <w:rPr>
          <w:kern w:val="36"/>
          <w:sz w:val="24"/>
          <w:szCs w:val="24"/>
        </w:rPr>
        <w:t>кого сельского поселения Аннинского муниципального района Воронежской области</w:t>
      </w:r>
      <w:r>
        <w:rPr>
          <w:sz w:val="24"/>
          <w:szCs w:val="24"/>
        </w:rPr>
        <w:t>» (Приложение 1).</w:t>
      </w:r>
    </w:p>
    <w:p w:rsidR="008C79F3" w:rsidRPr="00533123" w:rsidRDefault="008C79F3" w:rsidP="00AC69B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50A45">
        <w:rPr>
          <w:sz w:val="24"/>
          <w:szCs w:val="24"/>
        </w:rPr>
        <w:t xml:space="preserve">Настоящее решение подлежит </w:t>
      </w:r>
      <w:r>
        <w:rPr>
          <w:sz w:val="24"/>
          <w:szCs w:val="24"/>
        </w:rPr>
        <w:t xml:space="preserve">обнародованию, а также </w:t>
      </w:r>
      <w:r w:rsidRPr="00450A45">
        <w:rPr>
          <w:sz w:val="24"/>
          <w:szCs w:val="24"/>
        </w:rPr>
        <w:t xml:space="preserve">официальному опубликованию </w:t>
      </w:r>
      <w:r w:rsidRPr="00D07819">
        <w:rPr>
          <w:sz w:val="24"/>
          <w:szCs w:val="24"/>
        </w:rPr>
        <w:t xml:space="preserve">в официальном печатном издании органов местного самоуправления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</w:t>
      </w:r>
      <w:r w:rsidRPr="00D07819">
        <w:rPr>
          <w:sz w:val="24"/>
          <w:szCs w:val="24"/>
        </w:rPr>
        <w:t xml:space="preserve"> сельского поселения «Муниципальный вестник</w:t>
      </w:r>
      <w:r w:rsidRPr="00450A45">
        <w:rPr>
          <w:sz w:val="24"/>
          <w:szCs w:val="24"/>
        </w:rPr>
        <w:t xml:space="preserve"> и размещению на официальном сайте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</w:t>
      </w:r>
      <w:r w:rsidRPr="00D07819">
        <w:rPr>
          <w:sz w:val="24"/>
          <w:szCs w:val="24"/>
        </w:rPr>
        <w:t xml:space="preserve"> сельского поселения </w:t>
      </w:r>
      <w:r w:rsidRPr="00450A45">
        <w:rPr>
          <w:sz w:val="24"/>
          <w:szCs w:val="24"/>
        </w:rPr>
        <w:t xml:space="preserve">Аннинского муниципального района Воронежской области в информационно-телекоммуникационной сети </w:t>
      </w:r>
      <w:r>
        <w:rPr>
          <w:sz w:val="24"/>
          <w:szCs w:val="24"/>
        </w:rPr>
        <w:t>«</w:t>
      </w:r>
      <w:r w:rsidRPr="00533123">
        <w:rPr>
          <w:sz w:val="24"/>
          <w:szCs w:val="24"/>
        </w:rPr>
        <w:t xml:space="preserve">Интернет»: </w:t>
      </w:r>
      <w:hyperlink r:id="rId5" w:history="1">
        <w:r w:rsidRPr="00AF1DD2">
          <w:rPr>
            <w:rStyle w:val="Hyperlink"/>
            <w:sz w:val="24"/>
            <w:szCs w:val="24"/>
            <w:lang w:val="en-US"/>
          </w:rPr>
          <w:t>www</w:t>
        </w:r>
        <w:r w:rsidRPr="00AF1DD2">
          <w:rPr>
            <w:rStyle w:val="Hyperlink"/>
            <w:sz w:val="24"/>
            <w:szCs w:val="24"/>
          </w:rPr>
          <w:t>.</w:t>
        </w:r>
        <w:r w:rsidRPr="00AF1DD2">
          <w:rPr>
            <w:rStyle w:val="Hyperlink"/>
            <w:sz w:val="24"/>
            <w:szCs w:val="24"/>
            <w:lang w:val="en-US"/>
          </w:rPr>
          <w:t>admbereza</w:t>
        </w:r>
        <w:r w:rsidRPr="00AF1DD2">
          <w:rPr>
            <w:rStyle w:val="Hyperlink"/>
            <w:sz w:val="24"/>
            <w:szCs w:val="24"/>
          </w:rPr>
          <w:t>.</w:t>
        </w:r>
        <w:r w:rsidRPr="00AF1DD2">
          <w:rPr>
            <w:rStyle w:val="Hyperlink"/>
            <w:sz w:val="24"/>
            <w:szCs w:val="24"/>
            <w:lang w:val="en-US"/>
          </w:rPr>
          <w:t>ru</w:t>
        </w:r>
      </w:hyperlink>
      <w:r w:rsidRPr="00533123">
        <w:rPr>
          <w:sz w:val="24"/>
          <w:szCs w:val="24"/>
        </w:rPr>
        <w:t>.</w:t>
      </w:r>
    </w:p>
    <w:p w:rsidR="008C79F3" w:rsidRDefault="008C79F3" w:rsidP="00AC69B3">
      <w:pPr>
        <w:ind w:firstLine="851"/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</w:p>
    <w:p w:rsidR="008C79F3" w:rsidRDefault="008C79F3" w:rsidP="00AC69B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Березовского</w:t>
      </w:r>
    </w:p>
    <w:p w:rsidR="008C79F3" w:rsidRDefault="008C79F3" w:rsidP="00AC69B3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  <w:t xml:space="preserve">                                                                    Е.А. Шарапова</w:t>
      </w:r>
    </w:p>
    <w:p w:rsidR="008C79F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  <w:spacing w:val="-2"/>
          <w:sz w:val="24"/>
          <w:szCs w:val="24"/>
        </w:rPr>
      </w:pPr>
    </w:p>
    <w:p w:rsidR="008C79F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  <w:spacing w:val="-2"/>
          <w:sz w:val="24"/>
          <w:szCs w:val="24"/>
        </w:rPr>
      </w:pPr>
    </w:p>
    <w:p w:rsidR="008C79F3" w:rsidRDefault="008C79F3" w:rsidP="00AC69B3">
      <w:pPr>
        <w:pStyle w:val="ConsPlusNormal"/>
        <w:jc w:val="right"/>
      </w:pPr>
      <w:r>
        <w:t>Приложение 1</w:t>
      </w:r>
    </w:p>
    <w:p w:rsidR="008C79F3" w:rsidRDefault="008C79F3" w:rsidP="00AC69B3">
      <w:pPr>
        <w:pStyle w:val="ConsPlusNormal"/>
        <w:jc w:val="right"/>
      </w:pPr>
      <w:r>
        <w:t>к решению Совета народных депутатов</w:t>
      </w:r>
    </w:p>
    <w:p w:rsidR="008C79F3" w:rsidRDefault="008C79F3" w:rsidP="00AC69B3">
      <w:pPr>
        <w:pStyle w:val="ConsPlusNormal"/>
        <w:jc w:val="right"/>
        <w:rPr>
          <w:spacing w:val="-2"/>
        </w:rPr>
      </w:pPr>
      <w:r>
        <w:t>Березовского</w:t>
      </w:r>
      <w:r w:rsidRPr="00450A45">
        <w:t xml:space="preserve"> </w:t>
      </w:r>
      <w:r w:rsidRPr="00450A45">
        <w:rPr>
          <w:spacing w:val="-5"/>
        </w:rPr>
        <w:t xml:space="preserve">сельского </w:t>
      </w:r>
      <w:r w:rsidRPr="00450A45">
        <w:rPr>
          <w:spacing w:val="-2"/>
        </w:rPr>
        <w:t xml:space="preserve">поселения </w:t>
      </w:r>
    </w:p>
    <w:p w:rsidR="008C79F3" w:rsidRDefault="008C79F3" w:rsidP="00AC69B3">
      <w:pPr>
        <w:pStyle w:val="ConsPlusNormal"/>
        <w:jc w:val="right"/>
      </w:pPr>
      <w:r>
        <w:t>Аннинского муниципального района</w:t>
      </w:r>
    </w:p>
    <w:p w:rsidR="008C79F3" w:rsidRDefault="008C79F3" w:rsidP="00AC69B3">
      <w:pPr>
        <w:pStyle w:val="ConsPlusNormal"/>
        <w:jc w:val="right"/>
      </w:pPr>
      <w:r>
        <w:t>от 17.08.2022г. № 36</w:t>
      </w:r>
    </w:p>
    <w:p w:rsidR="008C79F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  <w:spacing w:val="-2"/>
          <w:sz w:val="24"/>
          <w:szCs w:val="24"/>
        </w:rPr>
      </w:pPr>
    </w:p>
    <w:p w:rsidR="008C79F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ПРОЕКТ</w:t>
      </w:r>
    </w:p>
    <w:p w:rsidR="008C79F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  <w:spacing w:val="-2"/>
          <w:sz w:val="24"/>
          <w:szCs w:val="24"/>
        </w:rPr>
      </w:pPr>
    </w:p>
    <w:p w:rsidR="008C79F3" w:rsidRPr="00771D4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 w:rsidRPr="00771D43">
        <w:rPr>
          <w:b/>
          <w:bCs/>
          <w:spacing w:val="-2"/>
          <w:sz w:val="24"/>
          <w:szCs w:val="24"/>
        </w:rPr>
        <w:t>СОВЕТ НАРОДНЫХ ДЕПУТАТОВ</w:t>
      </w:r>
    </w:p>
    <w:p w:rsidR="008C79F3" w:rsidRPr="00771D4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>
        <w:rPr>
          <w:b/>
          <w:bCs/>
          <w:sz w:val="24"/>
          <w:szCs w:val="24"/>
        </w:rPr>
        <w:t>БЕРЕЗОВСКОГО</w:t>
      </w:r>
      <w:r w:rsidRPr="00771D43">
        <w:rPr>
          <w:b/>
          <w:bCs/>
          <w:sz w:val="24"/>
          <w:szCs w:val="24"/>
        </w:rPr>
        <w:t xml:space="preserve"> СЕЛЬСКОГО ПОСЕЛЕНИЯ</w:t>
      </w:r>
    </w:p>
    <w:p w:rsidR="008C79F3" w:rsidRPr="00771D4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 w:rsidRPr="00771D43">
        <w:rPr>
          <w:b/>
          <w:bCs/>
          <w:sz w:val="24"/>
          <w:szCs w:val="24"/>
        </w:rPr>
        <w:t>АННИНСКОГО МУНИЦИПАЛЬНОГО РАЙОНА</w:t>
      </w:r>
    </w:p>
    <w:p w:rsidR="008C79F3" w:rsidRPr="00771D43" w:rsidRDefault="008C79F3" w:rsidP="00EC5CC4">
      <w:pPr>
        <w:shd w:val="clear" w:color="auto" w:fill="FFFFFF"/>
        <w:spacing w:line="278" w:lineRule="exact"/>
        <w:ind w:right="-1"/>
        <w:jc w:val="center"/>
        <w:rPr>
          <w:b/>
          <w:bCs/>
        </w:rPr>
      </w:pPr>
      <w:r w:rsidRPr="00771D43">
        <w:rPr>
          <w:b/>
          <w:bCs/>
          <w:spacing w:val="-1"/>
          <w:sz w:val="24"/>
          <w:szCs w:val="24"/>
        </w:rPr>
        <w:t>ВОРОНЕЖСКОЙ ОБЛАСТИ</w:t>
      </w:r>
    </w:p>
    <w:p w:rsidR="008C79F3" w:rsidRPr="00771D43" w:rsidRDefault="008C79F3" w:rsidP="00771D43">
      <w:pPr>
        <w:shd w:val="clear" w:color="auto" w:fill="FFFFFF"/>
        <w:spacing w:before="278"/>
        <w:ind w:left="4094"/>
        <w:rPr>
          <w:b/>
          <w:bCs/>
          <w:spacing w:val="-1"/>
          <w:sz w:val="24"/>
          <w:szCs w:val="24"/>
        </w:rPr>
      </w:pPr>
      <w:r w:rsidRPr="00771D43">
        <w:rPr>
          <w:b/>
          <w:bCs/>
          <w:spacing w:val="-1"/>
          <w:sz w:val="24"/>
          <w:szCs w:val="24"/>
        </w:rPr>
        <w:t>РЕШЕНИЕ</w:t>
      </w:r>
    </w:p>
    <w:p w:rsidR="008C79F3" w:rsidRDefault="008C79F3" w:rsidP="00771D43">
      <w:pPr>
        <w:shd w:val="clear" w:color="auto" w:fill="FFFFFF"/>
        <w:spacing w:before="278"/>
        <w:ind w:left="4094"/>
      </w:pPr>
    </w:p>
    <w:p w:rsidR="008C79F3" w:rsidRDefault="008C79F3" w:rsidP="00771D43">
      <w:pPr>
        <w:shd w:val="clear" w:color="auto" w:fill="FFFFFF"/>
        <w:ind w:left="23" w:right="7371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от 00.00.2022г.  №  </w:t>
      </w:r>
      <w:r>
        <w:rPr>
          <w:spacing w:val="-2"/>
          <w:sz w:val="24"/>
          <w:szCs w:val="24"/>
        </w:rPr>
        <w:t xml:space="preserve"> </w:t>
      </w:r>
    </w:p>
    <w:p w:rsidR="008C79F3" w:rsidRPr="00450A45" w:rsidRDefault="008C79F3" w:rsidP="00771D43">
      <w:pPr>
        <w:shd w:val="clear" w:color="auto" w:fill="FFFFFF"/>
        <w:ind w:left="23" w:right="7371"/>
        <w:rPr>
          <w:sz w:val="24"/>
          <w:szCs w:val="24"/>
        </w:rPr>
      </w:pPr>
      <w:r w:rsidRPr="001C21A3">
        <w:rPr>
          <w:spacing w:val="-2"/>
          <w:sz w:val="24"/>
          <w:szCs w:val="24"/>
        </w:rPr>
        <w:t xml:space="preserve">с. </w:t>
      </w:r>
      <w:r>
        <w:rPr>
          <w:spacing w:val="-2"/>
          <w:sz w:val="24"/>
          <w:szCs w:val="24"/>
        </w:rPr>
        <w:t>Березовка</w:t>
      </w:r>
    </w:p>
    <w:p w:rsidR="008C79F3" w:rsidRPr="00512FA1" w:rsidRDefault="008C79F3" w:rsidP="00450A45">
      <w:pPr>
        <w:pStyle w:val="Title"/>
        <w:ind w:right="581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2FA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«</w:t>
      </w:r>
      <w:r w:rsidRPr="00512FA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Местные нормативы градостроительного проектирования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»</w:t>
      </w:r>
      <w:r w:rsidRPr="00512FA1"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36"/>
          <w:sz w:val="24"/>
          <w:szCs w:val="24"/>
        </w:rPr>
        <w:t>Березовского сельского поселения Аннинского муниципального района Воронежской области»</w:t>
      </w:r>
    </w:p>
    <w:p w:rsidR="008C79F3" w:rsidRPr="00512FA1" w:rsidRDefault="008C79F3" w:rsidP="009A11A1">
      <w:pPr>
        <w:shd w:val="clear" w:color="auto" w:fill="FFFFFF"/>
        <w:tabs>
          <w:tab w:val="left" w:pos="9355"/>
        </w:tabs>
        <w:spacing w:before="283" w:line="274" w:lineRule="exact"/>
        <w:ind w:left="14" w:right="-1" w:firstLine="553"/>
        <w:jc w:val="both"/>
        <w:rPr>
          <w:sz w:val="24"/>
          <w:szCs w:val="24"/>
        </w:rPr>
      </w:pPr>
      <w:r w:rsidRPr="00512FA1">
        <w:rPr>
          <w:sz w:val="24"/>
          <w:szCs w:val="24"/>
        </w:rPr>
        <w:t xml:space="preserve">В соответствии со статьями 8, 29.4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руководствуясь </w:t>
      </w:r>
      <w:r w:rsidRPr="00512FA1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Березовс</w:t>
      </w:r>
      <w:r w:rsidRPr="00512FA1">
        <w:rPr>
          <w:sz w:val="24"/>
          <w:szCs w:val="24"/>
        </w:rPr>
        <w:t>кого сельского поселения Аннинского муниципального района Воронежской области, Приказ</w:t>
      </w:r>
      <w:r>
        <w:rPr>
          <w:sz w:val="24"/>
          <w:szCs w:val="24"/>
        </w:rPr>
        <w:t>ом</w:t>
      </w:r>
      <w:r w:rsidRPr="00512FA1">
        <w:rPr>
          <w:sz w:val="24"/>
          <w:szCs w:val="24"/>
        </w:rPr>
        <w:t xml:space="preserve"> Департамента архитектуры и градостроительства Воронежской области от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Pr="00512FA1">
        <w:rPr>
          <w:sz w:val="24"/>
          <w:szCs w:val="24"/>
        </w:rPr>
        <w:t>г.</w:t>
      </w:r>
      <w:r>
        <w:rPr>
          <w:sz w:val="24"/>
          <w:szCs w:val="24"/>
        </w:rPr>
        <w:t xml:space="preserve"> № </w:t>
      </w:r>
      <w:r w:rsidRPr="00512FA1">
        <w:rPr>
          <w:sz w:val="24"/>
          <w:szCs w:val="24"/>
        </w:rPr>
        <w:t>45-01-04/756</w:t>
      </w:r>
      <w:r>
        <w:rPr>
          <w:sz w:val="24"/>
          <w:szCs w:val="24"/>
        </w:rPr>
        <w:t xml:space="preserve"> «</w:t>
      </w:r>
      <w:r w:rsidRPr="00512FA1">
        <w:rPr>
          <w:sz w:val="24"/>
          <w:szCs w:val="24"/>
        </w:rPr>
        <w:t xml:space="preserve">О внесении изменений в приказ управления архитектуры и градостроительства Воронежской области от 09.10.2017 </w:t>
      </w:r>
      <w:r>
        <w:rPr>
          <w:sz w:val="24"/>
          <w:szCs w:val="24"/>
        </w:rPr>
        <w:t xml:space="preserve">№ </w:t>
      </w:r>
      <w:r w:rsidRPr="00512FA1">
        <w:rPr>
          <w:sz w:val="24"/>
          <w:szCs w:val="24"/>
        </w:rPr>
        <w:t>45-01-04/115</w:t>
      </w:r>
      <w:r>
        <w:rPr>
          <w:sz w:val="24"/>
          <w:szCs w:val="24"/>
        </w:rPr>
        <w:t xml:space="preserve">», Совет народных депутатов </w:t>
      </w:r>
      <w:r>
        <w:rPr>
          <w:kern w:val="36"/>
          <w:sz w:val="24"/>
          <w:szCs w:val="24"/>
        </w:rPr>
        <w:t>Березовс</w:t>
      </w:r>
      <w:r w:rsidRPr="00512FA1">
        <w:rPr>
          <w:kern w:val="36"/>
          <w:sz w:val="24"/>
          <w:szCs w:val="24"/>
        </w:rPr>
        <w:t>кого сельского поселения</w:t>
      </w:r>
    </w:p>
    <w:p w:rsidR="008C79F3" w:rsidRPr="00512FA1" w:rsidRDefault="008C79F3" w:rsidP="00771D43">
      <w:pPr>
        <w:shd w:val="clear" w:color="auto" w:fill="FFFFFF"/>
        <w:ind w:left="2347"/>
        <w:rPr>
          <w:spacing w:val="-3"/>
          <w:sz w:val="24"/>
          <w:szCs w:val="24"/>
        </w:rPr>
      </w:pPr>
    </w:p>
    <w:p w:rsidR="008C79F3" w:rsidRDefault="008C79F3" w:rsidP="00771D43">
      <w:pPr>
        <w:shd w:val="clear" w:color="auto" w:fill="FFFFFF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РЕШИЛ:</w:t>
      </w:r>
    </w:p>
    <w:p w:rsidR="008C79F3" w:rsidRDefault="008C79F3" w:rsidP="00771D43">
      <w:pPr>
        <w:shd w:val="clear" w:color="auto" w:fill="FFFFFF"/>
        <w:jc w:val="center"/>
      </w:pPr>
    </w:p>
    <w:p w:rsidR="008C79F3" w:rsidRPr="00533123" w:rsidRDefault="008C79F3" w:rsidP="00450A45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Утвердить изменения в </w:t>
      </w:r>
      <w:r w:rsidRPr="00533123">
        <w:rPr>
          <w:kern w:val="36"/>
          <w:sz w:val="24"/>
          <w:szCs w:val="24"/>
        </w:rPr>
        <w:t xml:space="preserve">«Местные нормативы градостроительного проектирования»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 сельского поселения Аннинского муниципального района Воронежской области</w:t>
      </w:r>
      <w:r>
        <w:rPr>
          <w:kern w:val="36"/>
          <w:sz w:val="24"/>
          <w:szCs w:val="24"/>
        </w:rPr>
        <w:t>», согласно приложению</w:t>
      </w:r>
      <w:r w:rsidRPr="00533123">
        <w:rPr>
          <w:sz w:val="24"/>
          <w:szCs w:val="24"/>
        </w:rPr>
        <w:t>.</w:t>
      </w:r>
    </w:p>
    <w:p w:rsidR="008C79F3" w:rsidRPr="00533123" w:rsidRDefault="008C79F3" w:rsidP="00450A45">
      <w:pPr>
        <w:pStyle w:val="ListParagraph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50A45">
        <w:rPr>
          <w:sz w:val="24"/>
          <w:szCs w:val="24"/>
        </w:rPr>
        <w:t xml:space="preserve">Настоящее решение подлежит </w:t>
      </w:r>
      <w:r>
        <w:rPr>
          <w:sz w:val="24"/>
          <w:szCs w:val="24"/>
        </w:rPr>
        <w:t xml:space="preserve">обнародованию, а также </w:t>
      </w:r>
      <w:r w:rsidRPr="00450A45">
        <w:rPr>
          <w:sz w:val="24"/>
          <w:szCs w:val="24"/>
        </w:rPr>
        <w:t xml:space="preserve">официальному опубликованию </w:t>
      </w:r>
      <w:r w:rsidRPr="00D07819">
        <w:rPr>
          <w:sz w:val="24"/>
          <w:szCs w:val="24"/>
        </w:rPr>
        <w:t xml:space="preserve">в официальном печатном издании органов местного самоуправления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</w:t>
      </w:r>
      <w:r w:rsidRPr="00D07819">
        <w:rPr>
          <w:sz w:val="24"/>
          <w:szCs w:val="24"/>
        </w:rPr>
        <w:t xml:space="preserve"> сельского поселения «Муниципальный вестник</w:t>
      </w:r>
      <w:r>
        <w:rPr>
          <w:sz w:val="24"/>
          <w:szCs w:val="24"/>
        </w:rPr>
        <w:t>»</w:t>
      </w:r>
      <w:r w:rsidRPr="00450A45">
        <w:rPr>
          <w:sz w:val="24"/>
          <w:szCs w:val="24"/>
        </w:rPr>
        <w:t xml:space="preserve"> и размещению на официальном сайте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</w:t>
      </w:r>
      <w:r w:rsidRPr="00D07819">
        <w:rPr>
          <w:sz w:val="24"/>
          <w:szCs w:val="24"/>
        </w:rPr>
        <w:t xml:space="preserve"> сельского поселения </w:t>
      </w:r>
      <w:r w:rsidRPr="00450A45">
        <w:rPr>
          <w:sz w:val="24"/>
          <w:szCs w:val="24"/>
        </w:rPr>
        <w:t xml:space="preserve">Аннинского муниципального района Воронежской области в информационно-телекоммуникационной сети </w:t>
      </w:r>
      <w:r>
        <w:rPr>
          <w:sz w:val="24"/>
          <w:szCs w:val="24"/>
        </w:rPr>
        <w:t>«</w:t>
      </w:r>
      <w:r w:rsidRPr="00533123">
        <w:rPr>
          <w:sz w:val="24"/>
          <w:szCs w:val="24"/>
        </w:rPr>
        <w:t xml:space="preserve">Интернет»: </w:t>
      </w:r>
      <w:hyperlink r:id="rId6" w:history="1">
        <w:r w:rsidRPr="00AF1DD2">
          <w:rPr>
            <w:rStyle w:val="Hyperlink"/>
            <w:sz w:val="24"/>
            <w:szCs w:val="24"/>
            <w:lang w:val="en-US"/>
          </w:rPr>
          <w:t>www</w:t>
        </w:r>
        <w:r w:rsidRPr="00AF1DD2">
          <w:rPr>
            <w:rStyle w:val="Hyperlink"/>
            <w:sz w:val="24"/>
            <w:szCs w:val="24"/>
          </w:rPr>
          <w:t>.</w:t>
        </w:r>
        <w:r w:rsidRPr="00AF1DD2">
          <w:rPr>
            <w:rStyle w:val="Hyperlink"/>
            <w:sz w:val="24"/>
            <w:szCs w:val="24"/>
            <w:lang w:val="en-US"/>
          </w:rPr>
          <w:t>admbereza</w:t>
        </w:r>
        <w:r w:rsidRPr="00AF1DD2">
          <w:rPr>
            <w:rStyle w:val="Hyperlink"/>
            <w:sz w:val="24"/>
            <w:szCs w:val="24"/>
          </w:rPr>
          <w:t>.</w:t>
        </w:r>
        <w:r w:rsidRPr="00AF1DD2">
          <w:rPr>
            <w:rStyle w:val="Hyperlink"/>
            <w:sz w:val="24"/>
            <w:szCs w:val="24"/>
            <w:lang w:val="en-US"/>
          </w:rPr>
          <w:t>ru</w:t>
        </w:r>
      </w:hyperlink>
      <w:r w:rsidRPr="00533123">
        <w:rPr>
          <w:sz w:val="24"/>
          <w:szCs w:val="24"/>
        </w:rPr>
        <w:t>.</w:t>
      </w:r>
    </w:p>
    <w:p w:rsidR="008C79F3" w:rsidRPr="00C95C5D" w:rsidRDefault="008C79F3" w:rsidP="0039679C">
      <w:pPr>
        <w:ind w:firstLine="851"/>
        <w:jc w:val="both"/>
        <w:rPr>
          <w:sz w:val="24"/>
          <w:szCs w:val="24"/>
        </w:rPr>
      </w:pPr>
    </w:p>
    <w:p w:rsidR="008C79F3" w:rsidRDefault="008C79F3" w:rsidP="00BD27D1">
      <w:pPr>
        <w:shd w:val="clear" w:color="auto" w:fill="FFFFFF"/>
        <w:spacing w:before="230"/>
        <w:ind w:left="1440" w:right="379"/>
        <w:jc w:val="both"/>
      </w:pPr>
      <w:bookmarkStart w:id="0" w:name="dst100014"/>
      <w:bookmarkEnd w:id="0"/>
    </w:p>
    <w:p w:rsidR="008C79F3" w:rsidRPr="00CB197F" w:rsidRDefault="008C79F3" w:rsidP="00CB197F">
      <w:pPr>
        <w:shd w:val="clear" w:color="auto" w:fill="FFFFFF"/>
        <w:jc w:val="both"/>
        <w:rPr>
          <w:sz w:val="24"/>
          <w:szCs w:val="24"/>
        </w:rPr>
      </w:pPr>
      <w:r w:rsidRPr="00CB197F">
        <w:rPr>
          <w:sz w:val="24"/>
          <w:szCs w:val="24"/>
        </w:rPr>
        <w:t xml:space="preserve">Глава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</w:t>
      </w:r>
      <w:r>
        <w:rPr>
          <w:sz w:val="24"/>
          <w:szCs w:val="24"/>
        </w:rPr>
        <w:t xml:space="preserve">   </w:t>
      </w:r>
    </w:p>
    <w:p w:rsidR="008C79F3" w:rsidRPr="00150105" w:rsidRDefault="008C79F3" w:rsidP="001540E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CB197F">
        <w:rPr>
          <w:sz w:val="24"/>
          <w:szCs w:val="24"/>
        </w:rPr>
        <w:t xml:space="preserve">ельского поселения                         </w:t>
      </w:r>
      <w:r>
        <w:rPr>
          <w:sz w:val="24"/>
          <w:szCs w:val="24"/>
        </w:rPr>
        <w:t xml:space="preserve">     </w:t>
      </w:r>
      <w:r w:rsidRPr="00CB197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  <w:lang w:val="en-US"/>
        </w:rPr>
        <w:t>E</w:t>
      </w:r>
      <w:r w:rsidRPr="00834E29">
        <w:rPr>
          <w:sz w:val="24"/>
          <w:szCs w:val="24"/>
        </w:rPr>
        <w:t>.</w:t>
      </w:r>
      <w:r>
        <w:rPr>
          <w:sz w:val="24"/>
          <w:szCs w:val="24"/>
        </w:rPr>
        <w:t>А.Шарапова</w:t>
      </w:r>
    </w:p>
    <w:p w:rsidR="008C79F3" w:rsidRDefault="008C79F3" w:rsidP="001540E7">
      <w:pPr>
        <w:shd w:val="clear" w:color="auto" w:fill="FFFFFF"/>
        <w:jc w:val="both"/>
        <w:rPr>
          <w:sz w:val="24"/>
          <w:szCs w:val="24"/>
        </w:rPr>
      </w:pPr>
    </w:p>
    <w:p w:rsidR="008C79F3" w:rsidRDefault="008C79F3" w:rsidP="001540E7">
      <w:pPr>
        <w:shd w:val="clear" w:color="auto" w:fill="FFFFFF"/>
        <w:jc w:val="both"/>
        <w:rPr>
          <w:sz w:val="24"/>
          <w:szCs w:val="24"/>
        </w:rPr>
      </w:pPr>
    </w:p>
    <w:p w:rsidR="008C79F3" w:rsidRDefault="008C79F3" w:rsidP="00450A45">
      <w:pPr>
        <w:pStyle w:val="ConsPlusNormal"/>
        <w:jc w:val="right"/>
      </w:pPr>
      <w:r>
        <w:t>Приложение</w:t>
      </w:r>
    </w:p>
    <w:p w:rsidR="008C79F3" w:rsidRDefault="008C79F3" w:rsidP="00450A45">
      <w:pPr>
        <w:pStyle w:val="ConsPlusNormal"/>
        <w:jc w:val="right"/>
      </w:pPr>
      <w:r>
        <w:t>к решению Совета народных депутатов</w:t>
      </w:r>
    </w:p>
    <w:p w:rsidR="008C79F3" w:rsidRDefault="008C79F3" w:rsidP="00450A45">
      <w:pPr>
        <w:pStyle w:val="ConsPlusNormal"/>
        <w:jc w:val="right"/>
        <w:rPr>
          <w:spacing w:val="-2"/>
        </w:rPr>
      </w:pPr>
      <w:r>
        <w:t>Березовского</w:t>
      </w:r>
      <w:r w:rsidRPr="00450A45">
        <w:t xml:space="preserve"> </w:t>
      </w:r>
      <w:r w:rsidRPr="00450A45">
        <w:rPr>
          <w:spacing w:val="-5"/>
        </w:rPr>
        <w:t xml:space="preserve">сельского </w:t>
      </w:r>
      <w:r w:rsidRPr="00450A45">
        <w:rPr>
          <w:spacing w:val="-2"/>
        </w:rPr>
        <w:t xml:space="preserve">поселения </w:t>
      </w:r>
    </w:p>
    <w:p w:rsidR="008C79F3" w:rsidRDefault="008C79F3" w:rsidP="00450A45">
      <w:pPr>
        <w:pStyle w:val="ConsPlusNormal"/>
        <w:jc w:val="right"/>
      </w:pPr>
      <w:r>
        <w:t>Аннинского муниципального района</w:t>
      </w:r>
    </w:p>
    <w:p w:rsidR="008C79F3" w:rsidRDefault="008C79F3" w:rsidP="00450A45">
      <w:pPr>
        <w:pStyle w:val="ConsPlusNormal"/>
        <w:jc w:val="right"/>
      </w:pPr>
      <w:r>
        <w:t>от 00.00.2022г. № 00</w:t>
      </w:r>
    </w:p>
    <w:p w:rsidR="008C79F3" w:rsidRDefault="008C79F3" w:rsidP="00450A45"/>
    <w:p w:rsidR="008C79F3" w:rsidRDefault="008C79F3" w:rsidP="00450A45">
      <w:pPr>
        <w:jc w:val="center"/>
        <w:rPr>
          <w:sz w:val="24"/>
          <w:szCs w:val="24"/>
        </w:rPr>
      </w:pPr>
      <w:r w:rsidRPr="00C81563">
        <w:rPr>
          <w:sz w:val="24"/>
          <w:szCs w:val="24"/>
        </w:rPr>
        <w:t>И</w:t>
      </w:r>
      <w:r>
        <w:rPr>
          <w:sz w:val="24"/>
          <w:szCs w:val="24"/>
        </w:rPr>
        <w:t>ЗМЕНЕНИЯ</w:t>
      </w:r>
      <w:r w:rsidRPr="00C81563">
        <w:rPr>
          <w:sz w:val="24"/>
          <w:szCs w:val="24"/>
        </w:rPr>
        <w:t xml:space="preserve"> </w:t>
      </w:r>
    </w:p>
    <w:p w:rsidR="008C79F3" w:rsidRPr="00C81563" w:rsidRDefault="008C79F3" w:rsidP="00450A45">
      <w:pPr>
        <w:jc w:val="center"/>
        <w:rPr>
          <w:sz w:val="24"/>
          <w:szCs w:val="24"/>
        </w:rPr>
      </w:pPr>
      <w:r w:rsidRPr="00C81563">
        <w:rPr>
          <w:sz w:val="24"/>
          <w:szCs w:val="24"/>
        </w:rPr>
        <w:t xml:space="preserve">в </w:t>
      </w:r>
      <w:r w:rsidRPr="00533123">
        <w:rPr>
          <w:kern w:val="36"/>
          <w:sz w:val="24"/>
          <w:szCs w:val="24"/>
        </w:rPr>
        <w:t xml:space="preserve">«Местные нормативы градостроительного проектирования» </w:t>
      </w:r>
      <w:r>
        <w:rPr>
          <w:kern w:val="36"/>
          <w:sz w:val="24"/>
          <w:szCs w:val="24"/>
        </w:rPr>
        <w:t>Березовс</w:t>
      </w:r>
      <w:r w:rsidRPr="00533123">
        <w:rPr>
          <w:kern w:val="36"/>
          <w:sz w:val="24"/>
          <w:szCs w:val="24"/>
        </w:rPr>
        <w:t>кого сельского поселения Аннинского муниципального района Воронежской области</w:t>
      </w:r>
      <w:r>
        <w:rPr>
          <w:kern w:val="36"/>
          <w:sz w:val="24"/>
          <w:szCs w:val="24"/>
        </w:rPr>
        <w:t xml:space="preserve">, утверждены решением </w:t>
      </w:r>
      <w:r>
        <w:rPr>
          <w:sz w:val="24"/>
          <w:szCs w:val="24"/>
        </w:rPr>
        <w:t xml:space="preserve">Совет народных депутатов </w:t>
      </w:r>
      <w:r>
        <w:rPr>
          <w:kern w:val="36"/>
          <w:sz w:val="24"/>
          <w:szCs w:val="24"/>
        </w:rPr>
        <w:t>Березовс</w:t>
      </w:r>
      <w:r w:rsidRPr="00512FA1">
        <w:rPr>
          <w:kern w:val="36"/>
          <w:sz w:val="24"/>
          <w:szCs w:val="24"/>
        </w:rPr>
        <w:t>кого сельского поселения</w:t>
      </w:r>
      <w:r>
        <w:rPr>
          <w:kern w:val="36"/>
          <w:sz w:val="24"/>
          <w:szCs w:val="24"/>
        </w:rPr>
        <w:t xml:space="preserve"> № 220 от 16.12.2014г.</w:t>
      </w:r>
    </w:p>
    <w:p w:rsidR="008C79F3" w:rsidRPr="00C81563" w:rsidRDefault="008C79F3" w:rsidP="00450A45">
      <w:pPr>
        <w:jc w:val="center"/>
        <w:rPr>
          <w:sz w:val="24"/>
          <w:szCs w:val="24"/>
        </w:rPr>
      </w:pPr>
    </w:p>
    <w:p w:rsidR="008C79F3" w:rsidRPr="002C6A63" w:rsidRDefault="008C79F3" w:rsidP="002C6A63">
      <w:pPr>
        <w:pStyle w:val="ListParagraph"/>
        <w:widowControl/>
        <w:numPr>
          <w:ilvl w:val="0"/>
          <w:numId w:val="17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3.1.9. Приложения </w:t>
      </w:r>
      <w:r w:rsidRPr="002C6A63">
        <w:rPr>
          <w:sz w:val="24"/>
          <w:szCs w:val="24"/>
        </w:rPr>
        <w:t xml:space="preserve">№ 5 «Транспортная инфраструктура </w:t>
      </w:r>
      <w:r>
        <w:rPr>
          <w:sz w:val="24"/>
          <w:szCs w:val="24"/>
        </w:rPr>
        <w:t>Березовс</w:t>
      </w:r>
      <w:r w:rsidRPr="002C6A63">
        <w:rPr>
          <w:sz w:val="24"/>
          <w:szCs w:val="24"/>
        </w:rPr>
        <w:t>кого сельского поселения</w:t>
      </w:r>
      <w:r w:rsidRPr="002C6A63">
        <w:rPr>
          <w:kern w:val="36"/>
          <w:sz w:val="24"/>
          <w:szCs w:val="24"/>
        </w:rPr>
        <w:t xml:space="preserve"> </w:t>
      </w:r>
      <w:r w:rsidRPr="00533123">
        <w:rPr>
          <w:kern w:val="36"/>
          <w:sz w:val="24"/>
          <w:szCs w:val="24"/>
        </w:rPr>
        <w:t>Аннинского муниципального района Воронежской области</w:t>
      </w:r>
      <w:r w:rsidRPr="002C6A63">
        <w:rPr>
          <w:sz w:val="24"/>
          <w:szCs w:val="24"/>
        </w:rPr>
        <w:t xml:space="preserve">» </w:t>
      </w:r>
      <w:r>
        <w:rPr>
          <w:sz w:val="24"/>
          <w:szCs w:val="24"/>
        </w:rPr>
        <w:t>дополнить абзацем следующего содержания:</w:t>
      </w:r>
    </w:p>
    <w:p w:rsidR="008C79F3" w:rsidRDefault="008C79F3" w:rsidP="008E380A">
      <w:pPr>
        <w:pStyle w:val="s16"/>
        <w:spacing w:before="0" w:beforeAutospacing="0" w:after="0" w:afterAutospacing="0"/>
        <w:ind w:firstLine="567"/>
        <w:jc w:val="both"/>
      </w:pPr>
      <w:r>
        <w:t>«В населенном пункте должно быть не менее 1 велодорожки в центральной его части. Протяженность велодорожек, как правило, - более 500 м.</w:t>
      </w:r>
    </w:p>
    <w:p w:rsidR="008C79F3" w:rsidRDefault="008C79F3" w:rsidP="008E380A">
      <w:pPr>
        <w:pStyle w:val="s16"/>
        <w:spacing w:before="0" w:beforeAutospacing="0" w:after="0" w:afterAutospacing="0"/>
        <w:ind w:firstLine="567"/>
        <w:jc w:val="both"/>
      </w:pPr>
      <w:r>
        <w:t>Рекомендуется создавать из велодорожек сеть, связывающую жилую застройку с объектами массового посещения. Возле объектов массового посещения необходимо сооружать открытые велосипедные стоянки, оборудованные стойками, боксами или другими устройствами для постановки и хранения велосипедов из расчета перспективного использования велосипедов:</w:t>
      </w:r>
    </w:p>
    <w:p w:rsidR="008C79F3" w:rsidRDefault="008C79F3" w:rsidP="008E380A">
      <w:pPr>
        <w:pStyle w:val="s16"/>
        <w:spacing w:before="0" w:beforeAutospacing="0" w:after="0" w:afterAutospacing="0"/>
        <w:ind w:firstLine="567"/>
        <w:jc w:val="both"/>
      </w:pPr>
      <w:r>
        <w:t>предприятия, учреждения, организации - для 10% персонала и единовременных посетителей;</w:t>
      </w:r>
    </w:p>
    <w:p w:rsidR="008C79F3" w:rsidRDefault="008C79F3" w:rsidP="008E380A">
      <w:pPr>
        <w:pStyle w:val="s16"/>
        <w:spacing w:before="0" w:beforeAutospacing="0" w:after="0" w:afterAutospacing="0"/>
        <w:ind w:firstLine="567"/>
        <w:jc w:val="both"/>
      </w:pPr>
      <w:r>
        <w:t>объекты торговли, общественного питания, культуры, досуга - для 15% персонала и единовременных посетителей.».</w:t>
      </w:r>
    </w:p>
    <w:p w:rsidR="008C79F3" w:rsidRPr="002C6A63" w:rsidRDefault="008C79F3" w:rsidP="002C6A63">
      <w:pPr>
        <w:pStyle w:val="ListParagraph"/>
        <w:widowControl/>
        <w:autoSpaceDE/>
        <w:autoSpaceDN/>
        <w:adjustRightInd/>
        <w:ind w:left="0" w:firstLine="567"/>
        <w:jc w:val="both"/>
        <w:rPr>
          <w:sz w:val="24"/>
          <w:szCs w:val="24"/>
        </w:rPr>
      </w:pPr>
    </w:p>
    <w:p w:rsidR="008C79F3" w:rsidRDefault="008C79F3" w:rsidP="008E380A">
      <w:pPr>
        <w:pStyle w:val="ListParagraph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8C79F3" w:rsidRDefault="008C79F3" w:rsidP="008E380A">
      <w:pPr>
        <w:pStyle w:val="ListParagraph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sectPr w:rsidR="008C79F3" w:rsidSect="001366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ACA"/>
    <w:multiLevelType w:val="multilevel"/>
    <w:tmpl w:val="DC0A0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C11D67"/>
    <w:multiLevelType w:val="multilevel"/>
    <w:tmpl w:val="47342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E34AED"/>
    <w:multiLevelType w:val="multilevel"/>
    <w:tmpl w:val="43769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214718"/>
    <w:multiLevelType w:val="multilevel"/>
    <w:tmpl w:val="5398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4E771A"/>
    <w:multiLevelType w:val="multilevel"/>
    <w:tmpl w:val="C0761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8B2BA5"/>
    <w:multiLevelType w:val="hybridMultilevel"/>
    <w:tmpl w:val="BA2EEBD4"/>
    <w:lvl w:ilvl="0" w:tplc="E52451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213D3"/>
    <w:multiLevelType w:val="multilevel"/>
    <w:tmpl w:val="74FA1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B06837"/>
    <w:multiLevelType w:val="hybridMultilevel"/>
    <w:tmpl w:val="18280DF6"/>
    <w:lvl w:ilvl="0" w:tplc="B92A20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11895"/>
    <w:multiLevelType w:val="multilevel"/>
    <w:tmpl w:val="62BC3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  <w:szCs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  <w:szCs w:val="28"/>
      </w:rPr>
    </w:lvl>
  </w:abstractNum>
  <w:abstractNum w:abstractNumId="9">
    <w:nsid w:val="42E33712"/>
    <w:multiLevelType w:val="multilevel"/>
    <w:tmpl w:val="A07E9AE0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814" w:hanging="435"/>
      </w:pPr>
      <w:rPr>
        <w:rFonts w:ascii="Times New Roman" w:eastAsia="Times New Roman" w:hAnsi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0">
    <w:nsid w:val="46D17C64"/>
    <w:multiLevelType w:val="multilevel"/>
    <w:tmpl w:val="AA54F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BE544C8"/>
    <w:multiLevelType w:val="multilevel"/>
    <w:tmpl w:val="D1AA0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E11"/>
    <w:multiLevelType w:val="multilevel"/>
    <w:tmpl w:val="CDA4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4B2040"/>
    <w:multiLevelType w:val="multilevel"/>
    <w:tmpl w:val="BA306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6EFD271E"/>
    <w:multiLevelType w:val="multilevel"/>
    <w:tmpl w:val="BE16E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6F0A18A8"/>
    <w:multiLevelType w:val="hybridMultilevel"/>
    <w:tmpl w:val="4E7EABBC"/>
    <w:lvl w:ilvl="0" w:tplc="68C0E7D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6"/>
  </w:num>
  <w:num w:numId="6">
    <w:abstractNumId w:val="7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5"/>
  </w:num>
  <w:num w:numId="16">
    <w:abstractNumId w:val="6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D43"/>
    <w:rsid w:val="00000C68"/>
    <w:rsid w:val="000020E7"/>
    <w:rsid w:val="00005A1A"/>
    <w:rsid w:val="000355E1"/>
    <w:rsid w:val="0006378A"/>
    <w:rsid w:val="00065945"/>
    <w:rsid w:val="000809B6"/>
    <w:rsid w:val="00085146"/>
    <w:rsid w:val="00090C91"/>
    <w:rsid w:val="000960A8"/>
    <w:rsid w:val="000A2666"/>
    <w:rsid w:val="000A4037"/>
    <w:rsid w:val="000A698D"/>
    <w:rsid w:val="000A6D73"/>
    <w:rsid w:val="000A74E8"/>
    <w:rsid w:val="000B16E0"/>
    <w:rsid w:val="000B2E93"/>
    <w:rsid w:val="000B7B2F"/>
    <w:rsid w:val="000E08EF"/>
    <w:rsid w:val="000F5F6F"/>
    <w:rsid w:val="001027D7"/>
    <w:rsid w:val="00133210"/>
    <w:rsid w:val="0013662E"/>
    <w:rsid w:val="00142DBA"/>
    <w:rsid w:val="00143A96"/>
    <w:rsid w:val="00145976"/>
    <w:rsid w:val="00150105"/>
    <w:rsid w:val="00153DE5"/>
    <w:rsid w:val="001540E7"/>
    <w:rsid w:val="0016402E"/>
    <w:rsid w:val="001669E4"/>
    <w:rsid w:val="00197AA1"/>
    <w:rsid w:val="001C21A3"/>
    <w:rsid w:val="001E14C0"/>
    <w:rsid w:val="001E69A4"/>
    <w:rsid w:val="001F0C6C"/>
    <w:rsid w:val="001F5F19"/>
    <w:rsid w:val="00206F30"/>
    <w:rsid w:val="00221D62"/>
    <w:rsid w:val="0022260A"/>
    <w:rsid w:val="00230447"/>
    <w:rsid w:val="00234926"/>
    <w:rsid w:val="0023638E"/>
    <w:rsid w:val="002366AC"/>
    <w:rsid w:val="00271351"/>
    <w:rsid w:val="00282291"/>
    <w:rsid w:val="002A3C39"/>
    <w:rsid w:val="002A55E1"/>
    <w:rsid w:val="002B3939"/>
    <w:rsid w:val="002C5D85"/>
    <w:rsid w:val="002C6A63"/>
    <w:rsid w:val="002C74AA"/>
    <w:rsid w:val="002D24ED"/>
    <w:rsid w:val="002E2C45"/>
    <w:rsid w:val="00307DE1"/>
    <w:rsid w:val="003214A3"/>
    <w:rsid w:val="003264CA"/>
    <w:rsid w:val="00366E70"/>
    <w:rsid w:val="003674BA"/>
    <w:rsid w:val="00392DB6"/>
    <w:rsid w:val="0039679C"/>
    <w:rsid w:val="003B0FA7"/>
    <w:rsid w:val="003B7482"/>
    <w:rsid w:val="003B7A8F"/>
    <w:rsid w:val="003D39CF"/>
    <w:rsid w:val="003F0FEC"/>
    <w:rsid w:val="00412E5F"/>
    <w:rsid w:val="00430891"/>
    <w:rsid w:val="004404AD"/>
    <w:rsid w:val="00450299"/>
    <w:rsid w:val="00450A45"/>
    <w:rsid w:val="00453A92"/>
    <w:rsid w:val="00483E8D"/>
    <w:rsid w:val="004B359C"/>
    <w:rsid w:val="004D5CC1"/>
    <w:rsid w:val="004E6F88"/>
    <w:rsid w:val="004F3B47"/>
    <w:rsid w:val="005046D9"/>
    <w:rsid w:val="005055FC"/>
    <w:rsid w:val="00512FA1"/>
    <w:rsid w:val="00533123"/>
    <w:rsid w:val="00542951"/>
    <w:rsid w:val="00583525"/>
    <w:rsid w:val="00586BBE"/>
    <w:rsid w:val="00594560"/>
    <w:rsid w:val="005C16C6"/>
    <w:rsid w:val="005F5595"/>
    <w:rsid w:val="0060766A"/>
    <w:rsid w:val="006144C1"/>
    <w:rsid w:val="00617492"/>
    <w:rsid w:val="0066523B"/>
    <w:rsid w:val="00673EB5"/>
    <w:rsid w:val="006A277A"/>
    <w:rsid w:val="006B2288"/>
    <w:rsid w:val="006B7031"/>
    <w:rsid w:val="006D556C"/>
    <w:rsid w:val="006E3455"/>
    <w:rsid w:val="006E546D"/>
    <w:rsid w:val="00736633"/>
    <w:rsid w:val="0074708C"/>
    <w:rsid w:val="00747573"/>
    <w:rsid w:val="00751C3D"/>
    <w:rsid w:val="0076640D"/>
    <w:rsid w:val="00771D43"/>
    <w:rsid w:val="00780CBC"/>
    <w:rsid w:val="007851CC"/>
    <w:rsid w:val="007B19DD"/>
    <w:rsid w:val="007B4D86"/>
    <w:rsid w:val="007E5F3F"/>
    <w:rsid w:val="007E6367"/>
    <w:rsid w:val="007F06E9"/>
    <w:rsid w:val="00811FB3"/>
    <w:rsid w:val="008176F5"/>
    <w:rsid w:val="00822B55"/>
    <w:rsid w:val="00834E29"/>
    <w:rsid w:val="00837FF5"/>
    <w:rsid w:val="008514F8"/>
    <w:rsid w:val="0088507A"/>
    <w:rsid w:val="00890DAA"/>
    <w:rsid w:val="00891215"/>
    <w:rsid w:val="00897375"/>
    <w:rsid w:val="008A20F5"/>
    <w:rsid w:val="008A665B"/>
    <w:rsid w:val="008B0AA9"/>
    <w:rsid w:val="008B7070"/>
    <w:rsid w:val="008C1E19"/>
    <w:rsid w:val="008C2D92"/>
    <w:rsid w:val="008C79F3"/>
    <w:rsid w:val="008E380A"/>
    <w:rsid w:val="008F71D7"/>
    <w:rsid w:val="00910523"/>
    <w:rsid w:val="00915218"/>
    <w:rsid w:val="009347A1"/>
    <w:rsid w:val="00945EB2"/>
    <w:rsid w:val="0096432B"/>
    <w:rsid w:val="00975C8F"/>
    <w:rsid w:val="009A11A1"/>
    <w:rsid w:val="009B18F4"/>
    <w:rsid w:val="009C3715"/>
    <w:rsid w:val="009F618F"/>
    <w:rsid w:val="009F6F68"/>
    <w:rsid w:val="00A1050F"/>
    <w:rsid w:val="00A32EB6"/>
    <w:rsid w:val="00A56186"/>
    <w:rsid w:val="00A70F6A"/>
    <w:rsid w:val="00A9613F"/>
    <w:rsid w:val="00AA05FF"/>
    <w:rsid w:val="00AA1756"/>
    <w:rsid w:val="00AA1EFA"/>
    <w:rsid w:val="00AB4122"/>
    <w:rsid w:val="00AC69B3"/>
    <w:rsid w:val="00AD342D"/>
    <w:rsid w:val="00AE14C2"/>
    <w:rsid w:val="00AE7ACB"/>
    <w:rsid w:val="00AF1DD2"/>
    <w:rsid w:val="00B072DB"/>
    <w:rsid w:val="00B14EEF"/>
    <w:rsid w:val="00B26CA6"/>
    <w:rsid w:val="00B31F76"/>
    <w:rsid w:val="00B42A65"/>
    <w:rsid w:val="00B52038"/>
    <w:rsid w:val="00B62E49"/>
    <w:rsid w:val="00B6634D"/>
    <w:rsid w:val="00B770BC"/>
    <w:rsid w:val="00BB6690"/>
    <w:rsid w:val="00BB7941"/>
    <w:rsid w:val="00BC3ADB"/>
    <w:rsid w:val="00BD14A9"/>
    <w:rsid w:val="00BD27D1"/>
    <w:rsid w:val="00BF48C0"/>
    <w:rsid w:val="00C15A6E"/>
    <w:rsid w:val="00C63DD6"/>
    <w:rsid w:val="00C77008"/>
    <w:rsid w:val="00C81563"/>
    <w:rsid w:val="00C95C5D"/>
    <w:rsid w:val="00CB197F"/>
    <w:rsid w:val="00CB2F77"/>
    <w:rsid w:val="00CE297D"/>
    <w:rsid w:val="00D07819"/>
    <w:rsid w:val="00D12DD3"/>
    <w:rsid w:val="00D42847"/>
    <w:rsid w:val="00D51DAA"/>
    <w:rsid w:val="00D53056"/>
    <w:rsid w:val="00D56F53"/>
    <w:rsid w:val="00D7483D"/>
    <w:rsid w:val="00D771BE"/>
    <w:rsid w:val="00D8510D"/>
    <w:rsid w:val="00D92361"/>
    <w:rsid w:val="00DA18BE"/>
    <w:rsid w:val="00DC0C90"/>
    <w:rsid w:val="00DD4C64"/>
    <w:rsid w:val="00E1385D"/>
    <w:rsid w:val="00E305EE"/>
    <w:rsid w:val="00E47CFD"/>
    <w:rsid w:val="00E764C4"/>
    <w:rsid w:val="00E802C1"/>
    <w:rsid w:val="00E85D42"/>
    <w:rsid w:val="00E936FB"/>
    <w:rsid w:val="00EA0A44"/>
    <w:rsid w:val="00EB1EDC"/>
    <w:rsid w:val="00EB52AB"/>
    <w:rsid w:val="00EC4D5E"/>
    <w:rsid w:val="00EC5CC4"/>
    <w:rsid w:val="00EE6BE7"/>
    <w:rsid w:val="00F0044A"/>
    <w:rsid w:val="00F066AE"/>
    <w:rsid w:val="00F17575"/>
    <w:rsid w:val="00F26417"/>
    <w:rsid w:val="00F30D94"/>
    <w:rsid w:val="00F36E76"/>
    <w:rsid w:val="00F554FD"/>
    <w:rsid w:val="00F62F47"/>
    <w:rsid w:val="00F65935"/>
    <w:rsid w:val="00F7574B"/>
    <w:rsid w:val="00F80082"/>
    <w:rsid w:val="00FD5C56"/>
    <w:rsid w:val="00FE029C"/>
    <w:rsid w:val="00FF1583"/>
    <w:rsid w:val="00FF23C5"/>
    <w:rsid w:val="00FF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1D43"/>
    <w:pPr>
      <w:ind w:left="720"/>
    </w:pPr>
  </w:style>
  <w:style w:type="character" w:customStyle="1" w:styleId="a">
    <w:name w:val="Гипертекстовая ссылка"/>
    <w:basedOn w:val="DefaultParagraphFont"/>
    <w:uiPriority w:val="99"/>
    <w:rsid w:val="00617492"/>
    <w:rPr>
      <w:color w:val="auto"/>
    </w:rPr>
  </w:style>
  <w:style w:type="character" w:customStyle="1" w:styleId="a0">
    <w:name w:val="Цветовое выделение"/>
    <w:uiPriority w:val="99"/>
    <w:rsid w:val="0022260A"/>
    <w:rPr>
      <w:b/>
      <w:bCs/>
      <w:color w:val="auto"/>
    </w:rPr>
  </w:style>
  <w:style w:type="paragraph" w:customStyle="1" w:styleId="a1">
    <w:name w:val="Заголовок статьи"/>
    <w:basedOn w:val="Normal"/>
    <w:next w:val="Normal"/>
    <w:uiPriority w:val="99"/>
    <w:rsid w:val="0022260A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2">
    <w:name w:val="Сравнение редакций. Добавленный фрагмент"/>
    <w:uiPriority w:val="99"/>
    <w:rsid w:val="002B3939"/>
    <w:rPr>
      <w:color w:val="000000"/>
      <w:shd w:val="clear" w:color="auto" w:fill="auto"/>
    </w:rPr>
  </w:style>
  <w:style w:type="character" w:customStyle="1" w:styleId="blk">
    <w:name w:val="blk"/>
    <w:basedOn w:val="DefaultParagraphFont"/>
    <w:uiPriority w:val="99"/>
    <w:rsid w:val="00B26CA6"/>
  </w:style>
  <w:style w:type="character" w:styleId="Hyperlink">
    <w:name w:val="Hyperlink"/>
    <w:basedOn w:val="DefaultParagraphFont"/>
    <w:uiPriority w:val="99"/>
    <w:rsid w:val="00E47C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2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361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F30D94"/>
    <w:rPr>
      <w:i/>
      <w:iCs/>
    </w:rPr>
  </w:style>
  <w:style w:type="character" w:customStyle="1" w:styleId="s10">
    <w:name w:val="s_10"/>
    <w:basedOn w:val="DefaultParagraphFont"/>
    <w:uiPriority w:val="99"/>
    <w:rsid w:val="00B62E49"/>
  </w:style>
  <w:style w:type="paragraph" w:customStyle="1" w:styleId="s1">
    <w:name w:val="s_1"/>
    <w:basedOn w:val="Normal"/>
    <w:uiPriority w:val="99"/>
    <w:rsid w:val="009A11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Normal"/>
    <w:uiPriority w:val="99"/>
    <w:rsid w:val="00A561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Normal"/>
    <w:uiPriority w:val="99"/>
    <w:rsid w:val="00450A45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50A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16">
    <w:name w:val="s_16"/>
    <w:basedOn w:val="Normal"/>
    <w:uiPriority w:val="99"/>
    <w:rsid w:val="002C6A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bereza.ru" TargetMode="External"/><Relationship Id="rId5" Type="http://schemas.openxmlformats.org/officeDocument/2006/relationships/hyperlink" Target="http://www.admbere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755</Words>
  <Characters>4306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akuznecov</dc:creator>
  <cp:keywords/>
  <dc:description/>
  <cp:lastModifiedBy>user</cp:lastModifiedBy>
  <cp:revision>8</cp:revision>
  <cp:lastPrinted>2022-08-17T09:58:00Z</cp:lastPrinted>
  <dcterms:created xsi:type="dcterms:W3CDTF">2022-08-17T06:22:00Z</dcterms:created>
  <dcterms:modified xsi:type="dcterms:W3CDTF">2022-08-17T10:30:00Z</dcterms:modified>
</cp:coreProperties>
</file>