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27" w:rsidRDefault="00EE2827" w:rsidP="00EC5CC4">
      <w:pPr>
        <w:shd w:val="clear" w:color="auto" w:fill="FFFFFF"/>
        <w:spacing w:line="278" w:lineRule="exact"/>
        <w:ind w:right="-1"/>
        <w:jc w:val="center"/>
        <w:rPr>
          <w:b/>
          <w:bCs/>
          <w:i/>
          <w:iCs/>
          <w:spacing w:val="-2"/>
          <w:sz w:val="44"/>
          <w:szCs w:val="44"/>
          <w:u w:val="single"/>
        </w:rPr>
      </w:pPr>
    </w:p>
    <w:p w:rsidR="00EE2827" w:rsidRPr="009E60CB" w:rsidRDefault="00EE2827" w:rsidP="00EC5CC4">
      <w:pPr>
        <w:shd w:val="clear" w:color="auto" w:fill="FFFFFF"/>
        <w:spacing w:line="278" w:lineRule="exact"/>
        <w:ind w:right="-1"/>
        <w:jc w:val="center"/>
        <w:rPr>
          <w:b/>
          <w:bCs/>
          <w:i/>
          <w:iCs/>
          <w:spacing w:val="-2"/>
          <w:sz w:val="28"/>
          <w:szCs w:val="28"/>
          <w:u w:val="single"/>
        </w:rPr>
      </w:pPr>
    </w:p>
    <w:p w:rsidR="00EE2827" w:rsidRPr="00771D43" w:rsidRDefault="00EE2827" w:rsidP="00EC5CC4">
      <w:pPr>
        <w:shd w:val="clear" w:color="auto" w:fill="FFFFFF"/>
        <w:spacing w:line="278" w:lineRule="exact"/>
        <w:ind w:right="-1"/>
        <w:jc w:val="center"/>
        <w:rPr>
          <w:b/>
          <w:bCs/>
        </w:rPr>
      </w:pPr>
      <w:r w:rsidRPr="00771D43">
        <w:rPr>
          <w:b/>
          <w:bCs/>
          <w:spacing w:val="-2"/>
          <w:sz w:val="24"/>
          <w:szCs w:val="24"/>
        </w:rPr>
        <w:t>СОВЕТ НАРОДНЫХ ДЕПУТАТОВ</w:t>
      </w:r>
    </w:p>
    <w:p w:rsidR="00EE2827" w:rsidRPr="00771D43" w:rsidRDefault="00EE2827" w:rsidP="00EC5CC4">
      <w:pPr>
        <w:shd w:val="clear" w:color="auto" w:fill="FFFFFF"/>
        <w:spacing w:line="278" w:lineRule="exact"/>
        <w:ind w:right="-1"/>
        <w:jc w:val="center"/>
        <w:rPr>
          <w:b/>
          <w:bCs/>
        </w:rPr>
      </w:pPr>
      <w:r>
        <w:rPr>
          <w:b/>
          <w:bCs/>
          <w:sz w:val="24"/>
          <w:szCs w:val="24"/>
        </w:rPr>
        <w:t>БЕРЕЗОВСКОГО</w:t>
      </w:r>
      <w:r w:rsidRPr="00771D43">
        <w:rPr>
          <w:b/>
          <w:bCs/>
          <w:sz w:val="24"/>
          <w:szCs w:val="24"/>
        </w:rPr>
        <w:t xml:space="preserve"> СЕЛЬСКОГО ПОСЕЛЕНИЯ</w:t>
      </w:r>
    </w:p>
    <w:p w:rsidR="00EE2827" w:rsidRPr="00771D43" w:rsidRDefault="00EE2827" w:rsidP="00EC5CC4">
      <w:pPr>
        <w:shd w:val="clear" w:color="auto" w:fill="FFFFFF"/>
        <w:spacing w:line="278" w:lineRule="exact"/>
        <w:ind w:right="-1"/>
        <w:jc w:val="center"/>
        <w:rPr>
          <w:b/>
          <w:bCs/>
        </w:rPr>
      </w:pPr>
      <w:r w:rsidRPr="00771D43">
        <w:rPr>
          <w:b/>
          <w:bCs/>
          <w:sz w:val="24"/>
          <w:szCs w:val="24"/>
        </w:rPr>
        <w:t>АННИНСКОГО МУНИЦИПАЛЬНОГО РАЙОНА</w:t>
      </w:r>
    </w:p>
    <w:p w:rsidR="00EE2827" w:rsidRPr="00771D43" w:rsidRDefault="00EE2827" w:rsidP="00EC5CC4">
      <w:pPr>
        <w:shd w:val="clear" w:color="auto" w:fill="FFFFFF"/>
        <w:spacing w:line="278" w:lineRule="exact"/>
        <w:ind w:right="-1"/>
        <w:jc w:val="center"/>
        <w:rPr>
          <w:b/>
          <w:bCs/>
        </w:rPr>
      </w:pPr>
      <w:r w:rsidRPr="00771D43">
        <w:rPr>
          <w:b/>
          <w:bCs/>
          <w:spacing w:val="-1"/>
          <w:sz w:val="24"/>
          <w:szCs w:val="24"/>
        </w:rPr>
        <w:t>ВОРОНЕЖСКОЙ ОБЛАСТИ</w:t>
      </w:r>
    </w:p>
    <w:p w:rsidR="00EE2827" w:rsidRDefault="00EE2827" w:rsidP="00771D43">
      <w:pPr>
        <w:shd w:val="clear" w:color="auto" w:fill="FFFFFF"/>
        <w:spacing w:before="278"/>
        <w:ind w:left="4094"/>
        <w:rPr>
          <w:b/>
          <w:bCs/>
          <w:spacing w:val="-1"/>
          <w:sz w:val="24"/>
          <w:szCs w:val="24"/>
        </w:rPr>
      </w:pPr>
    </w:p>
    <w:p w:rsidR="00EE2827" w:rsidRPr="00771D43" w:rsidRDefault="00EE2827" w:rsidP="00771D43">
      <w:pPr>
        <w:shd w:val="clear" w:color="auto" w:fill="FFFFFF"/>
        <w:spacing w:before="278"/>
        <w:ind w:left="4094"/>
        <w:rPr>
          <w:b/>
          <w:bCs/>
          <w:spacing w:val="-1"/>
          <w:sz w:val="24"/>
          <w:szCs w:val="24"/>
        </w:rPr>
      </w:pPr>
      <w:r w:rsidRPr="00771D43">
        <w:rPr>
          <w:b/>
          <w:bCs/>
          <w:spacing w:val="-1"/>
          <w:sz w:val="24"/>
          <w:szCs w:val="24"/>
        </w:rPr>
        <w:t>РЕШЕНИЕ</w:t>
      </w:r>
    </w:p>
    <w:p w:rsidR="00EE2827" w:rsidRDefault="00EE2827" w:rsidP="00771D43">
      <w:pPr>
        <w:shd w:val="clear" w:color="auto" w:fill="FFFFFF"/>
        <w:spacing w:before="278"/>
        <w:ind w:left="4094"/>
      </w:pPr>
    </w:p>
    <w:p w:rsidR="00EE2827" w:rsidRDefault="00EE2827" w:rsidP="005F58F3">
      <w:pPr>
        <w:shd w:val="clear" w:color="auto" w:fill="FFFFFF"/>
        <w:tabs>
          <w:tab w:val="left" w:pos="3240"/>
        </w:tabs>
        <w:ind w:left="23" w:right="6436"/>
        <w:rPr>
          <w:spacing w:val="-2"/>
          <w:sz w:val="24"/>
          <w:szCs w:val="24"/>
        </w:rPr>
      </w:pPr>
      <w:r>
        <w:rPr>
          <w:sz w:val="24"/>
          <w:szCs w:val="24"/>
        </w:rPr>
        <w:t>от   15.11.2019г.     № 57</w:t>
      </w:r>
      <w:r>
        <w:rPr>
          <w:spacing w:val="-2"/>
          <w:sz w:val="24"/>
          <w:szCs w:val="24"/>
        </w:rPr>
        <w:t xml:space="preserve"> </w:t>
      </w:r>
    </w:p>
    <w:p w:rsidR="00EE2827" w:rsidRDefault="00EE2827" w:rsidP="00771D43">
      <w:pPr>
        <w:shd w:val="clear" w:color="auto" w:fill="FFFFFF"/>
        <w:ind w:left="23" w:right="7371"/>
      </w:pPr>
      <w:r>
        <w:rPr>
          <w:spacing w:val="-2"/>
          <w:sz w:val="24"/>
          <w:szCs w:val="24"/>
        </w:rPr>
        <w:t>с. Березовка</w:t>
      </w:r>
    </w:p>
    <w:p w:rsidR="00EE2827" w:rsidRDefault="00EE2827" w:rsidP="00771D43">
      <w:pPr>
        <w:shd w:val="clear" w:color="auto" w:fill="FFFFFF"/>
        <w:tabs>
          <w:tab w:val="left" w:pos="1766"/>
          <w:tab w:val="left" w:pos="3581"/>
        </w:tabs>
        <w:spacing w:before="278" w:line="274" w:lineRule="exact"/>
        <w:ind w:left="19" w:right="4915"/>
        <w:jc w:val="both"/>
      </w:pPr>
      <w:r>
        <w:rPr>
          <w:sz w:val="24"/>
          <w:szCs w:val="24"/>
        </w:rPr>
        <w:t xml:space="preserve">О благоустройстве территории Березовского </w:t>
      </w:r>
      <w:r>
        <w:rPr>
          <w:spacing w:val="-5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 </w:t>
      </w:r>
      <w:r>
        <w:rPr>
          <w:spacing w:val="-4"/>
          <w:sz w:val="24"/>
          <w:szCs w:val="24"/>
        </w:rPr>
        <w:t xml:space="preserve">Аннинского </w:t>
      </w:r>
      <w:r>
        <w:rPr>
          <w:spacing w:val="-2"/>
          <w:sz w:val="24"/>
          <w:szCs w:val="24"/>
        </w:rPr>
        <w:t>муниципального района Воронежской области</w:t>
      </w:r>
    </w:p>
    <w:p w:rsidR="00EE2827" w:rsidRDefault="00EE2827" w:rsidP="00EC5CC4">
      <w:pPr>
        <w:shd w:val="clear" w:color="auto" w:fill="FFFFFF"/>
        <w:tabs>
          <w:tab w:val="left" w:pos="9355"/>
        </w:tabs>
        <w:spacing w:before="283" w:line="274" w:lineRule="exact"/>
        <w:ind w:left="14" w:right="-1" w:firstLine="696"/>
        <w:jc w:val="both"/>
      </w:pPr>
      <w:r w:rsidRPr="00DE00ED">
        <w:rPr>
          <w:sz w:val="24"/>
          <w:szCs w:val="24"/>
        </w:rPr>
        <w:t xml:space="preserve">В целях обеспечения надлежащего санитарного состояния, чистоты и порядка на </w:t>
      </w:r>
      <w:r w:rsidRPr="00603487">
        <w:rPr>
          <w:sz w:val="24"/>
          <w:szCs w:val="24"/>
        </w:rPr>
        <w:t>территории Березовского</w:t>
      </w:r>
      <w:r w:rsidRPr="00DE00ED">
        <w:rPr>
          <w:sz w:val="24"/>
          <w:szCs w:val="24"/>
        </w:rPr>
        <w:t xml:space="preserve"> сельского поселения</w:t>
      </w:r>
      <w:r w:rsidRPr="00DE00ED">
        <w:rPr>
          <w:i/>
          <w:iCs/>
          <w:sz w:val="24"/>
          <w:szCs w:val="24"/>
        </w:rPr>
        <w:t xml:space="preserve">, </w:t>
      </w:r>
      <w:r w:rsidRPr="00DE00ED">
        <w:rPr>
          <w:sz w:val="24"/>
          <w:szCs w:val="24"/>
        </w:rPr>
        <w:t>руководствуясь Федеральн</w:t>
      </w:r>
      <w:r>
        <w:rPr>
          <w:sz w:val="24"/>
          <w:szCs w:val="24"/>
        </w:rPr>
        <w:t>ым</w:t>
      </w:r>
      <w:r w:rsidRPr="00DE00E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DE00ED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A4FB1">
        <w:rPr>
          <w:sz w:val="24"/>
          <w:szCs w:val="24"/>
        </w:rPr>
        <w:t>решением Совета народных депутатов Берез</w:t>
      </w:r>
      <w:r>
        <w:rPr>
          <w:sz w:val="24"/>
          <w:szCs w:val="24"/>
        </w:rPr>
        <w:t>овского сельского поселения от 30.08.2019 г. № 45</w:t>
      </w:r>
      <w:r w:rsidRPr="007A4FB1">
        <w:rPr>
          <w:sz w:val="24"/>
          <w:szCs w:val="24"/>
        </w:rPr>
        <w:t xml:space="preserve"> «Об утверждении Правил благоустройства территории </w:t>
      </w:r>
      <w:r>
        <w:rPr>
          <w:sz w:val="24"/>
          <w:szCs w:val="24"/>
        </w:rPr>
        <w:t>Березовс</w:t>
      </w:r>
      <w:r w:rsidRPr="007A4FB1">
        <w:rPr>
          <w:sz w:val="24"/>
          <w:szCs w:val="24"/>
        </w:rPr>
        <w:t>кого сельского поселения Аннинского муниципального района Воронежской области</w:t>
      </w:r>
      <w:r w:rsidRPr="007A4FB1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, </w:t>
      </w:r>
      <w:r w:rsidRPr="007A4FB1">
        <w:rPr>
          <w:sz w:val="24"/>
          <w:szCs w:val="24"/>
        </w:rPr>
        <w:t>Уставом</w:t>
      </w:r>
      <w:r w:rsidRPr="00DE00ED">
        <w:rPr>
          <w:sz w:val="24"/>
          <w:szCs w:val="24"/>
        </w:rPr>
        <w:t xml:space="preserve"> </w:t>
      </w:r>
      <w:r>
        <w:rPr>
          <w:sz w:val="24"/>
          <w:szCs w:val="24"/>
        </w:rPr>
        <w:t>Березов</w:t>
      </w:r>
      <w:r w:rsidRPr="00DE00ED">
        <w:rPr>
          <w:sz w:val="24"/>
          <w:szCs w:val="24"/>
        </w:rPr>
        <w:t>ского сельского поселения, Совет народных депутатов Березовского сельского поселения Аннинского муниципального района Воронежской</w:t>
      </w:r>
      <w:r>
        <w:rPr>
          <w:sz w:val="24"/>
          <w:szCs w:val="24"/>
        </w:rPr>
        <w:t xml:space="preserve"> области</w:t>
      </w:r>
    </w:p>
    <w:p w:rsidR="00EE2827" w:rsidRDefault="00EE2827" w:rsidP="00771D43">
      <w:pPr>
        <w:shd w:val="clear" w:color="auto" w:fill="FFFFFF"/>
        <w:ind w:left="2347"/>
        <w:rPr>
          <w:spacing w:val="-3"/>
          <w:sz w:val="24"/>
          <w:szCs w:val="24"/>
        </w:rPr>
      </w:pPr>
    </w:p>
    <w:p w:rsidR="00EE2827" w:rsidRDefault="00EE2827" w:rsidP="00771D43">
      <w:pPr>
        <w:shd w:val="clear" w:color="auto" w:fill="FFFFFF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РЕШИЛ:</w:t>
      </w:r>
    </w:p>
    <w:p w:rsidR="00EE2827" w:rsidRDefault="00EE2827" w:rsidP="00771D43">
      <w:pPr>
        <w:shd w:val="clear" w:color="auto" w:fill="FFFFFF"/>
        <w:jc w:val="center"/>
      </w:pPr>
    </w:p>
    <w:p w:rsidR="00EE2827" w:rsidRPr="009E60CB" w:rsidRDefault="00EE2827" w:rsidP="00A9613F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ind w:left="0" w:firstLine="567"/>
        <w:jc w:val="both"/>
        <w:rPr>
          <w:spacing w:val="-3"/>
          <w:sz w:val="24"/>
          <w:szCs w:val="24"/>
        </w:rPr>
      </w:pPr>
      <w:r w:rsidRPr="009E60CB">
        <w:rPr>
          <w:sz w:val="24"/>
          <w:szCs w:val="24"/>
        </w:rPr>
        <w:t xml:space="preserve">Произвести благоустройство территории Березовского </w:t>
      </w:r>
      <w:r w:rsidRPr="009E60CB">
        <w:rPr>
          <w:spacing w:val="-5"/>
          <w:sz w:val="24"/>
          <w:szCs w:val="24"/>
        </w:rPr>
        <w:t xml:space="preserve">сельского </w:t>
      </w:r>
      <w:r w:rsidRPr="009E60CB">
        <w:rPr>
          <w:spacing w:val="-2"/>
          <w:sz w:val="24"/>
          <w:szCs w:val="24"/>
        </w:rPr>
        <w:t>поселения, включая также территорию</w:t>
      </w:r>
      <w:r>
        <w:rPr>
          <w:spacing w:val="-2"/>
          <w:sz w:val="24"/>
          <w:szCs w:val="24"/>
        </w:rPr>
        <w:t>,</w:t>
      </w:r>
      <w:r w:rsidRPr="009E60CB">
        <w:rPr>
          <w:spacing w:val="-2"/>
          <w:sz w:val="24"/>
          <w:szCs w:val="24"/>
        </w:rPr>
        <w:t xml:space="preserve"> прилегающую к парку </w:t>
      </w:r>
      <w:r>
        <w:rPr>
          <w:spacing w:val="-2"/>
          <w:sz w:val="24"/>
          <w:szCs w:val="24"/>
        </w:rPr>
        <w:t xml:space="preserve"> по  </w:t>
      </w:r>
      <w:r w:rsidRPr="009E60CB">
        <w:rPr>
          <w:spacing w:val="-2"/>
          <w:sz w:val="24"/>
          <w:szCs w:val="24"/>
        </w:rPr>
        <w:t>ул. Советская.</w:t>
      </w:r>
    </w:p>
    <w:p w:rsidR="00EE2827" w:rsidRPr="00D42847" w:rsidRDefault="00EE2827" w:rsidP="00A9613F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ind w:left="0" w:firstLine="567"/>
        <w:jc w:val="both"/>
        <w:rPr>
          <w:spacing w:val="-3"/>
          <w:sz w:val="24"/>
          <w:szCs w:val="24"/>
        </w:rPr>
      </w:pPr>
      <w:r w:rsidRPr="009E60CB">
        <w:rPr>
          <w:spacing w:val="-3"/>
          <w:sz w:val="24"/>
          <w:szCs w:val="24"/>
        </w:rPr>
        <w:t xml:space="preserve">Администрации </w:t>
      </w:r>
      <w:r w:rsidRPr="009E60CB">
        <w:rPr>
          <w:sz w:val="24"/>
          <w:szCs w:val="24"/>
        </w:rPr>
        <w:t xml:space="preserve">Березовского </w:t>
      </w:r>
      <w:r w:rsidRPr="009E60CB">
        <w:rPr>
          <w:spacing w:val="-5"/>
          <w:sz w:val="24"/>
          <w:szCs w:val="24"/>
        </w:rPr>
        <w:t xml:space="preserve">сельского </w:t>
      </w:r>
      <w:r w:rsidRPr="009E60CB">
        <w:rPr>
          <w:spacing w:val="-2"/>
          <w:sz w:val="24"/>
          <w:szCs w:val="24"/>
        </w:rPr>
        <w:t>поселения обеспечить</w:t>
      </w:r>
      <w:r>
        <w:rPr>
          <w:spacing w:val="-2"/>
          <w:sz w:val="24"/>
          <w:szCs w:val="24"/>
        </w:rPr>
        <w:t xml:space="preserve"> исполнение решения указанного в пункте 1 настоящего решения, в том числе с привлечением населения </w:t>
      </w:r>
      <w:r>
        <w:rPr>
          <w:sz w:val="24"/>
          <w:szCs w:val="24"/>
        </w:rPr>
        <w:t xml:space="preserve">Березовского </w:t>
      </w:r>
      <w:r>
        <w:rPr>
          <w:spacing w:val="-5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 и хозяйствующих субъектов, осуществляющих свою деятельность на территории сельского поселения. </w:t>
      </w:r>
    </w:p>
    <w:p w:rsidR="00EE2827" w:rsidRPr="000B2E93" w:rsidRDefault="00EE2827" w:rsidP="000B2E93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0" w:name="dst100014"/>
      <w:bookmarkEnd w:id="0"/>
      <w:r w:rsidRPr="000B2E93">
        <w:rPr>
          <w:sz w:val="24"/>
          <w:szCs w:val="24"/>
        </w:rPr>
        <w:t>Настоящее решение подлежит обнародованию.</w:t>
      </w:r>
    </w:p>
    <w:p w:rsidR="00EE2827" w:rsidRDefault="00EE2827" w:rsidP="00BD27D1">
      <w:pPr>
        <w:shd w:val="clear" w:color="auto" w:fill="FFFFFF"/>
        <w:spacing w:before="230"/>
        <w:ind w:left="1440" w:right="379"/>
        <w:jc w:val="both"/>
      </w:pPr>
    </w:p>
    <w:p w:rsidR="00EE2827" w:rsidRDefault="00EE2827" w:rsidP="00BD27D1">
      <w:pPr>
        <w:shd w:val="clear" w:color="auto" w:fill="FFFFFF"/>
        <w:spacing w:before="230"/>
        <w:ind w:left="1440" w:right="379"/>
        <w:jc w:val="both"/>
      </w:pPr>
    </w:p>
    <w:p w:rsidR="00EE2827" w:rsidRPr="00CB197F" w:rsidRDefault="00EE2827" w:rsidP="00CB197F">
      <w:pPr>
        <w:shd w:val="clear" w:color="auto" w:fill="FFFFFF"/>
        <w:jc w:val="both"/>
        <w:rPr>
          <w:sz w:val="24"/>
          <w:szCs w:val="24"/>
        </w:rPr>
      </w:pPr>
      <w:r w:rsidRPr="00CB197F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Березовского   </w:t>
      </w:r>
    </w:p>
    <w:p w:rsidR="00EE2827" w:rsidRDefault="00EE2827" w:rsidP="001540E7">
      <w:pPr>
        <w:shd w:val="clear" w:color="auto" w:fill="FFFFFF"/>
        <w:jc w:val="both"/>
      </w:pPr>
      <w:r>
        <w:rPr>
          <w:sz w:val="24"/>
          <w:szCs w:val="24"/>
        </w:rPr>
        <w:t>с</w:t>
      </w:r>
      <w:r w:rsidRPr="00CB197F">
        <w:rPr>
          <w:sz w:val="24"/>
          <w:szCs w:val="24"/>
        </w:rPr>
        <w:t xml:space="preserve">ельского поселения                         </w:t>
      </w:r>
      <w:r>
        <w:rPr>
          <w:sz w:val="24"/>
          <w:szCs w:val="24"/>
        </w:rPr>
        <w:t xml:space="preserve">     </w:t>
      </w:r>
      <w:r w:rsidRPr="00CB197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</w:t>
      </w:r>
      <w:r w:rsidRPr="00CB197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Е.А</w:t>
      </w:r>
      <w:r w:rsidRPr="00CB197F">
        <w:rPr>
          <w:sz w:val="24"/>
          <w:szCs w:val="24"/>
        </w:rPr>
        <w:t>.</w:t>
      </w:r>
      <w:r>
        <w:rPr>
          <w:sz w:val="24"/>
          <w:szCs w:val="24"/>
        </w:rPr>
        <w:t xml:space="preserve"> Шарапова</w:t>
      </w:r>
      <w:r w:rsidRPr="00CB197F">
        <w:rPr>
          <w:sz w:val="24"/>
          <w:szCs w:val="24"/>
        </w:rPr>
        <w:t xml:space="preserve">  </w:t>
      </w:r>
    </w:p>
    <w:p w:rsidR="00EE2827" w:rsidRDefault="00EE2827" w:rsidP="00771D43">
      <w:pPr>
        <w:spacing w:after="264" w:line="1" w:lineRule="exact"/>
        <w:rPr>
          <w:sz w:val="2"/>
          <w:szCs w:val="2"/>
        </w:rPr>
      </w:pPr>
    </w:p>
    <w:sectPr w:rsidR="00EE2827" w:rsidSect="0013662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6837"/>
    <w:multiLevelType w:val="hybridMultilevel"/>
    <w:tmpl w:val="18280DF6"/>
    <w:lvl w:ilvl="0" w:tplc="B92A20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33712"/>
    <w:multiLevelType w:val="multilevel"/>
    <w:tmpl w:val="A07E9AE0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814" w:hanging="435"/>
      </w:pPr>
      <w:rPr>
        <w:rFonts w:ascii="Times New Roman" w:eastAsia="Times New Roman" w:hAnsi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2">
    <w:nsid w:val="62B57DF9"/>
    <w:multiLevelType w:val="hybridMultilevel"/>
    <w:tmpl w:val="B57CDBC6"/>
    <w:lvl w:ilvl="0" w:tplc="EF3A27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D0E11"/>
    <w:multiLevelType w:val="multilevel"/>
    <w:tmpl w:val="CDA48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4B2040"/>
    <w:multiLevelType w:val="multilevel"/>
    <w:tmpl w:val="BA306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>
    <w:nsid w:val="6F0A18A8"/>
    <w:multiLevelType w:val="hybridMultilevel"/>
    <w:tmpl w:val="4E7EABBC"/>
    <w:lvl w:ilvl="0" w:tplc="68C0E7D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D43"/>
    <w:rsid w:val="00020105"/>
    <w:rsid w:val="000355E1"/>
    <w:rsid w:val="00065945"/>
    <w:rsid w:val="000809B6"/>
    <w:rsid w:val="00085146"/>
    <w:rsid w:val="000960A8"/>
    <w:rsid w:val="000A2666"/>
    <w:rsid w:val="000A4037"/>
    <w:rsid w:val="000A6D73"/>
    <w:rsid w:val="000A74E8"/>
    <w:rsid w:val="000B16E0"/>
    <w:rsid w:val="000B2E93"/>
    <w:rsid w:val="000B7B2F"/>
    <w:rsid w:val="000E08EF"/>
    <w:rsid w:val="000F5F6F"/>
    <w:rsid w:val="001027D7"/>
    <w:rsid w:val="00133210"/>
    <w:rsid w:val="0013662E"/>
    <w:rsid w:val="00142DBA"/>
    <w:rsid w:val="001540E7"/>
    <w:rsid w:val="001669E4"/>
    <w:rsid w:val="00197AA1"/>
    <w:rsid w:val="001E69A4"/>
    <w:rsid w:val="001F5F19"/>
    <w:rsid w:val="00206F30"/>
    <w:rsid w:val="0022260A"/>
    <w:rsid w:val="0023638E"/>
    <w:rsid w:val="002366AC"/>
    <w:rsid w:val="00282291"/>
    <w:rsid w:val="002A55E1"/>
    <w:rsid w:val="002B3939"/>
    <w:rsid w:val="002C5D85"/>
    <w:rsid w:val="002C74AA"/>
    <w:rsid w:val="002D24ED"/>
    <w:rsid w:val="002E2C45"/>
    <w:rsid w:val="00307DE1"/>
    <w:rsid w:val="003214A3"/>
    <w:rsid w:val="003674BA"/>
    <w:rsid w:val="003B0FA7"/>
    <w:rsid w:val="003D39CF"/>
    <w:rsid w:val="003F0FEC"/>
    <w:rsid w:val="00412E5F"/>
    <w:rsid w:val="00430891"/>
    <w:rsid w:val="004404AD"/>
    <w:rsid w:val="00450299"/>
    <w:rsid w:val="00453A92"/>
    <w:rsid w:val="00483E8D"/>
    <w:rsid w:val="00490B9D"/>
    <w:rsid w:val="004D5CC1"/>
    <w:rsid w:val="004E6F88"/>
    <w:rsid w:val="004F3B47"/>
    <w:rsid w:val="005046D9"/>
    <w:rsid w:val="005055FC"/>
    <w:rsid w:val="00583525"/>
    <w:rsid w:val="00586BBE"/>
    <w:rsid w:val="00594560"/>
    <w:rsid w:val="005D1926"/>
    <w:rsid w:val="005F58F3"/>
    <w:rsid w:val="00603487"/>
    <w:rsid w:val="0060766A"/>
    <w:rsid w:val="006173B5"/>
    <w:rsid w:val="00617492"/>
    <w:rsid w:val="00665577"/>
    <w:rsid w:val="00673EB5"/>
    <w:rsid w:val="0069695D"/>
    <w:rsid w:val="006A277A"/>
    <w:rsid w:val="006B2288"/>
    <w:rsid w:val="006B7031"/>
    <w:rsid w:val="006D556C"/>
    <w:rsid w:val="006E3455"/>
    <w:rsid w:val="006E546D"/>
    <w:rsid w:val="00736633"/>
    <w:rsid w:val="00771D43"/>
    <w:rsid w:val="00780CBC"/>
    <w:rsid w:val="007851CC"/>
    <w:rsid w:val="007A4FB1"/>
    <w:rsid w:val="007B4D86"/>
    <w:rsid w:val="007E6367"/>
    <w:rsid w:val="008176F5"/>
    <w:rsid w:val="00822B55"/>
    <w:rsid w:val="00837FF5"/>
    <w:rsid w:val="00891215"/>
    <w:rsid w:val="008A20F5"/>
    <w:rsid w:val="008A665B"/>
    <w:rsid w:val="008B7070"/>
    <w:rsid w:val="008C1E19"/>
    <w:rsid w:val="008C2D92"/>
    <w:rsid w:val="008F71D7"/>
    <w:rsid w:val="009107D9"/>
    <w:rsid w:val="00945EB2"/>
    <w:rsid w:val="0096432B"/>
    <w:rsid w:val="00964FDB"/>
    <w:rsid w:val="009B18F4"/>
    <w:rsid w:val="009C3715"/>
    <w:rsid w:val="009C7EB6"/>
    <w:rsid w:val="009D4C31"/>
    <w:rsid w:val="009E60CB"/>
    <w:rsid w:val="009F618F"/>
    <w:rsid w:val="00A1050F"/>
    <w:rsid w:val="00A70F6A"/>
    <w:rsid w:val="00A9613F"/>
    <w:rsid w:val="00AA1EFA"/>
    <w:rsid w:val="00AE14C2"/>
    <w:rsid w:val="00AE7ACB"/>
    <w:rsid w:val="00B14EEF"/>
    <w:rsid w:val="00B26CA6"/>
    <w:rsid w:val="00B31F76"/>
    <w:rsid w:val="00B6634D"/>
    <w:rsid w:val="00BB7941"/>
    <w:rsid w:val="00BD27D1"/>
    <w:rsid w:val="00C77008"/>
    <w:rsid w:val="00CB197F"/>
    <w:rsid w:val="00CB2F77"/>
    <w:rsid w:val="00D42847"/>
    <w:rsid w:val="00D56F53"/>
    <w:rsid w:val="00D7483D"/>
    <w:rsid w:val="00D92361"/>
    <w:rsid w:val="00DC0C90"/>
    <w:rsid w:val="00DD4C64"/>
    <w:rsid w:val="00DE00ED"/>
    <w:rsid w:val="00DE533F"/>
    <w:rsid w:val="00E47CFD"/>
    <w:rsid w:val="00E74953"/>
    <w:rsid w:val="00E764C4"/>
    <w:rsid w:val="00E936FB"/>
    <w:rsid w:val="00EA0A44"/>
    <w:rsid w:val="00EB1EDC"/>
    <w:rsid w:val="00EB52AB"/>
    <w:rsid w:val="00EC4D5E"/>
    <w:rsid w:val="00EC5CC4"/>
    <w:rsid w:val="00EE2827"/>
    <w:rsid w:val="00F066AE"/>
    <w:rsid w:val="00F17575"/>
    <w:rsid w:val="00F36E76"/>
    <w:rsid w:val="00F554FD"/>
    <w:rsid w:val="00F7574B"/>
    <w:rsid w:val="00F80082"/>
    <w:rsid w:val="00FA45CC"/>
    <w:rsid w:val="00FB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1D43"/>
    <w:pPr>
      <w:ind w:left="720"/>
    </w:pPr>
  </w:style>
  <w:style w:type="character" w:customStyle="1" w:styleId="a">
    <w:name w:val="Гипертекстовая ссылка"/>
    <w:basedOn w:val="DefaultParagraphFont"/>
    <w:uiPriority w:val="99"/>
    <w:rsid w:val="00617492"/>
    <w:rPr>
      <w:color w:val="auto"/>
    </w:rPr>
  </w:style>
  <w:style w:type="character" w:customStyle="1" w:styleId="a0">
    <w:name w:val="Цветовое выделение"/>
    <w:uiPriority w:val="99"/>
    <w:rsid w:val="0022260A"/>
    <w:rPr>
      <w:b/>
      <w:bCs/>
      <w:color w:val="auto"/>
    </w:rPr>
  </w:style>
  <w:style w:type="paragraph" w:customStyle="1" w:styleId="a1">
    <w:name w:val="Заголовок статьи"/>
    <w:basedOn w:val="Normal"/>
    <w:next w:val="Normal"/>
    <w:uiPriority w:val="99"/>
    <w:rsid w:val="0022260A"/>
    <w:pPr>
      <w:widowControl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2">
    <w:name w:val="Сравнение редакций. Добавленный фрагмент"/>
    <w:uiPriority w:val="99"/>
    <w:rsid w:val="002B3939"/>
    <w:rPr>
      <w:color w:val="000000"/>
      <w:shd w:val="clear" w:color="auto" w:fill="auto"/>
    </w:rPr>
  </w:style>
  <w:style w:type="character" w:customStyle="1" w:styleId="blk">
    <w:name w:val="blk"/>
    <w:basedOn w:val="DefaultParagraphFont"/>
    <w:uiPriority w:val="99"/>
    <w:rsid w:val="00B26CA6"/>
  </w:style>
  <w:style w:type="character" w:styleId="Hyperlink">
    <w:name w:val="Hyperlink"/>
    <w:basedOn w:val="DefaultParagraphFont"/>
    <w:uiPriority w:val="99"/>
    <w:semiHidden/>
    <w:rsid w:val="00E47C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2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3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230</Words>
  <Characters>1315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akuznecov</dc:creator>
  <cp:keywords/>
  <dc:description/>
  <cp:lastModifiedBy>user</cp:lastModifiedBy>
  <cp:revision>5</cp:revision>
  <cp:lastPrinted>2019-02-04T07:15:00Z</cp:lastPrinted>
  <dcterms:created xsi:type="dcterms:W3CDTF">2019-10-28T08:37:00Z</dcterms:created>
  <dcterms:modified xsi:type="dcterms:W3CDTF">2019-11-18T07:09:00Z</dcterms:modified>
</cp:coreProperties>
</file>